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Layout w:type="fixed"/>
        <w:tblLook w:val="0400" w:firstRow="0" w:lastRow="0" w:firstColumn="0" w:lastColumn="0" w:noHBand="0" w:noVBand="1"/>
      </w:tblPr>
      <w:tblGrid>
        <w:gridCol w:w="2496"/>
        <w:gridCol w:w="4161"/>
        <w:gridCol w:w="2405"/>
      </w:tblGrid>
      <w:tr w:rsidR="00950B19" w14:paraId="5A87249A" w14:textId="77777777" w:rsidTr="00147234">
        <w:tc>
          <w:tcPr>
            <w:tcW w:w="9062" w:type="dxa"/>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535583E" w14:textId="77777777" w:rsidR="00950B19" w:rsidRDefault="00950B19" w:rsidP="00F21699">
            <w:pPr>
              <w:jc w:val="both"/>
            </w:pPr>
            <w:r>
              <w:t>Intern(e)</w:t>
            </w:r>
          </w:p>
        </w:tc>
      </w:tr>
      <w:tr w:rsidR="00950B19" w14:paraId="506AE7B8" w14:textId="77777777" w:rsidTr="00147234">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941F3C" w14:textId="77777777" w:rsidR="00950B19" w:rsidRDefault="00950B19" w:rsidP="00F21699">
            <w:pPr>
              <w:jc w:val="both"/>
            </w:pPr>
            <w:r>
              <w:t>Naam</w:t>
            </w:r>
          </w:p>
        </w:tc>
        <w:tc>
          <w:tcPr>
            <w:tcW w:w="65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7EFADF" w14:textId="77777777" w:rsidR="00950B19" w:rsidRDefault="00950B19" w:rsidP="00F21699">
            <w:pPr>
              <w:jc w:val="both"/>
            </w:pPr>
          </w:p>
        </w:tc>
      </w:tr>
      <w:tr w:rsidR="00950B19" w14:paraId="054BEE52" w14:textId="77777777" w:rsidTr="00147234">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486C37" w14:textId="77777777" w:rsidR="00950B19" w:rsidRDefault="00950B19" w:rsidP="00F21699">
            <w:pPr>
              <w:jc w:val="both"/>
            </w:pPr>
            <w:r>
              <w:t>Voornaam</w:t>
            </w:r>
          </w:p>
        </w:tc>
        <w:tc>
          <w:tcPr>
            <w:tcW w:w="65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6C42CF" w14:textId="77777777" w:rsidR="00950B19" w:rsidRDefault="00950B19" w:rsidP="00F21699">
            <w:pPr>
              <w:jc w:val="both"/>
            </w:pPr>
          </w:p>
        </w:tc>
      </w:tr>
      <w:tr w:rsidR="00950B19" w14:paraId="15CA8617"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272A8" w14:textId="1659FA9B" w:rsidR="00950B19" w:rsidRDefault="00950B19" w:rsidP="00F21699">
            <w:pPr>
              <w:jc w:val="both"/>
            </w:pPr>
            <w:r>
              <w:t>Geboorte</w:t>
            </w:r>
            <w:r w:rsidR="00135E41">
              <w:t xml:space="preserve">plaats </w:t>
            </w:r>
            <w:r>
              <w:t xml:space="preserve">+ </w:t>
            </w:r>
            <w:r w:rsidR="00135E41">
              <w:t>datum</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574B1" w14:textId="77777777" w:rsidR="00950B19" w:rsidRDefault="00950B19" w:rsidP="00F21699">
            <w:pPr>
              <w:jc w:val="both"/>
            </w:pPr>
          </w:p>
        </w:tc>
      </w:tr>
      <w:tr w:rsidR="00950B19" w14:paraId="08AA8BD6" w14:textId="77777777" w:rsidTr="00147234">
        <w:tc>
          <w:tcPr>
            <w:tcW w:w="24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6E764" w14:textId="14C0E24E" w:rsidR="00950B19" w:rsidRDefault="00787C04" w:rsidP="00F21699">
            <w:pPr>
              <w:jc w:val="both"/>
            </w:pPr>
            <w:r>
              <w:t>Adres</w:t>
            </w:r>
          </w:p>
        </w:tc>
        <w:tc>
          <w:tcPr>
            <w:tcW w:w="4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7A24B" w14:textId="77777777" w:rsidR="00950B19" w:rsidRDefault="00950B19" w:rsidP="00F21699">
            <w:pPr>
              <w:jc w:val="both"/>
            </w:pPr>
            <w:r>
              <w:t>Straat:</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A1593" w14:textId="77777777" w:rsidR="00950B19" w:rsidRDefault="00950B19" w:rsidP="00F21699">
            <w:pPr>
              <w:jc w:val="both"/>
            </w:pPr>
            <w:r>
              <w:t>Huisnummer: </w:t>
            </w:r>
          </w:p>
        </w:tc>
      </w:tr>
      <w:tr w:rsidR="00135E41" w14:paraId="551B448C" w14:textId="77777777" w:rsidTr="00136998">
        <w:tc>
          <w:tcPr>
            <w:tcW w:w="24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345A5" w14:textId="77777777" w:rsidR="00135E41" w:rsidRDefault="00135E41" w:rsidP="00F21699">
            <w:pPr>
              <w:widowControl w:val="0"/>
              <w:spacing w:line="276" w:lineRule="auto"/>
            </w:pP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450C4" w14:textId="04C870C3" w:rsidR="00135E41" w:rsidRDefault="00135E41" w:rsidP="00F21699">
            <w:pPr>
              <w:jc w:val="both"/>
            </w:pPr>
            <w:r>
              <w:t>Stad (+postcode):</w:t>
            </w:r>
          </w:p>
        </w:tc>
      </w:tr>
      <w:tr w:rsidR="00950B19" w14:paraId="42F474A6" w14:textId="77777777" w:rsidTr="00147234">
        <w:trPr>
          <w:trHeight w:val="220"/>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1846E" w14:textId="77777777" w:rsidR="00950B19" w:rsidRDefault="00950B19" w:rsidP="00F21699">
            <w:pPr>
              <w:jc w:val="both"/>
            </w:pPr>
            <w:r>
              <w:t>Woont bij:</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23413" w14:textId="77777777" w:rsidR="00950B19" w:rsidRDefault="00950B19" w:rsidP="00F21699">
            <w:pPr>
              <w:jc w:val="both"/>
            </w:pPr>
          </w:p>
        </w:tc>
      </w:tr>
      <w:tr w:rsidR="00950B19" w14:paraId="4FF1899A"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10D3C" w14:textId="77777777" w:rsidR="00950B19" w:rsidRDefault="00950B19" w:rsidP="00F21699">
            <w:pPr>
              <w:jc w:val="both"/>
            </w:pPr>
            <w:r>
              <w:t>Tel/ GSM intern:</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56E9F" w14:textId="77777777" w:rsidR="00950B19" w:rsidRDefault="00950B19" w:rsidP="00F21699">
            <w:pPr>
              <w:jc w:val="both"/>
            </w:pPr>
          </w:p>
        </w:tc>
      </w:tr>
      <w:tr w:rsidR="00950B19" w14:paraId="45330740"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8A97F" w14:textId="77777777" w:rsidR="00950B19" w:rsidRDefault="00950B19" w:rsidP="00F21699">
            <w:pPr>
              <w:jc w:val="both"/>
            </w:pPr>
            <w:r>
              <w:t>Geslacht:</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B2ABB" w14:textId="77777777" w:rsidR="00950B19" w:rsidRDefault="00950B19" w:rsidP="00F21699">
            <w:pPr>
              <w:jc w:val="both"/>
            </w:pPr>
          </w:p>
        </w:tc>
      </w:tr>
      <w:tr w:rsidR="00950B19" w14:paraId="4A793531"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9F6C0" w14:textId="77777777" w:rsidR="00950B19" w:rsidRDefault="00950B19" w:rsidP="00F21699">
            <w:pPr>
              <w:jc w:val="both"/>
            </w:pPr>
            <w:r>
              <w:t>Moedertaal:</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C0144" w14:textId="77777777" w:rsidR="00950B19" w:rsidRDefault="00950B19" w:rsidP="00F21699">
            <w:pPr>
              <w:jc w:val="both"/>
            </w:pPr>
          </w:p>
        </w:tc>
      </w:tr>
      <w:tr w:rsidR="00950B19" w14:paraId="58671D45"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A6814" w14:textId="77777777" w:rsidR="00950B19" w:rsidRDefault="00950B19" w:rsidP="00F21699">
            <w:pPr>
              <w:jc w:val="both"/>
            </w:pPr>
            <w:r>
              <w:t>Nationaliteit</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78CF2" w14:textId="77777777" w:rsidR="00950B19" w:rsidRDefault="00950B19" w:rsidP="00F21699">
            <w:pPr>
              <w:jc w:val="both"/>
            </w:pPr>
          </w:p>
        </w:tc>
      </w:tr>
      <w:tr w:rsidR="00950B19" w14:paraId="72F4CE5E"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AB590" w14:textId="77777777" w:rsidR="00950B19" w:rsidRDefault="00950B19" w:rsidP="00F21699">
            <w:pPr>
              <w:jc w:val="both"/>
            </w:pPr>
            <w:r>
              <w:t>Rijksregisternummer:</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41275" w14:textId="77777777" w:rsidR="00950B19" w:rsidRDefault="00950B19" w:rsidP="00F21699">
            <w:pPr>
              <w:jc w:val="both"/>
            </w:pPr>
          </w:p>
        </w:tc>
      </w:tr>
    </w:tbl>
    <w:p w14:paraId="10480004" w14:textId="77777777" w:rsidR="00950B19" w:rsidRDefault="00950B19" w:rsidP="00F21699"/>
    <w:tbl>
      <w:tblPr>
        <w:tblW w:w="9062" w:type="dxa"/>
        <w:tblLayout w:type="fixed"/>
        <w:tblLook w:val="0400" w:firstRow="0" w:lastRow="0" w:firstColumn="0" w:lastColumn="0" w:noHBand="0" w:noVBand="1"/>
      </w:tblPr>
      <w:tblGrid>
        <w:gridCol w:w="2510"/>
        <w:gridCol w:w="4149"/>
        <w:gridCol w:w="2403"/>
      </w:tblGrid>
      <w:tr w:rsidR="00425DD9" w14:paraId="3FCC712B" w14:textId="77777777" w:rsidTr="00147234">
        <w:tc>
          <w:tcPr>
            <w:tcW w:w="9062" w:type="dxa"/>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B90745B" w14:textId="77777777" w:rsidR="00425DD9" w:rsidRDefault="00425DD9" w:rsidP="00F21699">
            <w:pPr>
              <w:jc w:val="both"/>
            </w:pPr>
            <w:r>
              <w:t>Zorgfiguren</w:t>
            </w:r>
          </w:p>
        </w:tc>
      </w:tr>
      <w:tr w:rsidR="00425DD9" w14:paraId="24AD331C" w14:textId="77777777" w:rsidTr="00147234">
        <w:trPr>
          <w:trHeight w:val="22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11E5B9C" w14:textId="77777777" w:rsidR="00425DD9" w:rsidRDefault="00425DD9" w:rsidP="00F21699">
            <w:pPr>
              <w:jc w:val="both"/>
            </w:pPr>
            <w:r>
              <w:rPr>
                <w:b/>
              </w:rPr>
              <w:t>Ouder / zorgfiguur / voogd / andere: …………………………………………………….</w:t>
            </w:r>
          </w:p>
        </w:tc>
      </w:tr>
      <w:tr w:rsidR="00425DD9" w14:paraId="4FD55688"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E7EEF" w14:textId="77777777" w:rsidR="00425DD9" w:rsidRDefault="00425DD9" w:rsidP="00F21699">
            <w:pPr>
              <w:jc w:val="both"/>
            </w:pPr>
            <w:r>
              <w:t>Naam</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84E6C" w14:textId="77777777" w:rsidR="00425DD9" w:rsidRDefault="00425DD9" w:rsidP="00F21699">
            <w:pPr>
              <w:jc w:val="both"/>
            </w:pPr>
          </w:p>
        </w:tc>
      </w:tr>
      <w:tr w:rsidR="00425DD9" w14:paraId="604C37DB"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57C51" w14:textId="77777777" w:rsidR="00425DD9" w:rsidRDefault="00425DD9" w:rsidP="00F21699">
            <w:pPr>
              <w:jc w:val="both"/>
            </w:pPr>
            <w:r>
              <w:t>Voornaam:</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F1242" w14:textId="77777777" w:rsidR="00425DD9" w:rsidRDefault="00425DD9" w:rsidP="00F21699">
            <w:pPr>
              <w:jc w:val="both"/>
            </w:pPr>
          </w:p>
        </w:tc>
      </w:tr>
      <w:tr w:rsidR="00425DD9" w14:paraId="0E8A2F7F"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7AA24" w14:textId="77777777" w:rsidR="00425DD9" w:rsidRDefault="00425DD9" w:rsidP="00F21699">
            <w:pPr>
              <w:jc w:val="both"/>
            </w:pPr>
            <w:r>
              <w:t>Rijksregisternummer:</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72243" w14:textId="77777777" w:rsidR="00425DD9" w:rsidRDefault="00425DD9" w:rsidP="00F21699">
            <w:pPr>
              <w:jc w:val="both"/>
            </w:pPr>
          </w:p>
        </w:tc>
      </w:tr>
      <w:tr w:rsidR="00425DD9" w14:paraId="00F0FAC3"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CD5BB" w14:textId="25C5C9A7" w:rsidR="00425DD9" w:rsidRDefault="00425DD9" w:rsidP="00F21699">
            <w:pPr>
              <w:jc w:val="both"/>
            </w:pPr>
            <w:r>
              <w:t>Relatie met het kind</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0426C" w14:textId="77777777" w:rsidR="00425DD9" w:rsidRDefault="00425DD9" w:rsidP="00F21699">
            <w:pPr>
              <w:jc w:val="both"/>
            </w:pPr>
          </w:p>
        </w:tc>
      </w:tr>
      <w:tr w:rsidR="00425DD9" w14:paraId="332EE077" w14:textId="77777777" w:rsidTr="00147234">
        <w:tc>
          <w:tcPr>
            <w:tcW w:w="2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0AFEE" w14:textId="116EB562" w:rsidR="00425DD9" w:rsidRDefault="00DD6692" w:rsidP="00F21699">
            <w:pPr>
              <w:jc w:val="both"/>
            </w:pPr>
            <w:r>
              <w:t>Adres</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A13EE" w14:textId="77777777" w:rsidR="00425DD9" w:rsidRDefault="00425DD9" w:rsidP="00F21699">
            <w:pPr>
              <w:jc w:val="both"/>
            </w:pPr>
            <w:r>
              <w:t>Straat:</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B67EE" w14:textId="77777777" w:rsidR="00425DD9" w:rsidRDefault="00425DD9" w:rsidP="00F21699">
            <w:pPr>
              <w:jc w:val="both"/>
            </w:pPr>
            <w:r>
              <w:t>Huisnummer: </w:t>
            </w:r>
          </w:p>
        </w:tc>
      </w:tr>
      <w:tr w:rsidR="00DD6692" w14:paraId="73A714A6" w14:textId="77777777" w:rsidTr="006D5A9F">
        <w:tc>
          <w:tcPr>
            <w:tcW w:w="2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60841" w14:textId="77777777" w:rsidR="00DD6692" w:rsidRDefault="00DD6692" w:rsidP="00F21699">
            <w:pPr>
              <w:widowControl w:val="0"/>
              <w:spacing w:line="276" w:lineRule="auto"/>
            </w:pP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D07F5" w14:textId="553D1F2C" w:rsidR="00DD6692" w:rsidRDefault="00DD6692" w:rsidP="00F21699">
            <w:pPr>
              <w:jc w:val="both"/>
            </w:pPr>
            <w:r>
              <w:t>Stad (+postcode):</w:t>
            </w:r>
          </w:p>
        </w:tc>
      </w:tr>
      <w:tr w:rsidR="00425DD9" w14:paraId="7CA1332B"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00B8E" w14:textId="77777777" w:rsidR="00425DD9" w:rsidRDefault="00425DD9" w:rsidP="00F21699">
            <w:pPr>
              <w:jc w:val="both"/>
            </w:pPr>
            <w:r>
              <w:t>Tel of GSM</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82C1E" w14:textId="77777777" w:rsidR="00425DD9" w:rsidRDefault="00425DD9" w:rsidP="00F21699">
            <w:pPr>
              <w:jc w:val="both"/>
            </w:pPr>
          </w:p>
        </w:tc>
      </w:tr>
      <w:tr w:rsidR="00425DD9" w14:paraId="3790483F" w14:textId="77777777" w:rsidTr="00147234">
        <w:trPr>
          <w:trHeight w:val="70"/>
        </w:trPr>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67678" w14:textId="77777777" w:rsidR="00425DD9" w:rsidRDefault="00425DD9" w:rsidP="00F21699">
            <w:pPr>
              <w:jc w:val="both"/>
            </w:pPr>
            <w:r>
              <w:t>Email</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BBE4D" w14:textId="77777777" w:rsidR="00425DD9" w:rsidRDefault="00425DD9" w:rsidP="00F21699">
            <w:pPr>
              <w:jc w:val="both"/>
            </w:pPr>
          </w:p>
        </w:tc>
      </w:tr>
      <w:tr w:rsidR="00425DD9" w14:paraId="1B4CE22C" w14:textId="77777777" w:rsidTr="00147234">
        <w:trPr>
          <w:trHeight w:val="22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5305C2C" w14:textId="77777777" w:rsidR="00425DD9" w:rsidRDefault="00425DD9" w:rsidP="00F21699">
            <w:pPr>
              <w:jc w:val="both"/>
            </w:pPr>
            <w:r>
              <w:rPr>
                <w:b/>
              </w:rPr>
              <w:t>Ouder / zorgfiguur / voogd / andere: …………………………………………………….</w:t>
            </w:r>
          </w:p>
        </w:tc>
      </w:tr>
      <w:tr w:rsidR="00425DD9" w14:paraId="642D948E"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D71D2" w14:textId="77777777" w:rsidR="00425DD9" w:rsidRDefault="00425DD9" w:rsidP="00F21699">
            <w:pPr>
              <w:jc w:val="both"/>
            </w:pPr>
            <w:r>
              <w:t>Naam</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47C34" w14:textId="77777777" w:rsidR="00425DD9" w:rsidRDefault="00425DD9" w:rsidP="00F21699">
            <w:pPr>
              <w:jc w:val="both"/>
            </w:pPr>
          </w:p>
        </w:tc>
      </w:tr>
      <w:tr w:rsidR="00425DD9" w14:paraId="132EFB04"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8F83B" w14:textId="77777777" w:rsidR="00425DD9" w:rsidRDefault="00425DD9" w:rsidP="00F21699">
            <w:pPr>
              <w:jc w:val="both"/>
            </w:pPr>
            <w:r>
              <w:t>Voornaam</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7D7CF" w14:textId="77777777" w:rsidR="00425DD9" w:rsidRDefault="00425DD9" w:rsidP="00F21699">
            <w:pPr>
              <w:jc w:val="both"/>
            </w:pPr>
          </w:p>
        </w:tc>
      </w:tr>
      <w:tr w:rsidR="00425DD9" w14:paraId="228E006F" w14:textId="77777777" w:rsidTr="00147234">
        <w:trPr>
          <w:trHeight w:val="306"/>
        </w:trPr>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081A0" w14:textId="77777777" w:rsidR="00425DD9" w:rsidRDefault="00425DD9" w:rsidP="00F21699">
            <w:pPr>
              <w:jc w:val="both"/>
            </w:pPr>
            <w:r>
              <w:t>Rijksregisternummer:</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9A14D" w14:textId="77777777" w:rsidR="00425DD9" w:rsidRDefault="00425DD9" w:rsidP="00F21699">
            <w:pPr>
              <w:jc w:val="both"/>
            </w:pPr>
          </w:p>
        </w:tc>
      </w:tr>
      <w:tr w:rsidR="00425DD9" w14:paraId="4417BF1F"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366BC" w14:textId="65A17347" w:rsidR="00425DD9" w:rsidRDefault="00425DD9" w:rsidP="00F21699">
            <w:pPr>
              <w:jc w:val="both"/>
            </w:pPr>
            <w:r>
              <w:t>Relatie met het kind</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90DEB" w14:textId="77777777" w:rsidR="00425DD9" w:rsidRDefault="00425DD9" w:rsidP="00F21699">
            <w:pPr>
              <w:jc w:val="both"/>
            </w:pPr>
          </w:p>
        </w:tc>
      </w:tr>
      <w:tr w:rsidR="00425DD9" w14:paraId="66DF9C2C" w14:textId="77777777" w:rsidTr="00147234">
        <w:tc>
          <w:tcPr>
            <w:tcW w:w="2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BDE6E" w14:textId="3199C181" w:rsidR="00425DD9" w:rsidRDefault="0016290D" w:rsidP="00F21699">
            <w:pPr>
              <w:jc w:val="both"/>
            </w:pPr>
            <w:r>
              <w:t>A</w:t>
            </w:r>
            <w:r w:rsidR="00425DD9">
              <w:t>dres</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0F775" w14:textId="77777777" w:rsidR="00425DD9" w:rsidRDefault="00425DD9" w:rsidP="00F21699">
            <w:pPr>
              <w:jc w:val="both"/>
            </w:pPr>
            <w:r>
              <w:t>Straat:</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200A6" w14:textId="77777777" w:rsidR="00425DD9" w:rsidRDefault="00425DD9" w:rsidP="00F21699">
            <w:pPr>
              <w:jc w:val="both"/>
            </w:pPr>
            <w:r>
              <w:t>Huisnummer: </w:t>
            </w:r>
          </w:p>
        </w:tc>
      </w:tr>
      <w:tr w:rsidR="0016290D" w14:paraId="14AFA64F" w14:textId="77777777" w:rsidTr="00D80F17">
        <w:tc>
          <w:tcPr>
            <w:tcW w:w="2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722D8" w14:textId="77777777" w:rsidR="0016290D" w:rsidRDefault="0016290D" w:rsidP="00F21699">
            <w:pPr>
              <w:widowControl w:val="0"/>
              <w:spacing w:line="276" w:lineRule="auto"/>
            </w:pP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A7538" w14:textId="30A5B83D" w:rsidR="0016290D" w:rsidRDefault="0016290D" w:rsidP="00F21699">
            <w:pPr>
              <w:jc w:val="both"/>
            </w:pPr>
            <w:r>
              <w:t xml:space="preserve">Stad (+postcode): </w:t>
            </w:r>
          </w:p>
        </w:tc>
      </w:tr>
      <w:tr w:rsidR="00425DD9" w14:paraId="0BBDAC34" w14:textId="77777777" w:rsidTr="00147234">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BEAAF" w14:textId="77777777" w:rsidR="00425DD9" w:rsidRDefault="00425DD9" w:rsidP="00F21699">
            <w:pPr>
              <w:jc w:val="both"/>
            </w:pPr>
            <w:r>
              <w:t>Tel of GSM</w:t>
            </w:r>
            <w:r>
              <w:tab/>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70813" w14:textId="77777777" w:rsidR="00425DD9" w:rsidRDefault="00425DD9" w:rsidP="00F21699">
            <w:pPr>
              <w:jc w:val="both"/>
            </w:pPr>
          </w:p>
        </w:tc>
      </w:tr>
      <w:tr w:rsidR="00425DD9" w14:paraId="31AA68CA" w14:textId="77777777" w:rsidTr="00147234">
        <w:trPr>
          <w:trHeight w:val="70"/>
        </w:trPr>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61ACB" w14:textId="77777777" w:rsidR="00425DD9" w:rsidRDefault="00425DD9" w:rsidP="00F21699">
            <w:pPr>
              <w:jc w:val="both"/>
            </w:pPr>
            <w:r>
              <w:t>Email</w:t>
            </w:r>
          </w:p>
        </w:tc>
        <w:tc>
          <w:tcPr>
            <w:tcW w:w="6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EA41A" w14:textId="77777777" w:rsidR="00425DD9" w:rsidRDefault="00425DD9" w:rsidP="00F21699">
            <w:pPr>
              <w:jc w:val="both"/>
            </w:pPr>
          </w:p>
        </w:tc>
      </w:tr>
    </w:tbl>
    <w:p w14:paraId="2A86E347" w14:textId="77777777" w:rsidR="00AC20F7" w:rsidRDefault="00AC20F7" w:rsidP="00F21699"/>
    <w:tbl>
      <w:tblPr>
        <w:tblW w:w="9062" w:type="dxa"/>
        <w:tblLayout w:type="fixed"/>
        <w:tblLook w:val="0400" w:firstRow="0" w:lastRow="0" w:firstColumn="0" w:lastColumn="0" w:noHBand="0" w:noVBand="1"/>
      </w:tblPr>
      <w:tblGrid>
        <w:gridCol w:w="2510"/>
        <w:gridCol w:w="6552"/>
      </w:tblGrid>
      <w:tr w:rsidR="003B0002" w14:paraId="2E964761" w14:textId="77777777" w:rsidTr="00147234">
        <w:trPr>
          <w:trHeight w:val="70"/>
        </w:trPr>
        <w:tc>
          <w:tcPr>
            <w:tcW w:w="25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AF015AC" w14:textId="77777777" w:rsidR="003B0002" w:rsidRDefault="003B0002" w:rsidP="00F21699">
            <w:pPr>
              <w:jc w:val="both"/>
            </w:pPr>
            <w:r>
              <w:lastRenderedPageBreak/>
              <w:t xml:space="preserve">Heeft de intern nog broers en/of zussen? </w:t>
            </w:r>
          </w:p>
        </w:tc>
        <w:tc>
          <w:tcPr>
            <w:tcW w:w="65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77C174A" w14:textId="77777777" w:rsidR="003B0002" w:rsidRDefault="003B0002" w:rsidP="00F21699">
            <w:pPr>
              <w:jc w:val="both"/>
            </w:pPr>
            <w:r>
              <w:t>Ja / Nee</w:t>
            </w:r>
          </w:p>
        </w:tc>
      </w:tr>
      <w:tr w:rsidR="003B0002" w14:paraId="00761275" w14:textId="77777777" w:rsidTr="00147234">
        <w:trPr>
          <w:trHeight w:val="661"/>
        </w:trPr>
        <w:tc>
          <w:tcPr>
            <w:tcW w:w="25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63D1161" w14:textId="77777777" w:rsidR="003B0002" w:rsidRDefault="003B0002" w:rsidP="00F21699">
            <w:pPr>
              <w:jc w:val="both"/>
            </w:pPr>
            <w:r>
              <w:rPr>
                <w:b/>
              </w:rPr>
              <w:t>Met wie contact opnemen bij ziekte of bij vragen? </w:t>
            </w:r>
          </w:p>
        </w:tc>
        <w:tc>
          <w:tcPr>
            <w:tcW w:w="65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FD09877" w14:textId="77777777" w:rsidR="003B0002" w:rsidRDefault="003B0002" w:rsidP="00F21699">
            <w:pPr>
              <w:jc w:val="both"/>
            </w:pPr>
          </w:p>
        </w:tc>
      </w:tr>
      <w:tr w:rsidR="003B0002" w14:paraId="12FD139A" w14:textId="77777777" w:rsidTr="00147234">
        <w:trPr>
          <w:trHeight w:val="661"/>
        </w:trPr>
        <w:tc>
          <w:tcPr>
            <w:tcW w:w="25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CAEC47B" w14:textId="77777777" w:rsidR="003B0002" w:rsidRDefault="003B0002" w:rsidP="00F21699">
            <w:pPr>
              <w:jc w:val="both"/>
              <w:rPr>
                <w:b/>
              </w:rPr>
            </w:pPr>
            <w:r>
              <w:rPr>
                <w:b/>
              </w:rPr>
              <w:t xml:space="preserve">Noodnummer indien we bovenstaande personen niet kunnen bereiken? </w:t>
            </w:r>
          </w:p>
        </w:tc>
        <w:tc>
          <w:tcPr>
            <w:tcW w:w="65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7B48271" w14:textId="77777777" w:rsidR="003B0002" w:rsidRDefault="003B0002" w:rsidP="00F21699">
            <w:r>
              <w:t xml:space="preserve">Naam + Voornaam: </w:t>
            </w:r>
            <w:r>
              <w:br/>
              <w:t xml:space="preserve">Relatie met het kind: </w:t>
            </w:r>
            <w:r>
              <w:br/>
              <w:t xml:space="preserve">Telefoonnummer: </w:t>
            </w:r>
          </w:p>
        </w:tc>
      </w:tr>
    </w:tbl>
    <w:p w14:paraId="3B6F61FA" w14:textId="77777777" w:rsidR="0016290D" w:rsidRDefault="0016290D" w:rsidP="00F21699"/>
    <w:tbl>
      <w:tblPr>
        <w:tblW w:w="9062" w:type="dxa"/>
        <w:tblLayout w:type="fixed"/>
        <w:tblLook w:val="0400" w:firstRow="0" w:lastRow="0" w:firstColumn="0" w:lastColumn="0" w:noHBand="0" w:noVBand="1"/>
      </w:tblPr>
      <w:tblGrid>
        <w:gridCol w:w="2496"/>
        <w:gridCol w:w="6566"/>
      </w:tblGrid>
      <w:tr w:rsidR="006C7812" w14:paraId="5310916F" w14:textId="77777777" w:rsidTr="00147234">
        <w:tc>
          <w:tcPr>
            <w:tcW w:w="9062"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EDC435A" w14:textId="662FE243" w:rsidR="006C7812" w:rsidRDefault="006C7812" w:rsidP="00F21699">
            <w:pPr>
              <w:jc w:val="both"/>
            </w:pPr>
            <w:r>
              <w:t>School</w:t>
            </w:r>
            <w:r w:rsidR="00D46519">
              <w:t>: ……………………………………………………………………………………………………………………………………………</w:t>
            </w:r>
          </w:p>
        </w:tc>
      </w:tr>
      <w:tr w:rsidR="006C7812" w14:paraId="025D2534"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1B2B0" w14:textId="6B160DA6" w:rsidR="006C7812" w:rsidRDefault="004F49AF" w:rsidP="00F21699">
            <w:pPr>
              <w:jc w:val="both"/>
            </w:pPr>
            <w:r>
              <w:t>Klas en s</w:t>
            </w:r>
            <w:r w:rsidR="006C7812">
              <w:t>tudierichting</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0B8C6" w14:textId="77777777" w:rsidR="006C7812" w:rsidRDefault="006C7812" w:rsidP="00F21699">
            <w:pPr>
              <w:jc w:val="both"/>
            </w:pPr>
          </w:p>
        </w:tc>
      </w:tr>
      <w:tr w:rsidR="006C7812" w14:paraId="2A542B79"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00576" w14:textId="77777777" w:rsidR="006C7812" w:rsidRDefault="006C7812" w:rsidP="00F21699">
            <w:pPr>
              <w:jc w:val="both"/>
            </w:pPr>
            <w:r>
              <w:t>Contactpersoon</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56C9" w14:textId="77777777" w:rsidR="006C7812" w:rsidRDefault="006C7812" w:rsidP="00F21699">
            <w:pPr>
              <w:jc w:val="both"/>
            </w:pPr>
          </w:p>
        </w:tc>
      </w:tr>
      <w:tr w:rsidR="006C7812" w14:paraId="7EC92C39" w14:textId="77777777" w:rsidTr="00147234">
        <w:tc>
          <w:tcPr>
            <w:tcW w:w="9062"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A147B3F" w14:textId="77777777" w:rsidR="006C7812" w:rsidRDefault="006C7812" w:rsidP="00F21699">
            <w:pPr>
              <w:jc w:val="both"/>
            </w:pPr>
            <w:r>
              <w:t>CLB</w:t>
            </w:r>
          </w:p>
        </w:tc>
      </w:tr>
      <w:tr w:rsidR="006C7812" w14:paraId="7CB5DEA8"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28F28" w14:textId="73392F7E" w:rsidR="006C7812" w:rsidRDefault="00D46519" w:rsidP="00F21699">
            <w:pPr>
              <w:jc w:val="both"/>
            </w:pPr>
            <w:r>
              <w:t>Contactpersoon</w:t>
            </w:r>
            <w:r w:rsidR="004F49AF">
              <w:t xml:space="preserve"> </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A9C2B" w14:textId="77777777" w:rsidR="006C7812" w:rsidRDefault="006C7812" w:rsidP="00F21699">
            <w:pPr>
              <w:jc w:val="both"/>
            </w:pPr>
          </w:p>
        </w:tc>
      </w:tr>
      <w:tr w:rsidR="006C7812" w14:paraId="29A86DA9"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BC658" w14:textId="77777777" w:rsidR="006C7812" w:rsidRDefault="006C7812" w:rsidP="00F21699">
            <w:pPr>
              <w:jc w:val="both"/>
            </w:pPr>
            <w:r>
              <w:t>Telefoon</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50CC9" w14:textId="77777777" w:rsidR="006C7812" w:rsidRDefault="006C7812" w:rsidP="00F21699">
            <w:pPr>
              <w:jc w:val="both"/>
            </w:pPr>
          </w:p>
        </w:tc>
      </w:tr>
    </w:tbl>
    <w:p w14:paraId="57DF420F" w14:textId="77777777" w:rsidR="00BD1AE6" w:rsidRDefault="00BD1AE6" w:rsidP="00F21699"/>
    <w:tbl>
      <w:tblPr>
        <w:tblW w:w="9062" w:type="dxa"/>
        <w:tblLayout w:type="fixed"/>
        <w:tblLook w:val="0400" w:firstRow="0" w:lastRow="0" w:firstColumn="0" w:lastColumn="0" w:noHBand="0" w:noVBand="1"/>
      </w:tblPr>
      <w:tblGrid>
        <w:gridCol w:w="2496"/>
        <w:gridCol w:w="6566"/>
      </w:tblGrid>
      <w:tr w:rsidR="00F958D0" w14:paraId="209F1EA2" w14:textId="77777777" w:rsidTr="00147234">
        <w:tc>
          <w:tcPr>
            <w:tcW w:w="9062"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B199CBE" w14:textId="77777777" w:rsidR="00F958D0" w:rsidRDefault="00F958D0" w:rsidP="00147234">
            <w:r>
              <w:t>Andere betrokkenen</w:t>
            </w:r>
            <w:r>
              <w:rPr>
                <w:i/>
                <w:color w:val="404040"/>
              </w:rPr>
              <w:br/>
              <w:t>(consulenten, CAW, OCMW, betrokken hulpverleners, …)</w:t>
            </w:r>
          </w:p>
        </w:tc>
      </w:tr>
      <w:tr w:rsidR="00F958D0" w14:paraId="01371DC9"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6FF33" w14:textId="34238F78" w:rsidR="00F958D0" w:rsidRDefault="00F95444" w:rsidP="00147234">
            <w:pPr>
              <w:jc w:val="both"/>
            </w:pPr>
            <w:r>
              <w:rPr>
                <w:b/>
              </w:rPr>
              <w:t>Begeleidende dienst</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912E7" w14:textId="77777777" w:rsidR="00F958D0" w:rsidRDefault="00F958D0" w:rsidP="00147234">
            <w:pPr>
              <w:jc w:val="both"/>
            </w:pPr>
          </w:p>
        </w:tc>
      </w:tr>
      <w:tr w:rsidR="00F958D0" w14:paraId="20497595"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E50DB" w14:textId="794ADB2D" w:rsidR="00F958D0" w:rsidRDefault="00F95444" w:rsidP="00147234">
            <w:pPr>
              <w:jc w:val="both"/>
            </w:pPr>
            <w:r>
              <w:t>Contactpersoon</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0BB2D" w14:textId="77777777" w:rsidR="00F958D0" w:rsidRDefault="00F958D0" w:rsidP="00147234">
            <w:pPr>
              <w:jc w:val="both"/>
            </w:pPr>
          </w:p>
        </w:tc>
      </w:tr>
      <w:tr w:rsidR="00F958D0" w14:paraId="0EBCBFE4"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08C80" w14:textId="77777777" w:rsidR="00F958D0" w:rsidRDefault="00F958D0" w:rsidP="00147234">
            <w:pPr>
              <w:jc w:val="both"/>
            </w:pPr>
            <w:r>
              <w:t>Tel of GSM</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AED42" w14:textId="77777777" w:rsidR="00F958D0" w:rsidRDefault="00F958D0" w:rsidP="00147234">
            <w:pPr>
              <w:jc w:val="both"/>
            </w:pPr>
          </w:p>
        </w:tc>
      </w:tr>
      <w:tr w:rsidR="00F958D0" w14:paraId="10BBD7B7"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A492B" w14:textId="77777777" w:rsidR="00F958D0" w:rsidRDefault="00F958D0" w:rsidP="00147234">
            <w:pPr>
              <w:jc w:val="both"/>
            </w:pPr>
            <w:r>
              <w:t>Email</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5F16D" w14:textId="77777777" w:rsidR="00F958D0" w:rsidRDefault="00F958D0" w:rsidP="00147234">
            <w:pPr>
              <w:jc w:val="both"/>
            </w:pPr>
          </w:p>
        </w:tc>
      </w:tr>
      <w:tr w:rsidR="00F958D0" w14:paraId="15E17399"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F374A" w14:textId="26743C05" w:rsidR="00F958D0" w:rsidRDefault="00F958D0" w:rsidP="00D81AA7">
            <w:r>
              <w:t xml:space="preserve">Op de hoogte van aanmelding internaat? </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8C104" w14:textId="77777777" w:rsidR="00F958D0" w:rsidRDefault="00F958D0" w:rsidP="00147234">
            <w:pPr>
              <w:jc w:val="both"/>
            </w:pPr>
          </w:p>
        </w:tc>
      </w:tr>
      <w:tr w:rsidR="00F958D0" w14:paraId="7EF4A767"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C7074" w14:textId="09CCDF5F" w:rsidR="00F958D0" w:rsidRDefault="00D81AA7" w:rsidP="00147234">
            <w:pPr>
              <w:jc w:val="both"/>
            </w:pPr>
            <w:r>
              <w:rPr>
                <w:b/>
              </w:rPr>
              <w:t>Begeleidende dienst</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2CAA3" w14:textId="77777777" w:rsidR="00F958D0" w:rsidRDefault="00F958D0" w:rsidP="00147234">
            <w:pPr>
              <w:jc w:val="both"/>
            </w:pPr>
          </w:p>
        </w:tc>
      </w:tr>
      <w:tr w:rsidR="00F958D0" w14:paraId="2B02946A"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7129B" w14:textId="4085162A" w:rsidR="00F958D0" w:rsidRDefault="00D81AA7" w:rsidP="00147234">
            <w:pPr>
              <w:jc w:val="both"/>
            </w:pPr>
            <w:r>
              <w:t>Contactpersoon</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18546" w14:textId="77777777" w:rsidR="00F958D0" w:rsidRDefault="00F958D0" w:rsidP="00147234">
            <w:pPr>
              <w:jc w:val="both"/>
            </w:pPr>
          </w:p>
        </w:tc>
      </w:tr>
      <w:tr w:rsidR="00F958D0" w14:paraId="43906737"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47303" w14:textId="77777777" w:rsidR="00F958D0" w:rsidRDefault="00F958D0" w:rsidP="00147234">
            <w:pPr>
              <w:jc w:val="both"/>
            </w:pPr>
            <w:r>
              <w:t>Tel of GSM</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CFF06" w14:textId="77777777" w:rsidR="00F958D0" w:rsidRDefault="00F958D0" w:rsidP="00147234">
            <w:pPr>
              <w:jc w:val="both"/>
            </w:pPr>
          </w:p>
        </w:tc>
      </w:tr>
      <w:tr w:rsidR="00F958D0" w14:paraId="072B9E0E"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48140" w14:textId="77777777" w:rsidR="00F958D0" w:rsidRDefault="00F958D0" w:rsidP="00147234">
            <w:pPr>
              <w:jc w:val="both"/>
            </w:pPr>
            <w:r>
              <w:t>Email</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F26AE" w14:textId="77777777" w:rsidR="00F958D0" w:rsidRDefault="00F958D0" w:rsidP="00147234">
            <w:pPr>
              <w:jc w:val="both"/>
            </w:pPr>
          </w:p>
        </w:tc>
      </w:tr>
      <w:tr w:rsidR="00F958D0" w14:paraId="2E44AB83"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B4572" w14:textId="1C5646B9" w:rsidR="00F958D0" w:rsidRDefault="00F958D0" w:rsidP="00D81AA7">
            <w:r>
              <w:t xml:space="preserve">Op de hoogte van aanmelding internaat? </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3EF65" w14:textId="77777777" w:rsidR="00F958D0" w:rsidRDefault="00F958D0" w:rsidP="00147234">
            <w:pPr>
              <w:jc w:val="both"/>
            </w:pPr>
          </w:p>
          <w:p w14:paraId="6F83CC62" w14:textId="77777777" w:rsidR="00F958D0" w:rsidRDefault="00F958D0" w:rsidP="00147234">
            <w:pPr>
              <w:jc w:val="both"/>
            </w:pPr>
          </w:p>
        </w:tc>
      </w:tr>
    </w:tbl>
    <w:p w14:paraId="01D5A2A3" w14:textId="77777777" w:rsidR="008B51C0" w:rsidRDefault="008B51C0" w:rsidP="00F21699"/>
    <w:p w14:paraId="2506F4B6" w14:textId="77777777" w:rsidR="00D81AA7" w:rsidRDefault="00D81AA7" w:rsidP="00F21699"/>
    <w:p w14:paraId="2D62E667" w14:textId="77777777" w:rsidR="00D81AA7" w:rsidRDefault="00D81AA7" w:rsidP="00F21699"/>
    <w:p w14:paraId="65352CD7" w14:textId="77777777" w:rsidR="00D81AA7" w:rsidRDefault="00D81AA7" w:rsidP="00F21699"/>
    <w:p w14:paraId="39A7B3B0" w14:textId="77777777" w:rsidR="00D81AA7" w:rsidRDefault="00D81AA7" w:rsidP="00F21699"/>
    <w:p w14:paraId="69A7BB80" w14:textId="77777777" w:rsidR="00D81AA7" w:rsidRDefault="00D81AA7" w:rsidP="00F21699"/>
    <w:tbl>
      <w:tblPr>
        <w:tblW w:w="9062" w:type="dxa"/>
        <w:tblLayout w:type="fixed"/>
        <w:tblLook w:val="0400" w:firstRow="0" w:lastRow="0" w:firstColumn="0" w:lastColumn="0" w:noHBand="0" w:noVBand="1"/>
      </w:tblPr>
      <w:tblGrid>
        <w:gridCol w:w="2496"/>
        <w:gridCol w:w="4065"/>
        <w:gridCol w:w="2501"/>
      </w:tblGrid>
      <w:tr w:rsidR="002569E1" w14:paraId="0BA969A2" w14:textId="77777777" w:rsidTr="00147234">
        <w:tc>
          <w:tcPr>
            <w:tcW w:w="9062" w:type="dxa"/>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31A1BCE" w14:textId="77777777" w:rsidR="002569E1" w:rsidRDefault="002569E1" w:rsidP="00147234">
            <w:pPr>
              <w:jc w:val="both"/>
            </w:pPr>
            <w:r>
              <w:lastRenderedPageBreak/>
              <w:t>Vrijetijdsbesteding</w:t>
            </w:r>
          </w:p>
        </w:tc>
      </w:tr>
      <w:tr w:rsidR="002569E1" w14:paraId="478968AB"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61D60" w14:textId="77777777" w:rsidR="002569E1" w:rsidRDefault="002569E1" w:rsidP="00147234">
            <w:pPr>
              <w:jc w:val="both"/>
            </w:pPr>
            <w:r>
              <w:rPr>
                <w:b/>
              </w:rPr>
              <w:t>Organisatie</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1EE8E" w14:textId="77777777" w:rsidR="002569E1" w:rsidRDefault="002569E1" w:rsidP="00147234">
            <w:pPr>
              <w:jc w:val="both"/>
            </w:pPr>
          </w:p>
        </w:tc>
      </w:tr>
      <w:tr w:rsidR="002569E1" w14:paraId="1AFDDA48"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152F7" w14:textId="77777777" w:rsidR="002569E1" w:rsidRDefault="002569E1" w:rsidP="00147234">
            <w:pPr>
              <w:jc w:val="both"/>
            </w:pPr>
            <w:r>
              <w:t>Wie</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8CEAE" w14:textId="77777777" w:rsidR="002569E1" w:rsidRDefault="002569E1" w:rsidP="00147234">
            <w:pPr>
              <w:jc w:val="both"/>
            </w:pPr>
          </w:p>
        </w:tc>
      </w:tr>
      <w:tr w:rsidR="002569E1" w14:paraId="69DF93B3" w14:textId="77777777" w:rsidTr="00147234">
        <w:tc>
          <w:tcPr>
            <w:tcW w:w="24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BB34E" w14:textId="77777777" w:rsidR="002569E1" w:rsidRDefault="002569E1" w:rsidP="00147234">
            <w:pPr>
              <w:jc w:val="both"/>
            </w:pPr>
            <w:r>
              <w:t>Adres </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A8530" w14:textId="77777777" w:rsidR="002569E1" w:rsidRDefault="002569E1" w:rsidP="00147234">
            <w:pPr>
              <w:jc w:val="both"/>
            </w:pPr>
            <w:r>
              <w:t>Straat:</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451B5" w14:textId="77777777" w:rsidR="002569E1" w:rsidRDefault="002569E1" w:rsidP="00147234">
            <w:pPr>
              <w:jc w:val="both"/>
            </w:pPr>
            <w:r>
              <w:t>Huisnummer: </w:t>
            </w:r>
          </w:p>
        </w:tc>
      </w:tr>
      <w:tr w:rsidR="002569E1" w14:paraId="6A84FD21" w14:textId="77777777" w:rsidTr="006407F4">
        <w:tc>
          <w:tcPr>
            <w:tcW w:w="24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2191D" w14:textId="77777777" w:rsidR="002569E1" w:rsidRDefault="002569E1" w:rsidP="00147234">
            <w:pPr>
              <w:widowControl w:val="0"/>
              <w:spacing w:line="276" w:lineRule="auto"/>
            </w:pP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40086" w14:textId="5342B373" w:rsidR="002569E1" w:rsidRDefault="002569E1" w:rsidP="00147234">
            <w:pPr>
              <w:jc w:val="both"/>
            </w:pPr>
            <w:r>
              <w:t>Stad (+postcode):</w:t>
            </w:r>
          </w:p>
        </w:tc>
      </w:tr>
      <w:tr w:rsidR="002569E1" w14:paraId="1BDDE3BD"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FBCC6" w14:textId="77777777" w:rsidR="002569E1" w:rsidRDefault="002569E1" w:rsidP="00147234">
            <w:pPr>
              <w:jc w:val="both"/>
            </w:pPr>
            <w:r>
              <w:t>Telefoon</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9ACFB" w14:textId="77777777" w:rsidR="002569E1" w:rsidRDefault="002569E1" w:rsidP="00147234">
            <w:pPr>
              <w:jc w:val="both"/>
            </w:pPr>
          </w:p>
        </w:tc>
      </w:tr>
      <w:tr w:rsidR="002569E1" w14:paraId="3C81C15A"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6993C" w14:textId="77777777" w:rsidR="002569E1" w:rsidRDefault="002569E1" w:rsidP="00147234">
            <w:pPr>
              <w:jc w:val="both"/>
            </w:pPr>
            <w:r>
              <w:t>Dagen + uren wanneer het doorgaat</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168E4" w14:textId="77777777" w:rsidR="002569E1" w:rsidRDefault="002569E1" w:rsidP="00147234">
            <w:pPr>
              <w:jc w:val="both"/>
            </w:pPr>
          </w:p>
        </w:tc>
      </w:tr>
      <w:tr w:rsidR="002569E1" w14:paraId="2F898453"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38152" w14:textId="77777777" w:rsidR="002569E1" w:rsidRDefault="002569E1" w:rsidP="002569E1">
            <w:r>
              <w:t>Toestemming om zelfstandig naar daar te gaan?</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508A6" w14:textId="77777777" w:rsidR="002569E1" w:rsidRDefault="002569E1" w:rsidP="00147234">
            <w:pPr>
              <w:jc w:val="both"/>
            </w:pPr>
            <w:r>
              <w:t xml:space="preserve">Ja/Nee </w:t>
            </w:r>
          </w:p>
        </w:tc>
      </w:tr>
      <w:tr w:rsidR="002569E1" w14:paraId="0A649DA0" w14:textId="77777777" w:rsidTr="00147234">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2A96" w14:textId="71AA9E21" w:rsidR="002569E1" w:rsidRDefault="002569E1" w:rsidP="00147234">
            <w:pPr>
              <w:jc w:val="both"/>
            </w:pPr>
            <w:r>
              <w:t xml:space="preserve">Indien </w:t>
            </w:r>
            <w:r w:rsidR="00F02CB3">
              <w:t>neen</w:t>
            </w:r>
            <w:r>
              <w:t>, hoe gaat het kind/jongere naar daar?</w:t>
            </w:r>
          </w:p>
        </w:tc>
        <w:tc>
          <w:tcPr>
            <w:tcW w:w="6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C8C72" w14:textId="77777777" w:rsidR="002569E1" w:rsidRDefault="002569E1" w:rsidP="00147234">
            <w:pPr>
              <w:jc w:val="both"/>
            </w:pPr>
          </w:p>
        </w:tc>
      </w:tr>
    </w:tbl>
    <w:p w14:paraId="0270B1C4" w14:textId="77777777" w:rsidR="008B51C0" w:rsidRDefault="008B51C0" w:rsidP="00F21699"/>
    <w:tbl>
      <w:tblPr>
        <w:tblW w:w="9062" w:type="dxa"/>
        <w:tblLayout w:type="fixed"/>
        <w:tblLook w:val="0400" w:firstRow="0" w:lastRow="0" w:firstColumn="0" w:lastColumn="0" w:noHBand="0" w:noVBand="1"/>
      </w:tblPr>
      <w:tblGrid>
        <w:gridCol w:w="1996"/>
        <w:gridCol w:w="7066"/>
      </w:tblGrid>
      <w:tr w:rsidR="004F7087" w14:paraId="4EF8ED85" w14:textId="77777777" w:rsidTr="00150E65">
        <w:tc>
          <w:tcPr>
            <w:tcW w:w="9062"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B2BEB91" w14:textId="77777777" w:rsidR="004F7087" w:rsidRDefault="004F7087" w:rsidP="00F21699">
            <w:pPr>
              <w:jc w:val="both"/>
            </w:pPr>
            <w:r>
              <w:t>Facturatie aan de ouders?</w:t>
            </w:r>
          </w:p>
        </w:tc>
      </w:tr>
      <w:tr w:rsidR="004F7087" w14:paraId="3D3C0CF5" w14:textId="77777777" w:rsidTr="00150E65">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CEAF9" w14:textId="77777777" w:rsidR="004F7087" w:rsidRDefault="004F7087" w:rsidP="00F21699">
            <w:pPr>
              <w:jc w:val="both"/>
            </w:pPr>
            <w:r>
              <w:t>Naam:</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F1C42" w14:textId="77777777" w:rsidR="004F7087" w:rsidRDefault="004F7087" w:rsidP="00F21699">
            <w:pPr>
              <w:jc w:val="both"/>
            </w:pPr>
          </w:p>
        </w:tc>
      </w:tr>
      <w:tr w:rsidR="004F7087" w14:paraId="651603C7" w14:textId="77777777" w:rsidTr="00150E65">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9EBF2" w14:textId="77777777" w:rsidR="004F7087" w:rsidRDefault="004F7087" w:rsidP="00F21699">
            <w:pPr>
              <w:jc w:val="both"/>
            </w:pPr>
            <w:r>
              <w:t>Voornaam:</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D6DB2" w14:textId="77777777" w:rsidR="004F7087" w:rsidRDefault="004F7087" w:rsidP="00F21699">
            <w:pPr>
              <w:jc w:val="both"/>
            </w:pPr>
          </w:p>
        </w:tc>
      </w:tr>
      <w:tr w:rsidR="004F7087" w14:paraId="13C2963E" w14:textId="77777777" w:rsidTr="00150E65">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9047E" w14:textId="77777777" w:rsidR="004F7087" w:rsidRDefault="004F7087" w:rsidP="00F21699">
            <w:pPr>
              <w:jc w:val="both"/>
            </w:pPr>
            <w:r>
              <w:t>Betalingstermijn </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E3C0E" w14:textId="77777777" w:rsidR="004F7087" w:rsidRDefault="004F7087" w:rsidP="00F21699">
            <w:pPr>
              <w:jc w:val="both"/>
            </w:pPr>
          </w:p>
        </w:tc>
      </w:tr>
    </w:tbl>
    <w:p w14:paraId="10E3574F" w14:textId="77777777" w:rsidR="004F7087" w:rsidRDefault="004F7087" w:rsidP="00F21699"/>
    <w:tbl>
      <w:tblPr>
        <w:tblW w:w="9062" w:type="dxa"/>
        <w:tblLayout w:type="fixed"/>
        <w:tblLook w:val="0400" w:firstRow="0" w:lastRow="0" w:firstColumn="0" w:lastColumn="0" w:noHBand="0" w:noVBand="1"/>
      </w:tblPr>
      <w:tblGrid>
        <w:gridCol w:w="2405"/>
        <w:gridCol w:w="4154"/>
        <w:gridCol w:w="2503"/>
      </w:tblGrid>
      <w:tr w:rsidR="006937F1" w14:paraId="715ABC55" w14:textId="77777777" w:rsidTr="00147234">
        <w:tc>
          <w:tcPr>
            <w:tcW w:w="9062" w:type="dxa"/>
            <w:gridSpan w:val="3"/>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A6149D8" w14:textId="77777777" w:rsidR="006937F1" w:rsidRDefault="006937F1" w:rsidP="00147234">
            <w:pPr>
              <w:jc w:val="both"/>
            </w:pPr>
            <w:r>
              <w:t>Facturatie aan derden?</w:t>
            </w:r>
          </w:p>
        </w:tc>
      </w:tr>
      <w:tr w:rsidR="006937F1" w14:paraId="02187362" w14:textId="77777777" w:rsidTr="00147234">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7F30D" w14:textId="0BF498AA" w:rsidR="006937F1" w:rsidRDefault="006937F1" w:rsidP="00147234">
            <w:r>
              <w:t>Naam instantie</w:t>
            </w:r>
          </w:p>
        </w:tc>
        <w:tc>
          <w:tcPr>
            <w:tcW w:w="6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42267" w14:textId="77777777" w:rsidR="006937F1" w:rsidRDefault="006937F1" w:rsidP="00147234">
            <w:pPr>
              <w:jc w:val="both"/>
            </w:pPr>
          </w:p>
        </w:tc>
      </w:tr>
      <w:tr w:rsidR="006937F1" w14:paraId="0F9014B1" w14:textId="77777777" w:rsidTr="00147234">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F1F49" w14:textId="384913B7" w:rsidR="006937F1" w:rsidRDefault="006937F1" w:rsidP="00147234">
            <w:pPr>
              <w:jc w:val="both"/>
            </w:pPr>
            <w:r>
              <w:t>Contactpersoon</w:t>
            </w:r>
          </w:p>
        </w:tc>
        <w:tc>
          <w:tcPr>
            <w:tcW w:w="6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03C90" w14:textId="77777777" w:rsidR="006937F1" w:rsidRDefault="006937F1" w:rsidP="00147234">
            <w:pPr>
              <w:jc w:val="both"/>
            </w:pPr>
          </w:p>
        </w:tc>
      </w:tr>
      <w:tr w:rsidR="006937F1" w14:paraId="2925D17A" w14:textId="77777777" w:rsidTr="00147234">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67C82" w14:textId="77777777" w:rsidR="006937F1" w:rsidRDefault="006937F1" w:rsidP="00147234">
            <w:pPr>
              <w:jc w:val="both"/>
            </w:pPr>
            <w:r>
              <w:t>Adres </w:t>
            </w:r>
          </w:p>
        </w:tc>
        <w:tc>
          <w:tcPr>
            <w:tcW w:w="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3462A" w14:textId="77777777" w:rsidR="006937F1" w:rsidRDefault="006937F1" w:rsidP="00147234">
            <w:pPr>
              <w:jc w:val="both"/>
            </w:pPr>
            <w:r>
              <w:t>Straat:</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7A947" w14:textId="77777777" w:rsidR="006937F1" w:rsidRDefault="006937F1" w:rsidP="00147234">
            <w:pPr>
              <w:jc w:val="both"/>
            </w:pPr>
            <w:r>
              <w:t>Huisnummer: </w:t>
            </w:r>
          </w:p>
        </w:tc>
      </w:tr>
      <w:tr w:rsidR="006937F1" w14:paraId="5DD0DB74" w14:textId="77777777" w:rsidTr="000337F5">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1F024" w14:textId="77777777" w:rsidR="006937F1" w:rsidRDefault="006937F1" w:rsidP="00147234">
            <w:pPr>
              <w:widowControl w:val="0"/>
              <w:spacing w:line="276" w:lineRule="auto"/>
            </w:pPr>
          </w:p>
        </w:tc>
        <w:tc>
          <w:tcPr>
            <w:tcW w:w="6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B7A55" w14:textId="582D94AB" w:rsidR="006937F1" w:rsidRDefault="006937F1" w:rsidP="00147234">
            <w:pPr>
              <w:jc w:val="both"/>
            </w:pPr>
            <w:r>
              <w:t>Stad (+postcode):</w:t>
            </w:r>
          </w:p>
        </w:tc>
      </w:tr>
      <w:tr w:rsidR="006937F1" w14:paraId="008E66E1" w14:textId="77777777" w:rsidTr="00147234">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F6C9A" w14:textId="77777777" w:rsidR="006937F1" w:rsidRDefault="006937F1" w:rsidP="00147234">
            <w:pPr>
              <w:jc w:val="both"/>
            </w:pPr>
            <w:r>
              <w:t>Betalingstermijn </w:t>
            </w:r>
          </w:p>
        </w:tc>
        <w:tc>
          <w:tcPr>
            <w:tcW w:w="66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644E8" w14:textId="77777777" w:rsidR="006937F1" w:rsidRDefault="006937F1" w:rsidP="00147234">
            <w:pPr>
              <w:jc w:val="both"/>
            </w:pPr>
          </w:p>
        </w:tc>
      </w:tr>
    </w:tbl>
    <w:p w14:paraId="154A5BA3" w14:textId="77777777" w:rsidR="004F7087" w:rsidRDefault="004F7087" w:rsidP="00F21699"/>
    <w:p w14:paraId="2D9004BD" w14:textId="77777777" w:rsidR="005E2CD7" w:rsidRDefault="005E2CD7" w:rsidP="00F21699"/>
    <w:p w14:paraId="287C3901" w14:textId="77777777" w:rsidR="005E2CD7" w:rsidRDefault="005E2CD7" w:rsidP="00F21699"/>
    <w:p w14:paraId="6132372B" w14:textId="77777777" w:rsidR="005E2CD7" w:rsidRDefault="005E2CD7" w:rsidP="00F21699"/>
    <w:p w14:paraId="3BC65D78" w14:textId="77777777" w:rsidR="005E2CD7" w:rsidRDefault="005E2CD7" w:rsidP="00F21699"/>
    <w:p w14:paraId="4C3D26AB" w14:textId="77777777" w:rsidR="005E2CD7" w:rsidRDefault="005E2CD7" w:rsidP="00F21699"/>
    <w:p w14:paraId="0C2957E7" w14:textId="77777777" w:rsidR="005E2CD7" w:rsidRDefault="005E2CD7" w:rsidP="00F21699"/>
    <w:p w14:paraId="79E088EF" w14:textId="77777777" w:rsidR="005E2CD7" w:rsidRDefault="005E2CD7" w:rsidP="00F21699"/>
    <w:p w14:paraId="22C1AF4A" w14:textId="77777777" w:rsidR="004F7087" w:rsidRDefault="004F7087" w:rsidP="00193B44">
      <w:pPr>
        <w:pStyle w:val="Kop2"/>
        <w:numPr>
          <w:ilvl w:val="0"/>
          <w:numId w:val="0"/>
        </w:numPr>
        <w:ind w:left="792"/>
        <w:jc w:val="both"/>
      </w:pPr>
      <w:r>
        <w:lastRenderedPageBreak/>
        <w:t>(Zorg)ondersteuning</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3"/>
        <w:gridCol w:w="5817"/>
      </w:tblGrid>
      <w:tr w:rsidR="004F7087" w14:paraId="43750763" w14:textId="77777777" w:rsidTr="00150E65">
        <w:tc>
          <w:tcPr>
            <w:tcW w:w="9060" w:type="dxa"/>
            <w:gridSpan w:val="2"/>
            <w:shd w:val="clear" w:color="auto" w:fill="A8D08D"/>
          </w:tcPr>
          <w:p w14:paraId="7B6E678C" w14:textId="77777777" w:rsidR="004F7087" w:rsidRDefault="004F7087" w:rsidP="00F21699">
            <w:pPr>
              <w:jc w:val="center"/>
            </w:pPr>
            <w:r>
              <w:t xml:space="preserve">In te vullen door </w:t>
            </w:r>
            <w:r>
              <w:rPr>
                <w:b/>
              </w:rPr>
              <w:t>ouder(s)/zorgfiguur</w:t>
            </w:r>
          </w:p>
          <w:p w14:paraId="55875281" w14:textId="77777777" w:rsidR="004F7087" w:rsidRDefault="004F7087" w:rsidP="00F21699">
            <w:pPr>
              <w:jc w:val="both"/>
            </w:pPr>
          </w:p>
        </w:tc>
      </w:tr>
      <w:tr w:rsidR="004F7087" w14:paraId="27E95C78" w14:textId="77777777" w:rsidTr="00150E65">
        <w:tc>
          <w:tcPr>
            <w:tcW w:w="3243" w:type="dxa"/>
          </w:tcPr>
          <w:p w14:paraId="7BA949B6" w14:textId="77777777" w:rsidR="004F7087" w:rsidRDefault="004F7087" w:rsidP="00F21699">
            <w:r>
              <w:t xml:space="preserve">Reden van opstart op internaat?  (eventueel samen met verwijzer invullen) </w:t>
            </w:r>
          </w:p>
        </w:tc>
        <w:tc>
          <w:tcPr>
            <w:tcW w:w="5817" w:type="dxa"/>
          </w:tcPr>
          <w:p w14:paraId="287DC8C6" w14:textId="77777777" w:rsidR="004F7087" w:rsidRDefault="004F7087" w:rsidP="00F21699">
            <w:pPr>
              <w:numPr>
                <w:ilvl w:val="0"/>
                <w:numId w:val="31"/>
              </w:numPr>
              <w:spacing w:line="259" w:lineRule="auto"/>
            </w:pPr>
            <w:r>
              <w:t>Het onderwijsinternaat als ondersteuning van de schoolloopbaan;</w:t>
            </w:r>
          </w:p>
          <w:p w14:paraId="7C8C1EEE" w14:textId="77777777" w:rsidR="004F7087" w:rsidRDefault="004F7087" w:rsidP="00F21699">
            <w:pPr>
              <w:numPr>
                <w:ilvl w:val="0"/>
                <w:numId w:val="31"/>
              </w:numPr>
              <w:spacing w:line="259" w:lineRule="auto"/>
            </w:pPr>
            <w:r>
              <w:t>De intern heeft baat bij vast dagritme en structuur;</w:t>
            </w:r>
          </w:p>
          <w:p w14:paraId="268B89D9" w14:textId="77777777" w:rsidR="004F7087" w:rsidRDefault="004F7087" w:rsidP="00F21699">
            <w:pPr>
              <w:numPr>
                <w:ilvl w:val="0"/>
                <w:numId w:val="31"/>
              </w:numPr>
              <w:spacing w:line="259" w:lineRule="auto"/>
            </w:pPr>
            <w:r>
              <w:t>De intern kan functioneren in het positieve leefklimaat van de leefgroep;</w:t>
            </w:r>
          </w:p>
          <w:p w14:paraId="52340733" w14:textId="77777777" w:rsidR="004F7087" w:rsidRDefault="004F7087" w:rsidP="00F21699">
            <w:pPr>
              <w:numPr>
                <w:ilvl w:val="0"/>
                <w:numId w:val="31"/>
              </w:numPr>
              <w:spacing w:line="259" w:lineRule="auto"/>
            </w:pPr>
            <w:r>
              <w:t>Het onderwijsinternaat als ondersteunings- en opvoedingspartner van het gezin.</w:t>
            </w:r>
          </w:p>
          <w:p w14:paraId="3105004D" w14:textId="77777777" w:rsidR="004F7087" w:rsidRDefault="004F7087" w:rsidP="00F21699">
            <w:pPr>
              <w:numPr>
                <w:ilvl w:val="0"/>
                <w:numId w:val="31"/>
              </w:numPr>
              <w:spacing w:line="259" w:lineRule="auto"/>
            </w:pPr>
            <w:r>
              <w:t>Andere:…………………………………………………………………………….…………………………………………………………………………………………</w:t>
            </w:r>
          </w:p>
        </w:tc>
      </w:tr>
      <w:tr w:rsidR="004F7087" w14:paraId="34EFFACB" w14:textId="77777777" w:rsidTr="00150E65">
        <w:tc>
          <w:tcPr>
            <w:tcW w:w="3243" w:type="dxa"/>
          </w:tcPr>
          <w:p w14:paraId="3E8D40E9" w14:textId="77777777" w:rsidR="004F7087" w:rsidRDefault="004F7087" w:rsidP="00F21699">
            <w:r>
              <w:t xml:space="preserve">Staat je kind/jongere aangemeld of is het de bedoeling je kind/jongere aan te melden voor (residentiële) hulpverlening?  </w:t>
            </w:r>
          </w:p>
        </w:tc>
        <w:tc>
          <w:tcPr>
            <w:tcW w:w="5817" w:type="dxa"/>
          </w:tcPr>
          <w:p w14:paraId="4BFFF1E7" w14:textId="77777777" w:rsidR="004F7087" w:rsidRDefault="004F7087" w:rsidP="00F21699">
            <w:pPr>
              <w:numPr>
                <w:ilvl w:val="0"/>
                <w:numId w:val="31"/>
              </w:numPr>
              <w:spacing w:line="259" w:lineRule="auto"/>
            </w:pPr>
            <w:r>
              <w:t>JA / NEE</w:t>
            </w:r>
            <w:r>
              <w:br/>
              <w:t>Waar?………………………………………………………………………….…………………………………………………………………………………………………………………………………………………………………………………………</w:t>
            </w:r>
          </w:p>
        </w:tc>
      </w:tr>
      <w:tr w:rsidR="004F7087" w14:paraId="2FD5386C" w14:textId="77777777" w:rsidTr="00150E65">
        <w:tc>
          <w:tcPr>
            <w:tcW w:w="3243" w:type="dxa"/>
          </w:tcPr>
          <w:p w14:paraId="75750959" w14:textId="77777777" w:rsidR="004F7087" w:rsidRDefault="004F7087" w:rsidP="00F21699">
            <w:r>
              <w:t xml:space="preserve">Wat maakt dat je trots bent op je kind?  </w:t>
            </w:r>
            <w:r>
              <w:br/>
            </w:r>
          </w:p>
        </w:tc>
        <w:tc>
          <w:tcPr>
            <w:tcW w:w="5817" w:type="dxa"/>
          </w:tcPr>
          <w:p w14:paraId="25F47FBD" w14:textId="77777777" w:rsidR="004F7087" w:rsidRDefault="004F7087" w:rsidP="00F21699"/>
        </w:tc>
      </w:tr>
      <w:tr w:rsidR="004F7087" w14:paraId="7A234AA5" w14:textId="77777777" w:rsidTr="00150E65">
        <w:tc>
          <w:tcPr>
            <w:tcW w:w="3243" w:type="dxa"/>
          </w:tcPr>
          <w:p w14:paraId="21E25B02" w14:textId="77777777" w:rsidR="004F7087" w:rsidRDefault="004F7087" w:rsidP="00F21699">
            <w:r>
              <w:t xml:space="preserve">Wat geeft jou het vertrouwen dat je kind het hier goed zal doen op internaat? </w:t>
            </w:r>
            <w:r>
              <w:br/>
            </w:r>
          </w:p>
        </w:tc>
        <w:tc>
          <w:tcPr>
            <w:tcW w:w="5817" w:type="dxa"/>
          </w:tcPr>
          <w:p w14:paraId="03CA120E" w14:textId="77777777" w:rsidR="004F7087" w:rsidRDefault="004F7087" w:rsidP="00F21699"/>
        </w:tc>
      </w:tr>
      <w:tr w:rsidR="004F7087" w14:paraId="60CB7C0B" w14:textId="77777777" w:rsidTr="00150E65">
        <w:tc>
          <w:tcPr>
            <w:tcW w:w="3243" w:type="dxa"/>
          </w:tcPr>
          <w:p w14:paraId="36F3988C" w14:textId="77777777" w:rsidR="004F7087" w:rsidRDefault="004F7087" w:rsidP="00F21699">
            <w:r>
              <w:t>Waar kunnen we jouw kind in ondersteunen/versterken?  Wat is jouw beste hoop voor het verblijf op internaat?</w:t>
            </w:r>
            <w:r>
              <w:br/>
            </w:r>
          </w:p>
        </w:tc>
        <w:tc>
          <w:tcPr>
            <w:tcW w:w="5817" w:type="dxa"/>
          </w:tcPr>
          <w:p w14:paraId="3A300F66" w14:textId="77777777" w:rsidR="004F7087" w:rsidRDefault="004F7087" w:rsidP="00F21699"/>
        </w:tc>
      </w:tr>
      <w:tr w:rsidR="004F7087" w14:paraId="1D28FB1F" w14:textId="77777777" w:rsidTr="00150E65">
        <w:tc>
          <w:tcPr>
            <w:tcW w:w="3243" w:type="dxa"/>
          </w:tcPr>
          <w:p w14:paraId="7962907A" w14:textId="77777777" w:rsidR="004F7087" w:rsidRDefault="004F7087" w:rsidP="00F21699">
            <w:r>
              <w:t xml:space="preserve">Op welke manier denkt u dat het internaat aan de ondersteuningsnoden van het kind voldoet? </w:t>
            </w:r>
            <w:r>
              <w:br/>
            </w:r>
          </w:p>
        </w:tc>
        <w:tc>
          <w:tcPr>
            <w:tcW w:w="5817" w:type="dxa"/>
          </w:tcPr>
          <w:p w14:paraId="554D9A65" w14:textId="77777777" w:rsidR="004F7087" w:rsidRDefault="004F7087" w:rsidP="00F21699"/>
        </w:tc>
      </w:tr>
      <w:tr w:rsidR="004F7087" w14:paraId="0680C653" w14:textId="77777777" w:rsidTr="00150E65">
        <w:tc>
          <w:tcPr>
            <w:tcW w:w="3243" w:type="dxa"/>
          </w:tcPr>
          <w:p w14:paraId="4836935A" w14:textId="77777777" w:rsidR="004F7087" w:rsidRDefault="004F7087" w:rsidP="00F21699">
            <w:r>
              <w:t>Wat kan het internaat doen om jou het vertrouwen te geven dat je kind het hier goed zal stellen?</w:t>
            </w:r>
            <w:r>
              <w:br/>
            </w:r>
          </w:p>
        </w:tc>
        <w:tc>
          <w:tcPr>
            <w:tcW w:w="5817" w:type="dxa"/>
          </w:tcPr>
          <w:p w14:paraId="70BFBB49" w14:textId="77777777" w:rsidR="004F7087" w:rsidRDefault="004F7087" w:rsidP="00F21699"/>
        </w:tc>
      </w:tr>
    </w:tbl>
    <w:p w14:paraId="2E3131A5" w14:textId="77777777" w:rsidR="004F7087" w:rsidRDefault="004F7087" w:rsidP="00F21699">
      <w:r>
        <w:br w:type="page"/>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4"/>
      </w:tblGrid>
      <w:tr w:rsidR="00D16639" w14:paraId="6819ABCA" w14:textId="77777777" w:rsidTr="00147234">
        <w:tc>
          <w:tcPr>
            <w:tcW w:w="9060" w:type="dxa"/>
            <w:gridSpan w:val="2"/>
            <w:shd w:val="clear" w:color="auto" w:fill="A8D08D"/>
          </w:tcPr>
          <w:p w14:paraId="6596DFEE" w14:textId="77777777" w:rsidR="00D16639" w:rsidRDefault="00D16639" w:rsidP="00147234">
            <w:pPr>
              <w:jc w:val="center"/>
            </w:pPr>
            <w:r>
              <w:lastRenderedPageBreak/>
              <w:t xml:space="preserve">In te vullen door </w:t>
            </w:r>
            <w:r>
              <w:rPr>
                <w:b/>
              </w:rPr>
              <w:t>de jongere</w:t>
            </w:r>
            <w:r>
              <w:t xml:space="preserve"> zelf</w:t>
            </w:r>
          </w:p>
        </w:tc>
      </w:tr>
      <w:tr w:rsidR="00D16639" w14:paraId="46B57443" w14:textId="77777777" w:rsidTr="00147234">
        <w:tc>
          <w:tcPr>
            <w:tcW w:w="3256" w:type="dxa"/>
          </w:tcPr>
          <w:p w14:paraId="3BE047AA" w14:textId="77777777" w:rsidR="00D16639" w:rsidRDefault="00D16639" w:rsidP="00147234">
            <w:r>
              <w:t xml:space="preserve">Waar ben je trots op over jezelf?  </w:t>
            </w:r>
          </w:p>
          <w:p w14:paraId="262A1216" w14:textId="77777777" w:rsidR="00D16639" w:rsidRDefault="00D16639" w:rsidP="00147234">
            <w:r>
              <w:t xml:space="preserve">(of wat zouden andere zeggen waarom ze trots zijn op jou?) </w:t>
            </w:r>
            <w:r>
              <w:br/>
            </w:r>
          </w:p>
        </w:tc>
        <w:tc>
          <w:tcPr>
            <w:tcW w:w="5804" w:type="dxa"/>
          </w:tcPr>
          <w:p w14:paraId="37049ADA" w14:textId="77777777" w:rsidR="00D16639" w:rsidRDefault="00D16639" w:rsidP="00147234">
            <w:pPr>
              <w:jc w:val="both"/>
            </w:pPr>
          </w:p>
        </w:tc>
      </w:tr>
      <w:tr w:rsidR="00D16639" w14:paraId="0B1AFF47" w14:textId="77777777" w:rsidTr="00147234">
        <w:tc>
          <w:tcPr>
            <w:tcW w:w="3256" w:type="dxa"/>
          </w:tcPr>
          <w:p w14:paraId="3A3A0ABA" w14:textId="77777777" w:rsidR="00D16639" w:rsidRDefault="00D16639" w:rsidP="00147234">
            <w:r>
              <w:t xml:space="preserve">Waar kunnen we jou in ondersteunen/versterken? Wat hoop je dat dit internaat zal kunnen doen voor jou? </w:t>
            </w:r>
            <w:r>
              <w:br/>
            </w:r>
          </w:p>
        </w:tc>
        <w:tc>
          <w:tcPr>
            <w:tcW w:w="5804" w:type="dxa"/>
          </w:tcPr>
          <w:p w14:paraId="5FBA59FC" w14:textId="77777777" w:rsidR="00D16639" w:rsidRDefault="00D16639" w:rsidP="00147234">
            <w:pPr>
              <w:jc w:val="both"/>
            </w:pPr>
          </w:p>
        </w:tc>
      </w:tr>
      <w:tr w:rsidR="00D16639" w14:paraId="42CAB9FD" w14:textId="77777777" w:rsidTr="00147234">
        <w:tc>
          <w:tcPr>
            <w:tcW w:w="3256" w:type="dxa"/>
          </w:tcPr>
          <w:p w14:paraId="25BFFB65" w14:textId="77777777" w:rsidR="00D16639" w:rsidRDefault="00D16639" w:rsidP="00147234">
            <w:r>
              <w:t xml:space="preserve">Wat hoop jij dat het verblijf op internaat zal betekenen? Hoe zie jij jouw verblijf op internaat? </w:t>
            </w:r>
          </w:p>
          <w:p w14:paraId="511C18CC" w14:textId="77777777" w:rsidR="00D16639" w:rsidRDefault="00D16639" w:rsidP="00147234"/>
        </w:tc>
        <w:tc>
          <w:tcPr>
            <w:tcW w:w="5804" w:type="dxa"/>
          </w:tcPr>
          <w:p w14:paraId="3DF03269" w14:textId="77777777" w:rsidR="00D16639" w:rsidRDefault="00D16639" w:rsidP="00147234">
            <w:pPr>
              <w:jc w:val="both"/>
            </w:pPr>
          </w:p>
        </w:tc>
      </w:tr>
      <w:tr w:rsidR="00D16639" w14:paraId="0EFACB61" w14:textId="77777777" w:rsidTr="00147234">
        <w:tc>
          <w:tcPr>
            <w:tcW w:w="3256" w:type="dxa"/>
          </w:tcPr>
          <w:p w14:paraId="764E0290" w14:textId="77777777" w:rsidR="00D16639" w:rsidRDefault="00D16639" w:rsidP="00147234">
            <w:r>
              <w:t xml:space="preserve">Wat doe je graag op school? </w:t>
            </w:r>
            <w:r>
              <w:br/>
            </w:r>
          </w:p>
        </w:tc>
        <w:tc>
          <w:tcPr>
            <w:tcW w:w="5804" w:type="dxa"/>
          </w:tcPr>
          <w:p w14:paraId="29C53E7B" w14:textId="77777777" w:rsidR="00D16639" w:rsidRDefault="00D16639" w:rsidP="00147234">
            <w:pPr>
              <w:jc w:val="both"/>
            </w:pPr>
          </w:p>
        </w:tc>
      </w:tr>
      <w:tr w:rsidR="00D16639" w14:paraId="518B7E99" w14:textId="77777777" w:rsidTr="00147234">
        <w:tc>
          <w:tcPr>
            <w:tcW w:w="3256" w:type="dxa"/>
          </w:tcPr>
          <w:p w14:paraId="465901C8" w14:textId="77777777" w:rsidR="00D16639" w:rsidRDefault="00D16639" w:rsidP="00147234">
            <w:r>
              <w:t xml:space="preserve">Wat doe je niet zo graag op school? </w:t>
            </w:r>
          </w:p>
          <w:p w14:paraId="5FA642AD" w14:textId="77777777" w:rsidR="00D16639" w:rsidRDefault="00D16639" w:rsidP="00147234"/>
        </w:tc>
        <w:tc>
          <w:tcPr>
            <w:tcW w:w="5804" w:type="dxa"/>
          </w:tcPr>
          <w:p w14:paraId="0858CBB4" w14:textId="77777777" w:rsidR="00D16639" w:rsidRDefault="00D16639" w:rsidP="00147234">
            <w:pPr>
              <w:jc w:val="both"/>
            </w:pPr>
          </w:p>
        </w:tc>
      </w:tr>
      <w:tr w:rsidR="00D16639" w14:paraId="7F62E30E" w14:textId="77777777" w:rsidTr="00147234">
        <w:tc>
          <w:tcPr>
            <w:tcW w:w="3256" w:type="dxa"/>
          </w:tcPr>
          <w:p w14:paraId="6F8494FC" w14:textId="77777777" w:rsidR="00D16639" w:rsidRDefault="00D16639" w:rsidP="00147234">
            <w:r>
              <w:t xml:space="preserve">Wat doe je graag in je vrije tijd? </w:t>
            </w:r>
          </w:p>
          <w:p w14:paraId="4C548CD8" w14:textId="77777777" w:rsidR="00D16639" w:rsidRDefault="00D16639" w:rsidP="00147234"/>
        </w:tc>
        <w:tc>
          <w:tcPr>
            <w:tcW w:w="5804" w:type="dxa"/>
          </w:tcPr>
          <w:p w14:paraId="62AC19B3" w14:textId="77777777" w:rsidR="00D16639" w:rsidRDefault="00D16639" w:rsidP="00147234">
            <w:pPr>
              <w:jc w:val="both"/>
            </w:pPr>
          </w:p>
        </w:tc>
      </w:tr>
      <w:tr w:rsidR="00D16639" w14:paraId="3D50014C" w14:textId="77777777" w:rsidTr="00147234">
        <w:tc>
          <w:tcPr>
            <w:tcW w:w="3256" w:type="dxa"/>
          </w:tcPr>
          <w:p w14:paraId="0FAD9A08" w14:textId="77777777" w:rsidR="00D16639" w:rsidRDefault="00D16639" w:rsidP="00147234">
            <w:r>
              <w:t xml:space="preserve">Als je je goed voelt, hoe merken we (de opvoeders) dat? </w:t>
            </w:r>
          </w:p>
          <w:p w14:paraId="11FAE7D2" w14:textId="77777777" w:rsidR="00D16639" w:rsidRDefault="00D16639" w:rsidP="00147234"/>
        </w:tc>
        <w:tc>
          <w:tcPr>
            <w:tcW w:w="5804" w:type="dxa"/>
          </w:tcPr>
          <w:p w14:paraId="619C1EA1" w14:textId="77777777" w:rsidR="00D16639" w:rsidRDefault="00D16639" w:rsidP="00147234">
            <w:pPr>
              <w:jc w:val="both"/>
            </w:pPr>
          </w:p>
        </w:tc>
      </w:tr>
      <w:tr w:rsidR="00D16639" w14:paraId="4ABE69A2" w14:textId="77777777" w:rsidTr="00147234">
        <w:tc>
          <w:tcPr>
            <w:tcW w:w="3256" w:type="dxa"/>
          </w:tcPr>
          <w:p w14:paraId="414E8F49" w14:textId="77777777" w:rsidR="00D16639" w:rsidRDefault="00D16639" w:rsidP="00147234">
            <w:r>
              <w:t xml:space="preserve">Als je je minder goed voelt, hoe gaan we (de opvoeders) dat merken? </w:t>
            </w:r>
          </w:p>
          <w:p w14:paraId="7DDBB2B7" w14:textId="77777777" w:rsidR="00D16639" w:rsidRDefault="00D16639" w:rsidP="00147234"/>
        </w:tc>
        <w:tc>
          <w:tcPr>
            <w:tcW w:w="5804" w:type="dxa"/>
          </w:tcPr>
          <w:p w14:paraId="70641675" w14:textId="77777777" w:rsidR="00D16639" w:rsidRDefault="00D16639" w:rsidP="00147234">
            <w:pPr>
              <w:jc w:val="both"/>
            </w:pPr>
          </w:p>
        </w:tc>
      </w:tr>
      <w:tr w:rsidR="00D16639" w14:paraId="6EB9007F" w14:textId="77777777" w:rsidTr="00147234">
        <w:tc>
          <w:tcPr>
            <w:tcW w:w="3256" w:type="dxa"/>
          </w:tcPr>
          <w:p w14:paraId="05E751AF" w14:textId="77777777" w:rsidR="00D16639" w:rsidRDefault="00D16639" w:rsidP="00147234">
            <w:r>
              <w:t xml:space="preserve">Wat moeten we (de opvoeders) doen als je je minder goed voelt? </w:t>
            </w:r>
          </w:p>
          <w:p w14:paraId="16355449" w14:textId="77777777" w:rsidR="00D16639" w:rsidRDefault="00D16639" w:rsidP="00147234"/>
        </w:tc>
        <w:tc>
          <w:tcPr>
            <w:tcW w:w="5804" w:type="dxa"/>
          </w:tcPr>
          <w:p w14:paraId="16EF205B" w14:textId="77777777" w:rsidR="00D16639" w:rsidRDefault="00D16639" w:rsidP="00147234">
            <w:pPr>
              <w:jc w:val="both"/>
            </w:pPr>
          </w:p>
        </w:tc>
      </w:tr>
      <w:tr w:rsidR="00D16639" w14:paraId="3DFD0183" w14:textId="77777777" w:rsidTr="00147234">
        <w:tc>
          <w:tcPr>
            <w:tcW w:w="3256" w:type="dxa"/>
          </w:tcPr>
          <w:p w14:paraId="4A55063E" w14:textId="77777777" w:rsidR="00D16639" w:rsidRDefault="00D16639" w:rsidP="00147234">
            <w:r>
              <w:t xml:space="preserve">Mogen we deze antwoorden met jouw ouders of andere mensen die dicht rond jou staan bespreken? </w:t>
            </w:r>
          </w:p>
        </w:tc>
        <w:tc>
          <w:tcPr>
            <w:tcW w:w="5804" w:type="dxa"/>
          </w:tcPr>
          <w:p w14:paraId="3ADD46F9" w14:textId="77777777" w:rsidR="00D16639" w:rsidRDefault="00D16639" w:rsidP="00147234">
            <w:pPr>
              <w:jc w:val="both"/>
            </w:pPr>
            <w:r>
              <w:t xml:space="preserve">JA / NEE </w:t>
            </w:r>
            <w:r>
              <w:br/>
              <w:t>Ja? 🡪 met wie mogen we dit bespreken? ………………………………</w:t>
            </w:r>
            <w:r>
              <w:br/>
              <w:t>…………………………………………….………………………………………………….</w:t>
            </w:r>
          </w:p>
          <w:p w14:paraId="55F89F1D" w14:textId="77777777" w:rsidR="00D16639" w:rsidRDefault="00D16639" w:rsidP="00147234">
            <w:pPr>
              <w:jc w:val="both"/>
            </w:pPr>
            <w:r>
              <w:t>Ben je daar dan graag bij?  JA / NEE</w:t>
            </w:r>
          </w:p>
        </w:tc>
      </w:tr>
      <w:tr w:rsidR="00D16639" w14:paraId="105A8C01" w14:textId="77777777" w:rsidTr="00147234">
        <w:tc>
          <w:tcPr>
            <w:tcW w:w="3256" w:type="dxa"/>
          </w:tcPr>
          <w:p w14:paraId="2E2FE099" w14:textId="77777777" w:rsidR="00D16639" w:rsidRDefault="00D16639" w:rsidP="00147234">
            <w:r>
              <w:t xml:space="preserve">Heb je nog vragen voor ons? Is alles duidelijk? </w:t>
            </w:r>
          </w:p>
          <w:p w14:paraId="7DC81788" w14:textId="77777777" w:rsidR="00D16639" w:rsidRDefault="00D16639" w:rsidP="00147234"/>
        </w:tc>
        <w:tc>
          <w:tcPr>
            <w:tcW w:w="5804" w:type="dxa"/>
          </w:tcPr>
          <w:p w14:paraId="003BC754" w14:textId="77777777" w:rsidR="00D16639" w:rsidRDefault="00D16639" w:rsidP="00147234">
            <w:pPr>
              <w:jc w:val="both"/>
            </w:pPr>
          </w:p>
        </w:tc>
      </w:tr>
    </w:tbl>
    <w:p w14:paraId="40737BF3" w14:textId="77777777" w:rsidR="00D16639" w:rsidRDefault="00D16639" w:rsidP="00F21699">
      <w:pPr>
        <w:jc w:val="both"/>
      </w:pPr>
    </w:p>
    <w:tbl>
      <w:tblPr>
        <w:tblW w:w="90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5805"/>
      </w:tblGrid>
      <w:tr w:rsidR="00E76A6D" w14:paraId="6C96A5C5" w14:textId="77777777" w:rsidTr="00147234">
        <w:tc>
          <w:tcPr>
            <w:tcW w:w="9075" w:type="dxa"/>
            <w:gridSpan w:val="2"/>
            <w:shd w:val="clear" w:color="auto" w:fill="A8D08D"/>
          </w:tcPr>
          <w:p w14:paraId="02615F6E" w14:textId="77777777" w:rsidR="00E76A6D" w:rsidRDefault="00E76A6D" w:rsidP="00147234">
            <w:pPr>
              <w:jc w:val="center"/>
            </w:pPr>
            <w:r>
              <w:lastRenderedPageBreak/>
              <w:t xml:space="preserve">In te vullen door </w:t>
            </w:r>
            <w:r>
              <w:rPr>
                <w:b/>
              </w:rPr>
              <w:t>het kind</w:t>
            </w:r>
            <w:r>
              <w:t xml:space="preserve"> zelf</w:t>
            </w:r>
          </w:p>
        </w:tc>
      </w:tr>
      <w:tr w:rsidR="00E76A6D" w14:paraId="58E7BDD1" w14:textId="77777777" w:rsidTr="00147234">
        <w:tc>
          <w:tcPr>
            <w:tcW w:w="3270" w:type="dxa"/>
          </w:tcPr>
          <w:p w14:paraId="6A627A37" w14:textId="77777777" w:rsidR="00E76A6D" w:rsidRDefault="00E76A6D" w:rsidP="00147234">
            <w:r>
              <w:t>Waar ben je goed in?</w:t>
            </w:r>
            <w:r>
              <w:br/>
              <w:t xml:space="preserve">Als jij een superheld zou zijn, wat zou jouw superkracht dan zijn? waarom? </w:t>
            </w:r>
            <w:r>
              <w:br/>
            </w:r>
          </w:p>
        </w:tc>
        <w:tc>
          <w:tcPr>
            <w:tcW w:w="5805" w:type="dxa"/>
          </w:tcPr>
          <w:p w14:paraId="5EF7864A" w14:textId="77777777" w:rsidR="00E76A6D" w:rsidRDefault="00E76A6D" w:rsidP="00147234">
            <w:pPr>
              <w:rPr>
                <w:shd w:val="clear" w:color="auto" w:fill="D9D9D9"/>
              </w:rPr>
            </w:pPr>
          </w:p>
        </w:tc>
      </w:tr>
      <w:tr w:rsidR="00E76A6D" w14:paraId="5DE4E15C" w14:textId="77777777" w:rsidTr="00147234">
        <w:tc>
          <w:tcPr>
            <w:tcW w:w="3270" w:type="dxa"/>
          </w:tcPr>
          <w:p w14:paraId="4D69DB35" w14:textId="77777777" w:rsidR="00E76A6D" w:rsidRDefault="00E76A6D" w:rsidP="00147234">
            <w:pPr>
              <w:rPr>
                <w:shd w:val="clear" w:color="auto" w:fill="D9D9D9"/>
              </w:rPr>
            </w:pPr>
            <w:r>
              <w:t>Wat vind je moeilijk, en waar kunnen wij jou als internaat bij helpen (bv. je vindt het moeilijk om rustig te blijven als er veel lawaai is, of je vindt het lastig om stil te zitten aan de tafel,...)</w:t>
            </w:r>
            <w:r>
              <w:rPr>
                <w:shd w:val="clear" w:color="auto" w:fill="D9D9D9"/>
              </w:rPr>
              <w:br/>
            </w:r>
          </w:p>
        </w:tc>
        <w:tc>
          <w:tcPr>
            <w:tcW w:w="5805" w:type="dxa"/>
          </w:tcPr>
          <w:p w14:paraId="710B69C0" w14:textId="77777777" w:rsidR="00E76A6D" w:rsidRDefault="00E76A6D" w:rsidP="00147234">
            <w:pPr>
              <w:rPr>
                <w:shd w:val="clear" w:color="auto" w:fill="D9D9D9"/>
              </w:rPr>
            </w:pPr>
          </w:p>
        </w:tc>
      </w:tr>
      <w:tr w:rsidR="00E76A6D" w14:paraId="626EC24D" w14:textId="77777777" w:rsidTr="00147234">
        <w:tc>
          <w:tcPr>
            <w:tcW w:w="3270" w:type="dxa"/>
          </w:tcPr>
          <w:p w14:paraId="30A674F1" w14:textId="77777777" w:rsidR="00E76A6D" w:rsidRDefault="00E76A6D" w:rsidP="00147234">
            <w:r>
              <w:t xml:space="preserve">Wat doe je graag op school? </w:t>
            </w:r>
            <w:r>
              <w:br/>
            </w:r>
          </w:p>
        </w:tc>
        <w:tc>
          <w:tcPr>
            <w:tcW w:w="5805" w:type="dxa"/>
          </w:tcPr>
          <w:p w14:paraId="7CE11850" w14:textId="77777777" w:rsidR="00E76A6D" w:rsidRDefault="00E76A6D" w:rsidP="00147234">
            <w:pPr>
              <w:rPr>
                <w:shd w:val="clear" w:color="auto" w:fill="D9D9D9"/>
              </w:rPr>
            </w:pPr>
          </w:p>
        </w:tc>
      </w:tr>
      <w:tr w:rsidR="00E76A6D" w14:paraId="36C3599F" w14:textId="77777777" w:rsidTr="00147234">
        <w:tc>
          <w:tcPr>
            <w:tcW w:w="3270" w:type="dxa"/>
          </w:tcPr>
          <w:p w14:paraId="4E20ECF2" w14:textId="77777777" w:rsidR="00E76A6D" w:rsidRDefault="00E76A6D" w:rsidP="00147234">
            <w:r>
              <w:t xml:space="preserve">Wat doe je niet zo graag op school? </w:t>
            </w:r>
          </w:p>
          <w:p w14:paraId="602EEC1C" w14:textId="77777777" w:rsidR="00E76A6D" w:rsidRDefault="00E76A6D" w:rsidP="00147234"/>
        </w:tc>
        <w:tc>
          <w:tcPr>
            <w:tcW w:w="5805" w:type="dxa"/>
          </w:tcPr>
          <w:p w14:paraId="0324D31B" w14:textId="77777777" w:rsidR="00E76A6D" w:rsidRDefault="00E76A6D" w:rsidP="00147234">
            <w:pPr>
              <w:rPr>
                <w:shd w:val="clear" w:color="auto" w:fill="D9D9D9"/>
              </w:rPr>
            </w:pPr>
          </w:p>
        </w:tc>
      </w:tr>
      <w:tr w:rsidR="00E76A6D" w14:paraId="17E7DE3E" w14:textId="77777777" w:rsidTr="00147234">
        <w:tc>
          <w:tcPr>
            <w:tcW w:w="3270" w:type="dxa"/>
          </w:tcPr>
          <w:p w14:paraId="7F52060C" w14:textId="77777777" w:rsidR="00E76A6D" w:rsidRDefault="00E76A6D" w:rsidP="00147234">
            <w:r>
              <w:t>Heb je hobby’s? Zijn er dingen die je leuk vindt om te doen?</w:t>
            </w:r>
          </w:p>
          <w:p w14:paraId="08BEF0AD" w14:textId="77777777" w:rsidR="00E76A6D" w:rsidRDefault="00E76A6D" w:rsidP="00147234">
            <w:pPr>
              <w:rPr>
                <w:shd w:val="clear" w:color="auto" w:fill="D9D9D9"/>
              </w:rPr>
            </w:pPr>
          </w:p>
        </w:tc>
        <w:tc>
          <w:tcPr>
            <w:tcW w:w="5805" w:type="dxa"/>
          </w:tcPr>
          <w:p w14:paraId="2023C922" w14:textId="77777777" w:rsidR="00E76A6D" w:rsidRDefault="00E76A6D" w:rsidP="00147234">
            <w:pPr>
              <w:rPr>
                <w:shd w:val="clear" w:color="auto" w:fill="D9D9D9"/>
              </w:rPr>
            </w:pPr>
          </w:p>
        </w:tc>
      </w:tr>
      <w:tr w:rsidR="00E76A6D" w14:paraId="7091AED3" w14:textId="77777777" w:rsidTr="00147234">
        <w:tc>
          <w:tcPr>
            <w:tcW w:w="3270" w:type="dxa"/>
          </w:tcPr>
          <w:p w14:paraId="3545AF8A" w14:textId="77777777" w:rsidR="00E76A6D" w:rsidRDefault="00E76A6D" w:rsidP="00147234">
            <w:r>
              <w:t xml:space="preserve">Als je je goed voelt en je bijvoorbeeld blij bent, hoe kunnen wij (de opvoeders) dit zien aan jou? </w:t>
            </w:r>
          </w:p>
          <w:p w14:paraId="4D6C11C1" w14:textId="77777777" w:rsidR="00E76A6D" w:rsidRDefault="00E76A6D" w:rsidP="00147234"/>
        </w:tc>
        <w:tc>
          <w:tcPr>
            <w:tcW w:w="5805" w:type="dxa"/>
          </w:tcPr>
          <w:p w14:paraId="45F20409" w14:textId="77777777" w:rsidR="00E76A6D" w:rsidRDefault="00E76A6D" w:rsidP="00147234">
            <w:pPr>
              <w:rPr>
                <w:shd w:val="clear" w:color="auto" w:fill="D9D9D9"/>
              </w:rPr>
            </w:pPr>
          </w:p>
        </w:tc>
      </w:tr>
      <w:tr w:rsidR="00E76A6D" w14:paraId="4BF71174" w14:textId="77777777" w:rsidTr="00147234">
        <w:tc>
          <w:tcPr>
            <w:tcW w:w="3270" w:type="dxa"/>
          </w:tcPr>
          <w:p w14:paraId="1FECC187" w14:textId="77777777" w:rsidR="00E76A6D" w:rsidRDefault="00E76A6D" w:rsidP="00147234">
            <w:r>
              <w:t>Als je je minder goed voelt en je boos of verdrietig bent, hoe kunnen wij (de opvoeders) dit zien aan jou?</w:t>
            </w:r>
          </w:p>
          <w:p w14:paraId="58C908AC" w14:textId="77777777" w:rsidR="00E76A6D" w:rsidRDefault="00E76A6D" w:rsidP="00147234"/>
        </w:tc>
        <w:tc>
          <w:tcPr>
            <w:tcW w:w="5805" w:type="dxa"/>
          </w:tcPr>
          <w:p w14:paraId="335E83E7" w14:textId="77777777" w:rsidR="00E76A6D" w:rsidRDefault="00E76A6D" w:rsidP="00147234">
            <w:pPr>
              <w:rPr>
                <w:shd w:val="clear" w:color="auto" w:fill="D9D9D9"/>
              </w:rPr>
            </w:pPr>
          </w:p>
        </w:tc>
      </w:tr>
      <w:tr w:rsidR="00E76A6D" w14:paraId="63D5B25D" w14:textId="77777777" w:rsidTr="00147234">
        <w:tc>
          <w:tcPr>
            <w:tcW w:w="3270" w:type="dxa"/>
          </w:tcPr>
          <w:p w14:paraId="6065757E" w14:textId="77777777" w:rsidR="00E76A6D" w:rsidRDefault="00E76A6D" w:rsidP="00147234">
            <w:r>
              <w:t xml:space="preserve">Wat kunnen wij (de opvoeders en jij) er samen voor zorgen dat je je terug blij of rustig voelt? Wat helpt jou om blij of rustig te worden?   </w:t>
            </w:r>
          </w:p>
          <w:p w14:paraId="2F594142" w14:textId="77777777" w:rsidR="00E76A6D" w:rsidRDefault="00E76A6D" w:rsidP="00147234">
            <w:pPr>
              <w:rPr>
                <w:shd w:val="clear" w:color="auto" w:fill="D9D9D9"/>
              </w:rPr>
            </w:pPr>
          </w:p>
        </w:tc>
        <w:tc>
          <w:tcPr>
            <w:tcW w:w="5805" w:type="dxa"/>
          </w:tcPr>
          <w:p w14:paraId="0E295CB1" w14:textId="77777777" w:rsidR="00E76A6D" w:rsidRDefault="00E76A6D" w:rsidP="00147234">
            <w:pPr>
              <w:rPr>
                <w:shd w:val="clear" w:color="auto" w:fill="D9D9D9"/>
              </w:rPr>
            </w:pPr>
          </w:p>
        </w:tc>
      </w:tr>
      <w:tr w:rsidR="00E76A6D" w14:paraId="35610D28" w14:textId="77777777" w:rsidTr="00147234">
        <w:tc>
          <w:tcPr>
            <w:tcW w:w="3270" w:type="dxa"/>
          </w:tcPr>
          <w:p w14:paraId="18287F3E" w14:textId="77777777" w:rsidR="00E76A6D" w:rsidRDefault="00E76A6D" w:rsidP="00147234">
            <w:r>
              <w:t xml:space="preserve">Heb je nog vragen voor ons? Is alles duidelijk? </w:t>
            </w:r>
          </w:p>
          <w:p w14:paraId="64A61EC0" w14:textId="77777777" w:rsidR="00E76A6D" w:rsidRDefault="00E76A6D" w:rsidP="00147234"/>
        </w:tc>
        <w:tc>
          <w:tcPr>
            <w:tcW w:w="5805" w:type="dxa"/>
          </w:tcPr>
          <w:p w14:paraId="53F6928D" w14:textId="77777777" w:rsidR="00E76A6D" w:rsidRDefault="00E76A6D" w:rsidP="00147234"/>
        </w:tc>
      </w:tr>
    </w:tbl>
    <w:p w14:paraId="227EEED3" w14:textId="7990BB6F" w:rsidR="004F7087" w:rsidRDefault="004F7087" w:rsidP="00F21699">
      <w:pPr>
        <w:jc w:val="both"/>
      </w:pPr>
      <w:r>
        <w:br w:type="page"/>
      </w:r>
    </w:p>
    <w:p w14:paraId="3E2081BC" w14:textId="77777777" w:rsidR="004F7087" w:rsidRPr="00AC3B66"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b/>
          <w:bCs/>
          <w:color w:val="000000"/>
          <w:sz w:val="22"/>
          <w:szCs w:val="22"/>
        </w:rPr>
        <w:lastRenderedPageBreak/>
        <w:t>Activiteiten</w:t>
      </w:r>
    </w:p>
    <w:p w14:paraId="001DEF47" w14:textId="77777777" w:rsidR="004F7087" w:rsidRPr="00AC3B66" w:rsidRDefault="004F7087" w:rsidP="00F21699">
      <w:pPr>
        <w:rPr>
          <w:rFonts w:asciiTheme="minorHAnsi" w:hAnsiTheme="minorHAnsi" w:cstheme="minorHAnsi"/>
          <w:szCs w:val="22"/>
        </w:rPr>
      </w:pPr>
    </w:p>
    <w:p w14:paraId="17713270" w14:textId="77777777" w:rsidR="004F7087" w:rsidRDefault="004F7087" w:rsidP="00F21699">
      <w:pPr>
        <w:pStyle w:val="Normaalweb"/>
        <w:spacing w:before="0" w:beforeAutospacing="0" w:after="120" w:afterAutospacing="0"/>
        <w:rPr>
          <w:rFonts w:asciiTheme="minorHAnsi" w:hAnsiTheme="minorHAnsi" w:cstheme="minorHAnsi"/>
          <w:bCs/>
          <w:color w:val="000000"/>
          <w:sz w:val="22"/>
          <w:szCs w:val="22"/>
        </w:rPr>
      </w:pPr>
      <w:r>
        <w:rPr>
          <w:rFonts w:asciiTheme="minorHAnsi" w:hAnsiTheme="minorHAnsi" w:cstheme="minorHAnsi"/>
          <w:bCs/>
          <w:color w:val="000000"/>
          <w:sz w:val="22"/>
          <w:szCs w:val="22"/>
        </w:rPr>
        <w:t>Kan aan alle activiteiten deelnemen: ja / neen</w:t>
      </w:r>
    </w:p>
    <w:p w14:paraId="6CA8BCA4" w14:textId="77777777" w:rsidR="004F7087" w:rsidRDefault="004F7087" w:rsidP="00F21699">
      <w:pPr>
        <w:pStyle w:val="Normaalweb"/>
        <w:spacing w:before="0" w:beforeAutospacing="0" w:after="120" w:afterAutospacing="0"/>
        <w:rPr>
          <w:rFonts w:asciiTheme="minorHAnsi" w:hAnsiTheme="minorHAnsi" w:cstheme="minorHAnsi"/>
          <w:bCs/>
          <w:color w:val="000000"/>
          <w:sz w:val="22"/>
          <w:szCs w:val="22"/>
        </w:rPr>
      </w:pPr>
    </w:p>
    <w:p w14:paraId="2059D280" w14:textId="77777777" w:rsidR="004F7087" w:rsidRDefault="004F7087" w:rsidP="00F21699">
      <w:pPr>
        <w:pStyle w:val="Normaalweb"/>
        <w:spacing w:before="0" w:beforeAutospacing="0" w:after="120" w:afterAutospacing="0"/>
        <w:rPr>
          <w:rFonts w:asciiTheme="minorHAnsi" w:hAnsiTheme="minorHAnsi" w:cstheme="minorHAnsi"/>
          <w:bCs/>
          <w:color w:val="000000"/>
          <w:sz w:val="22"/>
          <w:szCs w:val="22"/>
        </w:rPr>
      </w:pPr>
      <w:r>
        <w:rPr>
          <w:rFonts w:asciiTheme="minorHAnsi" w:hAnsiTheme="minorHAnsi" w:cstheme="minorHAnsi"/>
          <w:bCs/>
          <w:color w:val="000000"/>
          <w:sz w:val="22"/>
          <w:szCs w:val="22"/>
        </w:rPr>
        <w:t>Uitzonderingen: ………………………………………………………………………………………………………………………………………</w:t>
      </w:r>
    </w:p>
    <w:p w14:paraId="30ED4C59" w14:textId="77777777" w:rsidR="004F7087" w:rsidRPr="000F5DE9" w:rsidRDefault="004F7087" w:rsidP="00F21699">
      <w:pPr>
        <w:pStyle w:val="Normaalweb"/>
        <w:spacing w:before="0" w:beforeAutospacing="0" w:after="120" w:afterAutospacing="0"/>
        <w:rPr>
          <w:rFonts w:asciiTheme="minorHAnsi" w:hAnsiTheme="minorHAnsi" w:cstheme="minorHAnsi"/>
          <w:sz w:val="22"/>
          <w:szCs w:val="22"/>
        </w:rPr>
      </w:pPr>
    </w:p>
    <w:p w14:paraId="1A96AFA0" w14:textId="77777777" w:rsidR="004F7087" w:rsidRDefault="004F7087" w:rsidP="00F21699">
      <w:pPr>
        <w:pStyle w:val="Normaalweb"/>
        <w:spacing w:before="0" w:beforeAutospacing="0" w:after="120" w:afterAutospacing="0"/>
        <w:rPr>
          <w:rFonts w:asciiTheme="minorHAnsi" w:hAnsiTheme="minorHAnsi" w:cstheme="minorHAnsi"/>
          <w:b/>
          <w:bCs/>
          <w:sz w:val="22"/>
          <w:szCs w:val="22"/>
        </w:rPr>
      </w:pPr>
      <w:r>
        <w:rPr>
          <w:rFonts w:asciiTheme="minorHAnsi" w:hAnsiTheme="minorHAnsi" w:cstheme="minorHAnsi"/>
          <w:b/>
          <w:bCs/>
          <w:sz w:val="22"/>
          <w:szCs w:val="22"/>
        </w:rPr>
        <w:t>P</w:t>
      </w:r>
      <w:r w:rsidRPr="000F5DE9">
        <w:rPr>
          <w:rFonts w:asciiTheme="minorHAnsi" w:hAnsiTheme="minorHAnsi" w:cstheme="minorHAnsi"/>
          <w:b/>
          <w:bCs/>
          <w:sz w:val="22"/>
          <w:szCs w:val="22"/>
        </w:rPr>
        <w:t>ersoonlijke</w:t>
      </w:r>
      <w:r>
        <w:rPr>
          <w:rFonts w:asciiTheme="minorHAnsi" w:hAnsiTheme="minorHAnsi" w:cstheme="minorHAnsi"/>
          <w:b/>
          <w:bCs/>
          <w:sz w:val="22"/>
          <w:szCs w:val="22"/>
        </w:rPr>
        <w:t xml:space="preserve"> hygiëne</w:t>
      </w:r>
    </w:p>
    <w:p w14:paraId="21DC56EE" w14:textId="77777777" w:rsidR="004F7087" w:rsidRDefault="004F7087" w:rsidP="00F21699">
      <w:pPr>
        <w:pStyle w:val="Normaalweb"/>
        <w:spacing w:before="0" w:beforeAutospacing="0" w:after="120" w:afterAutospacing="0"/>
        <w:rPr>
          <w:rFonts w:asciiTheme="minorHAnsi" w:hAnsiTheme="minorHAnsi" w:cstheme="minorHAnsi"/>
          <w:b/>
          <w:bCs/>
          <w:sz w:val="22"/>
          <w:szCs w:val="22"/>
        </w:rPr>
      </w:pPr>
    </w:p>
    <w:p w14:paraId="716116BD" w14:textId="222CD239" w:rsidR="009240B4" w:rsidRDefault="004F7087" w:rsidP="009240B4">
      <w:pPr>
        <w:pStyle w:val="Normaalweb"/>
        <w:numPr>
          <w:ilvl w:val="0"/>
          <w:numId w:val="33"/>
        </w:numPr>
        <w:spacing w:before="0" w:beforeAutospacing="0" w:after="120" w:afterAutospacing="0"/>
        <w:rPr>
          <w:rFonts w:asciiTheme="minorHAnsi" w:hAnsiTheme="minorHAnsi" w:cstheme="minorHAnsi"/>
          <w:bCs/>
          <w:sz w:val="22"/>
          <w:szCs w:val="22"/>
        </w:rPr>
      </w:pPr>
      <w:r>
        <w:rPr>
          <w:rFonts w:asciiTheme="minorHAnsi" w:hAnsiTheme="minorHAnsi" w:cstheme="minorHAnsi"/>
          <w:bCs/>
          <w:sz w:val="22"/>
          <w:szCs w:val="22"/>
        </w:rPr>
        <w:t>Wast zich zelfstandig en met aanvaardbare regelmaat</w:t>
      </w:r>
    </w:p>
    <w:p w14:paraId="1CFFBF15" w14:textId="53D40557" w:rsidR="004F7087" w:rsidRDefault="009240B4" w:rsidP="009240B4">
      <w:pPr>
        <w:pStyle w:val="Normaalweb"/>
        <w:numPr>
          <w:ilvl w:val="0"/>
          <w:numId w:val="33"/>
        </w:numPr>
        <w:spacing w:before="0" w:beforeAutospacing="0" w:after="120" w:afterAutospacing="0"/>
        <w:rPr>
          <w:rFonts w:asciiTheme="minorHAnsi" w:hAnsiTheme="minorHAnsi" w:cstheme="minorHAnsi"/>
          <w:bCs/>
          <w:sz w:val="22"/>
          <w:szCs w:val="22"/>
        </w:rPr>
      </w:pPr>
      <w:r>
        <w:rPr>
          <w:rFonts w:asciiTheme="minorHAnsi" w:hAnsiTheme="minorHAnsi" w:cstheme="minorHAnsi"/>
          <w:bCs/>
          <w:sz w:val="22"/>
          <w:szCs w:val="22"/>
        </w:rPr>
        <w:t>H</w:t>
      </w:r>
      <w:r w:rsidR="004F7087">
        <w:rPr>
          <w:rFonts w:asciiTheme="minorHAnsi" w:hAnsiTheme="minorHAnsi" w:cstheme="minorHAnsi"/>
          <w:bCs/>
          <w:sz w:val="22"/>
          <w:szCs w:val="22"/>
        </w:rPr>
        <w:t>eeft stimulans en extra toezicht nodig</w:t>
      </w:r>
    </w:p>
    <w:p w14:paraId="1A523B35" w14:textId="77777777" w:rsidR="004F7087" w:rsidRPr="000F5DE9" w:rsidRDefault="004F7087" w:rsidP="00F21699">
      <w:pPr>
        <w:pStyle w:val="Normaalweb"/>
        <w:spacing w:before="0" w:beforeAutospacing="0" w:after="120" w:afterAutospacing="0"/>
        <w:rPr>
          <w:rFonts w:asciiTheme="minorHAnsi" w:hAnsiTheme="minorHAnsi" w:cstheme="minorHAnsi"/>
          <w:sz w:val="22"/>
          <w:szCs w:val="22"/>
        </w:rPr>
      </w:pPr>
    </w:p>
    <w:p w14:paraId="5FB62B08"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b/>
          <w:bCs/>
          <w:color w:val="000000"/>
          <w:sz w:val="22"/>
          <w:szCs w:val="22"/>
        </w:rPr>
        <w:t xml:space="preserve">Aandachtspunten </w:t>
      </w:r>
      <w:r w:rsidRPr="000F5DE9">
        <w:rPr>
          <w:rFonts w:asciiTheme="minorHAnsi" w:hAnsiTheme="minorHAnsi" w:cstheme="minorHAnsi"/>
          <w:sz w:val="22"/>
          <w:szCs w:val="22"/>
        </w:rPr>
        <w:t>(</w:t>
      </w:r>
      <w:proofErr w:type="spellStart"/>
      <w:r w:rsidRPr="000F5DE9">
        <w:rPr>
          <w:rFonts w:asciiTheme="minorHAnsi" w:hAnsiTheme="minorHAnsi" w:cstheme="minorHAnsi"/>
          <w:sz w:val="22"/>
          <w:szCs w:val="22"/>
        </w:rPr>
        <w:t>oa</w:t>
      </w:r>
      <w:proofErr w:type="spellEnd"/>
      <w:r w:rsidRPr="000F5DE9">
        <w:rPr>
          <w:rFonts w:asciiTheme="minorHAnsi" w:hAnsiTheme="minorHAnsi" w:cstheme="minorHAnsi"/>
          <w:sz w:val="22"/>
          <w:szCs w:val="22"/>
        </w:rPr>
        <w:t xml:space="preserve">. bedplassen, tanden </w:t>
      </w:r>
      <w:r>
        <w:rPr>
          <w:rFonts w:asciiTheme="minorHAnsi" w:hAnsiTheme="minorHAnsi" w:cstheme="minorHAnsi"/>
          <w:sz w:val="22"/>
          <w:szCs w:val="22"/>
        </w:rPr>
        <w:t xml:space="preserve">poetsen, kledij, </w:t>
      </w:r>
      <w:r w:rsidRPr="000F5DE9">
        <w:rPr>
          <w:rFonts w:asciiTheme="minorHAnsi" w:hAnsiTheme="minorHAnsi" w:cstheme="minorHAnsi"/>
          <w:sz w:val="22"/>
          <w:szCs w:val="22"/>
        </w:rPr>
        <w:t>toiletgebeur</w:t>
      </w:r>
      <w:r>
        <w:rPr>
          <w:rFonts w:asciiTheme="minorHAnsi" w:hAnsiTheme="minorHAnsi" w:cstheme="minorHAnsi"/>
          <w:sz w:val="22"/>
          <w:szCs w:val="22"/>
        </w:rPr>
        <w:t xml:space="preserve">en, orde en netheid, ...); </w:t>
      </w:r>
    </w:p>
    <w:p w14:paraId="6A9DB662" w14:textId="77777777" w:rsidR="004F7087" w:rsidRDefault="004F7087" w:rsidP="00F21699">
      <w:pPr>
        <w:pStyle w:val="Normaalweb"/>
        <w:spacing w:before="0" w:beforeAutospacing="0" w:after="120" w:afterAutospacing="0"/>
        <w:rPr>
          <w:rFonts w:asciiTheme="minorHAnsi" w:hAnsiTheme="minorHAnsi" w:cstheme="minorHAnsi"/>
          <w:sz w:val="22"/>
          <w:szCs w:val="22"/>
        </w:rPr>
      </w:pPr>
    </w:p>
    <w:p w14:paraId="4111477C" w14:textId="4A94AA20" w:rsidR="004F7087" w:rsidRP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w:t>
      </w:r>
    </w:p>
    <w:p w14:paraId="4EF02A73" w14:textId="77777777" w:rsidR="004F7087" w:rsidRPr="00AC3B66" w:rsidRDefault="004F7087" w:rsidP="00F21699">
      <w:pPr>
        <w:rPr>
          <w:rFonts w:asciiTheme="minorHAnsi" w:hAnsiTheme="minorHAnsi" w:cstheme="minorHAnsi"/>
        </w:rPr>
      </w:pPr>
    </w:p>
    <w:p w14:paraId="6E9965C6" w14:textId="77777777" w:rsidR="004F7087" w:rsidRPr="00AC3B66" w:rsidRDefault="004F7087" w:rsidP="00F21699">
      <w:pPr>
        <w:pStyle w:val="Normaalweb"/>
        <w:spacing w:before="0" w:beforeAutospacing="0" w:after="120" w:afterAutospacing="0"/>
        <w:rPr>
          <w:rFonts w:asciiTheme="minorHAnsi" w:hAnsiTheme="minorHAnsi" w:cstheme="minorHAnsi"/>
        </w:rPr>
      </w:pPr>
      <w:r w:rsidRPr="00AC3B66">
        <w:rPr>
          <w:rFonts w:asciiTheme="minorHAnsi" w:hAnsiTheme="minorHAnsi" w:cstheme="minorHAnsi"/>
          <w:b/>
          <w:bCs/>
          <w:color w:val="000000"/>
          <w:sz w:val="22"/>
          <w:szCs w:val="22"/>
        </w:rPr>
        <w:t>Communicatie: </w:t>
      </w:r>
    </w:p>
    <w:p w14:paraId="0DE261A2" w14:textId="77777777" w:rsidR="004F7087" w:rsidRDefault="004F7087" w:rsidP="00F21699">
      <w:pPr>
        <w:pStyle w:val="Normaalweb"/>
        <w:spacing w:before="0" w:beforeAutospacing="0" w:after="120" w:afterAutospacing="0"/>
        <w:rPr>
          <w:rFonts w:asciiTheme="minorHAnsi" w:hAnsiTheme="minorHAnsi" w:cstheme="minorHAnsi"/>
        </w:rPr>
      </w:pPr>
    </w:p>
    <w:p w14:paraId="40C82B57" w14:textId="77777777" w:rsidR="004F7087" w:rsidRDefault="004F7087" w:rsidP="00F21699">
      <w:pPr>
        <w:pStyle w:val="Normaalweb"/>
        <w:numPr>
          <w:ilvl w:val="0"/>
          <w:numId w:val="30"/>
        </w:numPr>
        <w:spacing w:before="0" w:beforeAutospacing="0" w:after="120" w:afterAutospacing="0"/>
        <w:rPr>
          <w:rFonts w:asciiTheme="minorHAnsi" w:hAnsiTheme="minorHAnsi" w:cstheme="minorHAnsi"/>
        </w:rPr>
      </w:pPr>
      <w:r w:rsidRPr="000F5DE9">
        <w:rPr>
          <w:rFonts w:asciiTheme="minorHAnsi" w:hAnsiTheme="minorHAnsi" w:cstheme="minorHAnsi"/>
        </w:rPr>
        <w:t>kan zich vlot uitdrukken en is in staat onmiddellijk instructies op te volgen</w:t>
      </w:r>
    </w:p>
    <w:p w14:paraId="5A3377E1" w14:textId="77777777" w:rsidR="004F7087" w:rsidRDefault="004F7087" w:rsidP="00F21699">
      <w:pPr>
        <w:pStyle w:val="Normaalweb"/>
        <w:numPr>
          <w:ilvl w:val="0"/>
          <w:numId w:val="30"/>
        </w:numPr>
        <w:spacing w:before="0" w:beforeAutospacing="0" w:after="120" w:afterAutospacing="0"/>
        <w:rPr>
          <w:rFonts w:asciiTheme="minorHAnsi" w:hAnsiTheme="minorHAnsi" w:cstheme="minorHAnsi"/>
        </w:rPr>
      </w:pPr>
      <w:r w:rsidRPr="000F5DE9">
        <w:rPr>
          <w:rFonts w:asciiTheme="minorHAnsi" w:hAnsiTheme="minorHAnsi" w:cstheme="minorHAnsi"/>
        </w:rPr>
        <w:t>kan zich vlot uitdrukken maar heeft moeite om te luisteren</w:t>
      </w:r>
    </w:p>
    <w:p w14:paraId="038AD353" w14:textId="77777777" w:rsidR="004F7087" w:rsidRDefault="004F7087" w:rsidP="00F21699">
      <w:pPr>
        <w:pStyle w:val="Normaalweb"/>
        <w:numPr>
          <w:ilvl w:val="0"/>
          <w:numId w:val="30"/>
        </w:numPr>
        <w:spacing w:before="0" w:beforeAutospacing="0" w:after="120" w:afterAutospacing="0"/>
        <w:rPr>
          <w:rFonts w:asciiTheme="minorHAnsi" w:hAnsiTheme="minorHAnsi" w:cstheme="minorHAnsi"/>
        </w:rPr>
      </w:pPr>
      <w:r w:rsidRPr="000F5DE9">
        <w:rPr>
          <w:rFonts w:asciiTheme="minorHAnsi" w:hAnsiTheme="minorHAnsi" w:cstheme="minorHAnsi"/>
        </w:rPr>
        <w:t>moeite om zich uit te drukken maar volgt instructies vlot op</w:t>
      </w:r>
    </w:p>
    <w:p w14:paraId="7FD9CFCB" w14:textId="77777777" w:rsidR="004F7087" w:rsidRDefault="004F7087" w:rsidP="00F21699">
      <w:pPr>
        <w:pStyle w:val="Normaalweb"/>
        <w:numPr>
          <w:ilvl w:val="0"/>
          <w:numId w:val="30"/>
        </w:numPr>
        <w:spacing w:before="0" w:beforeAutospacing="0" w:after="120" w:afterAutospacing="0"/>
        <w:rPr>
          <w:rFonts w:asciiTheme="minorHAnsi" w:hAnsiTheme="minorHAnsi" w:cstheme="minorHAnsi"/>
        </w:rPr>
      </w:pPr>
      <w:r w:rsidRPr="000F5DE9">
        <w:rPr>
          <w:rFonts w:asciiTheme="minorHAnsi" w:hAnsiTheme="minorHAnsi" w:cstheme="minorHAnsi"/>
        </w:rPr>
        <w:t>moeite om zich uit te drukken en instructies moeten duidelijk uitgelegd worden</w:t>
      </w:r>
    </w:p>
    <w:p w14:paraId="6205AB3C" w14:textId="77777777" w:rsidR="004F7087" w:rsidRPr="00AC3B66" w:rsidRDefault="004F7087" w:rsidP="00F21699">
      <w:pPr>
        <w:pStyle w:val="Normaalweb"/>
        <w:spacing w:before="0" w:beforeAutospacing="0" w:after="120" w:afterAutospacing="0"/>
        <w:rPr>
          <w:rFonts w:asciiTheme="minorHAnsi" w:hAnsiTheme="minorHAnsi" w:cstheme="minorHAnsi"/>
        </w:rPr>
      </w:pPr>
    </w:p>
    <w:p w14:paraId="252C702B" w14:textId="77777777" w:rsidR="00D10479" w:rsidRPr="000F5DE9" w:rsidRDefault="00D10479" w:rsidP="00D10479">
      <w:pPr>
        <w:pStyle w:val="Normaalweb"/>
        <w:spacing w:before="0" w:beforeAutospacing="0" w:after="0" w:afterAutospacing="0"/>
        <w:rPr>
          <w:rFonts w:asciiTheme="minorHAnsi" w:hAnsiTheme="minorHAnsi" w:cstheme="minorHAnsi"/>
          <w:b/>
        </w:rPr>
      </w:pPr>
      <w:r w:rsidRPr="000F5DE9">
        <w:rPr>
          <w:rFonts w:asciiTheme="minorHAnsi" w:hAnsiTheme="minorHAnsi" w:cstheme="minorHAnsi"/>
          <w:b/>
          <w:bCs/>
          <w:color w:val="000000"/>
          <w:sz w:val="22"/>
          <w:szCs w:val="22"/>
        </w:rPr>
        <w:t>Ontspanning: wat doet de leerling graag (hobby’s)</w:t>
      </w:r>
    </w:p>
    <w:p w14:paraId="34D7E642" w14:textId="77777777" w:rsidR="00D10479" w:rsidRDefault="00D10479" w:rsidP="00D10479">
      <w:pPr>
        <w:pStyle w:val="Normaalweb"/>
        <w:spacing w:before="0" w:beforeAutospacing="0" w:after="0" w:afterAutospacing="0"/>
        <w:rPr>
          <w:rFonts w:asciiTheme="minorHAnsi" w:hAnsiTheme="minorHAnsi" w:cstheme="minorHAnsi"/>
          <w:sz w:val="22"/>
          <w:szCs w:val="22"/>
        </w:rPr>
      </w:pPr>
    </w:p>
    <w:p w14:paraId="59A93423" w14:textId="77777777" w:rsidR="00D10479" w:rsidRDefault="00D10479" w:rsidP="00D10479">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p>
    <w:p w14:paraId="4B420B77" w14:textId="77777777" w:rsidR="00D10479" w:rsidRDefault="00D10479" w:rsidP="00D10479">
      <w:pPr>
        <w:pStyle w:val="Normaalweb"/>
        <w:spacing w:before="0" w:beforeAutospacing="0" w:after="0" w:afterAutospacing="0"/>
        <w:rPr>
          <w:rFonts w:asciiTheme="minorHAnsi" w:hAnsiTheme="minorHAnsi" w:cstheme="minorHAnsi"/>
          <w:sz w:val="22"/>
          <w:szCs w:val="22"/>
        </w:rPr>
      </w:pPr>
    </w:p>
    <w:p w14:paraId="3FBEAB86" w14:textId="77777777" w:rsidR="00D10479" w:rsidRDefault="00D10479" w:rsidP="00D10479">
      <w:pPr>
        <w:pStyle w:val="Normaalweb"/>
        <w:spacing w:before="0" w:beforeAutospacing="0" w:after="0" w:afterAutospacing="0"/>
        <w:rPr>
          <w:rFonts w:asciiTheme="minorHAnsi" w:hAnsiTheme="minorHAnsi" w:cstheme="minorHAnsi"/>
          <w:b/>
          <w:bCs/>
          <w:color w:val="000000"/>
          <w:sz w:val="22"/>
          <w:szCs w:val="22"/>
        </w:rPr>
      </w:pPr>
      <w:r w:rsidRPr="00AC3B66">
        <w:rPr>
          <w:rFonts w:asciiTheme="minorHAnsi" w:hAnsiTheme="minorHAnsi" w:cstheme="minorHAnsi"/>
          <w:b/>
          <w:bCs/>
          <w:color w:val="000000"/>
          <w:sz w:val="22"/>
          <w:szCs w:val="22"/>
        </w:rPr>
        <w:t>Ontspanning: wat is te vermijden</w:t>
      </w:r>
    </w:p>
    <w:p w14:paraId="10C6FE9C" w14:textId="77777777" w:rsidR="00D10479" w:rsidRDefault="00D10479" w:rsidP="00D10479">
      <w:pPr>
        <w:pStyle w:val="Normaalweb"/>
        <w:spacing w:before="0" w:beforeAutospacing="0" w:after="0" w:afterAutospacing="0"/>
        <w:rPr>
          <w:rFonts w:asciiTheme="minorHAnsi" w:hAnsiTheme="minorHAnsi" w:cstheme="minorHAnsi"/>
          <w:b/>
          <w:bCs/>
          <w:color w:val="000000"/>
          <w:sz w:val="22"/>
          <w:szCs w:val="22"/>
        </w:rPr>
      </w:pPr>
    </w:p>
    <w:p w14:paraId="3D2272B9" w14:textId="77777777" w:rsidR="00D10479" w:rsidRDefault="00D10479" w:rsidP="00D10479">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p>
    <w:p w14:paraId="6D980B0E" w14:textId="77777777" w:rsidR="00D10479" w:rsidRPr="00AC3B66" w:rsidRDefault="00D10479" w:rsidP="00D10479">
      <w:pPr>
        <w:pStyle w:val="Normaalweb"/>
        <w:spacing w:before="0" w:beforeAutospacing="0" w:after="0" w:afterAutospacing="0"/>
        <w:rPr>
          <w:rFonts w:asciiTheme="minorHAnsi" w:hAnsiTheme="minorHAnsi" w:cstheme="minorHAnsi"/>
        </w:rPr>
      </w:pPr>
    </w:p>
    <w:p w14:paraId="60806000" w14:textId="77777777" w:rsidR="004F7087" w:rsidRDefault="004F7087" w:rsidP="00F21699">
      <w:pPr>
        <w:pStyle w:val="Normaalweb"/>
        <w:spacing w:before="0" w:beforeAutospacing="0" w:after="120" w:afterAutospacing="0"/>
        <w:rPr>
          <w:rFonts w:asciiTheme="minorHAnsi" w:hAnsiTheme="minorHAnsi" w:cstheme="minorHAnsi"/>
        </w:rPr>
      </w:pPr>
      <w:r w:rsidRPr="00AC3B66">
        <w:rPr>
          <w:rFonts w:asciiTheme="minorHAnsi" w:hAnsiTheme="minorHAnsi" w:cstheme="minorHAnsi"/>
          <w:b/>
          <w:bCs/>
          <w:color w:val="000000"/>
          <w:sz w:val="22"/>
          <w:szCs w:val="22"/>
        </w:rPr>
        <w:t>Ontspanning: aandachtspunten</w:t>
      </w:r>
      <w:r>
        <w:rPr>
          <w:rFonts w:asciiTheme="minorHAnsi" w:hAnsiTheme="minorHAnsi" w:cstheme="minorHAnsi"/>
        </w:rPr>
        <w:t xml:space="preserve"> </w:t>
      </w:r>
    </w:p>
    <w:p w14:paraId="37EFB724"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sidRPr="000F5DE9">
        <w:rPr>
          <w:rFonts w:asciiTheme="minorHAnsi" w:hAnsiTheme="minorHAnsi" w:cstheme="minorHAnsi"/>
          <w:sz w:val="22"/>
          <w:szCs w:val="22"/>
        </w:rPr>
        <w:t xml:space="preserve">(gameverslaafd, snel geagiteerd, frustratie, liever alleen, dominantie, onderspit delen, </w:t>
      </w:r>
      <w:r>
        <w:rPr>
          <w:rFonts w:asciiTheme="minorHAnsi" w:hAnsiTheme="minorHAnsi" w:cstheme="minorHAnsi"/>
          <w:sz w:val="22"/>
          <w:szCs w:val="22"/>
        </w:rPr>
        <w:t>pesterijen, ...)</w:t>
      </w:r>
    </w:p>
    <w:p w14:paraId="0251C370" w14:textId="77777777" w:rsidR="004F7087" w:rsidRDefault="004F7087" w:rsidP="00F21699">
      <w:pPr>
        <w:pStyle w:val="Normaalweb"/>
        <w:spacing w:before="0" w:beforeAutospacing="0" w:after="120" w:afterAutospacing="0"/>
        <w:rPr>
          <w:rFonts w:asciiTheme="minorHAnsi" w:hAnsiTheme="minorHAnsi" w:cstheme="minorHAnsi"/>
          <w:sz w:val="22"/>
          <w:szCs w:val="22"/>
        </w:rPr>
      </w:pPr>
    </w:p>
    <w:p w14:paraId="15C34D9F"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w:t>
      </w:r>
    </w:p>
    <w:p w14:paraId="00858D82" w14:textId="77777777" w:rsidR="004F7087" w:rsidRDefault="004F7087" w:rsidP="00F21699">
      <w:pPr>
        <w:pStyle w:val="Normaalweb"/>
        <w:spacing w:before="0" w:beforeAutospacing="0" w:after="120" w:afterAutospacing="0"/>
        <w:rPr>
          <w:rFonts w:asciiTheme="minorHAnsi" w:hAnsiTheme="minorHAnsi" w:cstheme="minorHAnsi"/>
          <w:color w:val="1155CC"/>
          <w:sz w:val="22"/>
          <w:szCs w:val="22"/>
          <w:u w:val="single"/>
        </w:rPr>
      </w:pPr>
    </w:p>
    <w:p w14:paraId="6296F93D" w14:textId="77777777" w:rsidR="00573F49" w:rsidRDefault="00573F49" w:rsidP="00F21699">
      <w:pPr>
        <w:pStyle w:val="Normaalweb"/>
        <w:spacing w:before="0" w:beforeAutospacing="0" w:after="120" w:afterAutospacing="0"/>
        <w:rPr>
          <w:rFonts w:asciiTheme="minorHAnsi" w:hAnsiTheme="minorHAnsi" w:cstheme="minorHAnsi"/>
          <w:b/>
          <w:bCs/>
          <w:color w:val="000000"/>
          <w:sz w:val="22"/>
          <w:szCs w:val="22"/>
        </w:rPr>
      </w:pPr>
    </w:p>
    <w:p w14:paraId="1E9255F2" w14:textId="34597E4B" w:rsidR="004F7087" w:rsidRDefault="004F7087" w:rsidP="00F21699">
      <w:pPr>
        <w:pStyle w:val="Normaalweb"/>
        <w:spacing w:before="0" w:beforeAutospacing="0" w:after="120" w:afterAutospacing="0"/>
        <w:rPr>
          <w:rFonts w:asciiTheme="minorHAnsi" w:hAnsiTheme="minorHAnsi" w:cstheme="minorHAnsi"/>
          <w:b/>
          <w:bCs/>
          <w:color w:val="000000"/>
          <w:sz w:val="22"/>
          <w:szCs w:val="22"/>
        </w:rPr>
      </w:pPr>
      <w:r w:rsidRPr="002D5067">
        <w:rPr>
          <w:rFonts w:asciiTheme="minorHAnsi" w:hAnsiTheme="minorHAnsi" w:cstheme="minorHAnsi"/>
          <w:b/>
          <w:bCs/>
          <w:color w:val="000000"/>
          <w:sz w:val="22"/>
          <w:szCs w:val="22"/>
        </w:rPr>
        <w:lastRenderedPageBreak/>
        <w:t>Gedrag</w:t>
      </w:r>
      <w:r>
        <w:rPr>
          <w:rFonts w:asciiTheme="minorHAnsi" w:hAnsiTheme="minorHAnsi" w:cstheme="minorHAnsi"/>
          <w:b/>
          <w:bCs/>
          <w:color w:val="000000"/>
          <w:sz w:val="22"/>
          <w:szCs w:val="22"/>
        </w:rPr>
        <w:t xml:space="preserve"> t</w:t>
      </w:r>
      <w:r w:rsidRPr="002D5067">
        <w:rPr>
          <w:rFonts w:asciiTheme="minorHAnsi" w:hAnsiTheme="minorHAnsi" w:cstheme="minorHAnsi"/>
          <w:b/>
          <w:bCs/>
          <w:color w:val="000000"/>
          <w:sz w:val="22"/>
          <w:szCs w:val="22"/>
        </w:rPr>
        <w:t>en aanzien van begeleiders / volwassenen</w:t>
      </w:r>
    </w:p>
    <w:p w14:paraId="6EF7F4B6" w14:textId="77777777" w:rsidR="004F7087" w:rsidRPr="002D5067" w:rsidRDefault="004F7087" w:rsidP="00F21699">
      <w:pPr>
        <w:pStyle w:val="Normaalweb"/>
        <w:spacing w:before="0" w:beforeAutospacing="0" w:after="120" w:afterAutospacing="0"/>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3120"/>
        <w:gridCol w:w="3108"/>
        <w:gridCol w:w="3116"/>
      </w:tblGrid>
      <w:tr w:rsidR="004F7087" w14:paraId="4A1F81E3" w14:textId="77777777" w:rsidTr="00150E65">
        <w:tc>
          <w:tcPr>
            <w:tcW w:w="3209" w:type="dxa"/>
          </w:tcPr>
          <w:p w14:paraId="3973E09E"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aanhankelijk</w:t>
            </w:r>
          </w:p>
        </w:tc>
        <w:tc>
          <w:tcPr>
            <w:tcW w:w="3209" w:type="dxa"/>
          </w:tcPr>
          <w:p w14:paraId="2D7CDE3F"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schuchter</w:t>
            </w:r>
          </w:p>
        </w:tc>
        <w:tc>
          <w:tcPr>
            <w:tcW w:w="3209" w:type="dxa"/>
          </w:tcPr>
          <w:p w14:paraId="2A66F05A"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volgzaam</w:t>
            </w:r>
          </w:p>
        </w:tc>
      </w:tr>
      <w:tr w:rsidR="004F7087" w14:paraId="25DE1AAB" w14:textId="77777777" w:rsidTr="00150E65">
        <w:tc>
          <w:tcPr>
            <w:tcW w:w="3209" w:type="dxa"/>
          </w:tcPr>
          <w:p w14:paraId="35C6CF76"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terughoudend</w:t>
            </w:r>
          </w:p>
        </w:tc>
        <w:tc>
          <w:tcPr>
            <w:tcW w:w="3209" w:type="dxa"/>
          </w:tcPr>
          <w:p w14:paraId="2711AE39"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opdringerig</w:t>
            </w:r>
          </w:p>
        </w:tc>
        <w:tc>
          <w:tcPr>
            <w:tcW w:w="3209" w:type="dxa"/>
          </w:tcPr>
          <w:p w14:paraId="6C5577B4"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agressief</w:t>
            </w:r>
          </w:p>
        </w:tc>
      </w:tr>
      <w:tr w:rsidR="004F7087" w14:paraId="1ECFA153" w14:textId="77777777" w:rsidTr="00150E65">
        <w:tc>
          <w:tcPr>
            <w:tcW w:w="3209" w:type="dxa"/>
          </w:tcPr>
          <w:p w14:paraId="54B1E9B6"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koppig</w:t>
            </w:r>
          </w:p>
        </w:tc>
        <w:tc>
          <w:tcPr>
            <w:tcW w:w="3209" w:type="dxa"/>
          </w:tcPr>
          <w:p w14:paraId="485FD1EB"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humeurig</w:t>
            </w:r>
          </w:p>
        </w:tc>
        <w:tc>
          <w:tcPr>
            <w:tcW w:w="3209" w:type="dxa"/>
          </w:tcPr>
          <w:p w14:paraId="1F05064E"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aanvaardt geen opmerkingen</w:t>
            </w:r>
          </w:p>
        </w:tc>
      </w:tr>
    </w:tbl>
    <w:p w14:paraId="1E6CAF77" w14:textId="77777777" w:rsidR="004F7087" w:rsidRPr="002D5067" w:rsidRDefault="004F7087" w:rsidP="00F21699">
      <w:pPr>
        <w:pStyle w:val="Normaalweb"/>
        <w:spacing w:before="0" w:beforeAutospacing="0" w:after="120" w:afterAutospacing="0"/>
        <w:rPr>
          <w:rFonts w:asciiTheme="minorHAnsi" w:hAnsiTheme="minorHAnsi" w:cstheme="minorHAnsi"/>
          <w:sz w:val="22"/>
          <w:szCs w:val="22"/>
        </w:rPr>
      </w:pPr>
    </w:p>
    <w:p w14:paraId="4A94388E" w14:textId="77777777" w:rsidR="004F7087" w:rsidRDefault="004F7087" w:rsidP="00F21699">
      <w:pPr>
        <w:pStyle w:val="Normaalweb"/>
        <w:spacing w:before="0" w:beforeAutospacing="0" w:after="120" w:afterAutospacing="0"/>
        <w:rPr>
          <w:rFonts w:asciiTheme="minorHAnsi" w:hAnsiTheme="minorHAnsi" w:cstheme="minorHAnsi"/>
          <w:b/>
          <w:bCs/>
          <w:color w:val="000000"/>
          <w:sz w:val="22"/>
          <w:szCs w:val="22"/>
        </w:rPr>
      </w:pPr>
      <w:r w:rsidRPr="002D5067">
        <w:rPr>
          <w:rFonts w:asciiTheme="minorHAnsi" w:hAnsiTheme="minorHAnsi" w:cstheme="minorHAnsi"/>
          <w:b/>
          <w:bCs/>
          <w:color w:val="000000"/>
          <w:sz w:val="22"/>
          <w:szCs w:val="22"/>
        </w:rPr>
        <w:t>Ten aanzien van medeleerlingen</w:t>
      </w:r>
    </w:p>
    <w:p w14:paraId="334A6EA3" w14:textId="77777777" w:rsidR="004F7087" w:rsidRPr="002D5067" w:rsidRDefault="004F7087" w:rsidP="00F21699">
      <w:pPr>
        <w:pStyle w:val="Normaalweb"/>
        <w:spacing w:before="0" w:beforeAutospacing="0" w:after="120" w:afterAutospacing="0"/>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3126"/>
        <w:gridCol w:w="3111"/>
        <w:gridCol w:w="3107"/>
      </w:tblGrid>
      <w:tr w:rsidR="004F7087" w14:paraId="58A3268D" w14:textId="77777777" w:rsidTr="00150E65">
        <w:tc>
          <w:tcPr>
            <w:tcW w:w="3209" w:type="dxa"/>
          </w:tcPr>
          <w:p w14:paraId="49832EE4"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leiderstype</w:t>
            </w:r>
          </w:p>
        </w:tc>
        <w:tc>
          <w:tcPr>
            <w:tcW w:w="3209" w:type="dxa"/>
          </w:tcPr>
          <w:p w14:paraId="48AACC33"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betweter</w:t>
            </w:r>
          </w:p>
        </w:tc>
        <w:tc>
          <w:tcPr>
            <w:tcW w:w="3209" w:type="dxa"/>
          </w:tcPr>
          <w:p w14:paraId="5B68A588"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egoïstisch</w:t>
            </w:r>
          </w:p>
        </w:tc>
      </w:tr>
      <w:tr w:rsidR="004F7087" w14:paraId="3BF8D717" w14:textId="77777777" w:rsidTr="00150E65">
        <w:tc>
          <w:tcPr>
            <w:tcW w:w="3209" w:type="dxa"/>
          </w:tcPr>
          <w:p w14:paraId="060AC864"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verdraagzaam</w:t>
            </w:r>
          </w:p>
        </w:tc>
        <w:tc>
          <w:tcPr>
            <w:tcW w:w="3209" w:type="dxa"/>
          </w:tcPr>
          <w:p w14:paraId="66B65DA5"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zoekt geen contact</w:t>
            </w:r>
          </w:p>
        </w:tc>
        <w:tc>
          <w:tcPr>
            <w:tcW w:w="3209" w:type="dxa"/>
          </w:tcPr>
          <w:p w14:paraId="7D33816B"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past zich vlug aan</w:t>
            </w:r>
          </w:p>
        </w:tc>
      </w:tr>
      <w:tr w:rsidR="004F7087" w14:paraId="249DD79D" w14:textId="77777777" w:rsidTr="00150E65">
        <w:tc>
          <w:tcPr>
            <w:tcW w:w="3209" w:type="dxa"/>
          </w:tcPr>
          <w:p w14:paraId="54605283"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hulpvaardig</w:t>
            </w:r>
          </w:p>
        </w:tc>
        <w:tc>
          <w:tcPr>
            <w:tcW w:w="3209" w:type="dxa"/>
          </w:tcPr>
          <w:p w14:paraId="0E4A5E88"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heeft geen vrienden</w:t>
            </w:r>
          </w:p>
        </w:tc>
        <w:tc>
          <w:tcPr>
            <w:tcW w:w="3209" w:type="dxa"/>
          </w:tcPr>
          <w:p w14:paraId="5619534F"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agressief bij de minste prikkel</w:t>
            </w:r>
          </w:p>
        </w:tc>
      </w:tr>
      <w:tr w:rsidR="004F7087" w14:paraId="33CAA3BB" w14:textId="77777777" w:rsidTr="00150E65">
        <w:tc>
          <w:tcPr>
            <w:tcW w:w="3209" w:type="dxa"/>
          </w:tcPr>
          <w:p w14:paraId="56657AAD"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durft pesten</w:t>
            </w:r>
          </w:p>
        </w:tc>
        <w:tc>
          <w:tcPr>
            <w:tcW w:w="3209" w:type="dxa"/>
          </w:tcPr>
          <w:p w14:paraId="0E20141F"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komt op voor de zwakkeren</w:t>
            </w:r>
          </w:p>
        </w:tc>
        <w:tc>
          <w:tcPr>
            <w:tcW w:w="3209" w:type="dxa"/>
          </w:tcPr>
          <w:p w14:paraId="7FB0917F"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O geen behoefte aan contact </w:t>
            </w:r>
          </w:p>
        </w:tc>
      </w:tr>
      <w:tr w:rsidR="004F7087" w14:paraId="608867D3" w14:textId="77777777" w:rsidTr="00150E65">
        <w:tc>
          <w:tcPr>
            <w:tcW w:w="3209" w:type="dxa"/>
          </w:tcPr>
          <w:p w14:paraId="7FF81AAA"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kan spelregels niet toepassen</w:t>
            </w:r>
          </w:p>
        </w:tc>
        <w:tc>
          <w:tcPr>
            <w:tcW w:w="3209" w:type="dxa"/>
          </w:tcPr>
          <w:p w14:paraId="6C23F4E0"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isoleert zich van de groep</w:t>
            </w:r>
          </w:p>
        </w:tc>
        <w:tc>
          <w:tcPr>
            <w:tcW w:w="3209" w:type="dxa"/>
          </w:tcPr>
          <w:p w14:paraId="3A761ECD"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wordt door iedereen aanvaard</w:t>
            </w:r>
          </w:p>
        </w:tc>
      </w:tr>
    </w:tbl>
    <w:p w14:paraId="6C04032F" w14:textId="77777777" w:rsidR="004F7087" w:rsidRPr="002D5067" w:rsidRDefault="004F7087" w:rsidP="00F21699">
      <w:pPr>
        <w:pStyle w:val="Normaalweb"/>
        <w:spacing w:before="0" w:beforeAutospacing="0" w:after="120" w:afterAutospacing="0"/>
        <w:rPr>
          <w:rFonts w:asciiTheme="minorHAnsi" w:hAnsiTheme="minorHAnsi" w:cstheme="minorHAnsi"/>
          <w:sz w:val="22"/>
          <w:szCs w:val="22"/>
        </w:rPr>
      </w:pPr>
    </w:p>
    <w:p w14:paraId="70FB13BD" w14:textId="77777777" w:rsidR="004F7087" w:rsidRDefault="004F7087" w:rsidP="00F21699">
      <w:pPr>
        <w:pStyle w:val="Normaalweb"/>
        <w:spacing w:before="0" w:beforeAutospacing="0" w:after="120" w:afterAutospacing="0"/>
        <w:rPr>
          <w:rFonts w:asciiTheme="minorHAnsi" w:hAnsiTheme="minorHAnsi" w:cstheme="minorHAnsi"/>
          <w:b/>
          <w:bCs/>
          <w:color w:val="000000"/>
          <w:sz w:val="22"/>
          <w:szCs w:val="22"/>
        </w:rPr>
      </w:pPr>
      <w:r w:rsidRPr="002D5067">
        <w:rPr>
          <w:rFonts w:asciiTheme="minorHAnsi" w:hAnsiTheme="minorHAnsi" w:cstheme="minorHAnsi"/>
          <w:b/>
          <w:bCs/>
          <w:color w:val="000000"/>
          <w:sz w:val="22"/>
          <w:szCs w:val="22"/>
        </w:rPr>
        <w:t>Bij conflicten</w:t>
      </w:r>
    </w:p>
    <w:p w14:paraId="6B3128A0" w14:textId="77777777" w:rsidR="004F7087" w:rsidRPr="002D5067" w:rsidRDefault="004F7087" w:rsidP="00F21699">
      <w:pPr>
        <w:pStyle w:val="Normaalweb"/>
        <w:spacing w:before="0" w:beforeAutospacing="0" w:after="120" w:afterAutospacing="0"/>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3131"/>
        <w:gridCol w:w="3099"/>
        <w:gridCol w:w="3114"/>
      </w:tblGrid>
      <w:tr w:rsidR="004F7087" w14:paraId="50FDB259" w14:textId="77777777" w:rsidTr="00150E65">
        <w:tc>
          <w:tcPr>
            <w:tcW w:w="3209" w:type="dxa"/>
          </w:tcPr>
          <w:p w14:paraId="57F082C7"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hevige woedeaanvallen</w:t>
            </w:r>
          </w:p>
        </w:tc>
        <w:tc>
          <w:tcPr>
            <w:tcW w:w="3209" w:type="dxa"/>
          </w:tcPr>
          <w:p w14:paraId="40D5E17D"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loopt weg</w:t>
            </w:r>
          </w:p>
        </w:tc>
        <w:tc>
          <w:tcPr>
            <w:tcW w:w="3209" w:type="dxa"/>
          </w:tcPr>
          <w:p w14:paraId="6838400A"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bang</w:t>
            </w:r>
          </w:p>
        </w:tc>
      </w:tr>
      <w:tr w:rsidR="004F7087" w14:paraId="245597FE" w14:textId="77777777" w:rsidTr="00150E65">
        <w:tc>
          <w:tcPr>
            <w:tcW w:w="3209" w:type="dxa"/>
          </w:tcPr>
          <w:p w14:paraId="2FAFDDB2"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zondert zich af</w:t>
            </w:r>
          </w:p>
        </w:tc>
        <w:tc>
          <w:tcPr>
            <w:tcW w:w="3209" w:type="dxa"/>
          </w:tcPr>
          <w:p w14:paraId="08D8B595"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agressief</w:t>
            </w:r>
          </w:p>
        </w:tc>
        <w:tc>
          <w:tcPr>
            <w:tcW w:w="3209" w:type="dxa"/>
          </w:tcPr>
          <w:p w14:paraId="7CBAC647"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humeurig</w:t>
            </w:r>
          </w:p>
        </w:tc>
      </w:tr>
      <w:tr w:rsidR="004F7087" w14:paraId="74DDCD9B" w14:textId="77777777" w:rsidTr="00150E65">
        <w:tc>
          <w:tcPr>
            <w:tcW w:w="3209" w:type="dxa"/>
          </w:tcPr>
          <w:p w14:paraId="02B4AB0B"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langdurige nawerking</w:t>
            </w:r>
          </w:p>
        </w:tc>
        <w:tc>
          <w:tcPr>
            <w:tcW w:w="3209" w:type="dxa"/>
          </w:tcPr>
          <w:p w14:paraId="68126836"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betweter</w:t>
            </w:r>
          </w:p>
        </w:tc>
        <w:tc>
          <w:tcPr>
            <w:tcW w:w="3209" w:type="dxa"/>
          </w:tcPr>
          <w:p w14:paraId="2534C7B2" w14:textId="77777777" w:rsidR="004F7087" w:rsidRDefault="004F7087" w:rsidP="00F21699">
            <w:pPr>
              <w:pStyle w:val="Norma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 onverschillig</w:t>
            </w:r>
          </w:p>
        </w:tc>
      </w:tr>
    </w:tbl>
    <w:p w14:paraId="70E35FEA" w14:textId="77777777" w:rsidR="004F7087" w:rsidRDefault="004F7087" w:rsidP="00F21699"/>
    <w:p w14:paraId="4AB9B3E7" w14:textId="77777777" w:rsidR="00D10479" w:rsidRDefault="00D10479" w:rsidP="00F21699"/>
    <w:p w14:paraId="2D0DAD89" w14:textId="77777777" w:rsidR="00FA2471" w:rsidRDefault="00FA2471" w:rsidP="00F21699"/>
    <w:p w14:paraId="71633AEB" w14:textId="77777777" w:rsidR="00FA2471" w:rsidRDefault="00FA2471" w:rsidP="00F21699"/>
    <w:p w14:paraId="2EA316B2" w14:textId="77777777" w:rsidR="00FA2471" w:rsidRDefault="00FA2471" w:rsidP="00F21699"/>
    <w:p w14:paraId="42EF99F6" w14:textId="77777777" w:rsidR="00FA2471" w:rsidRDefault="00FA2471" w:rsidP="00F21699"/>
    <w:p w14:paraId="76E978D8" w14:textId="77777777" w:rsidR="00FA2471" w:rsidRDefault="00FA2471" w:rsidP="00F21699"/>
    <w:p w14:paraId="7926BA1C" w14:textId="77777777" w:rsidR="00FA2471" w:rsidRDefault="00FA2471" w:rsidP="00F21699"/>
    <w:p w14:paraId="770550B6" w14:textId="77777777" w:rsidR="00FA2471" w:rsidRDefault="00FA2471" w:rsidP="00F21699"/>
    <w:p w14:paraId="7F4F5C81" w14:textId="77777777" w:rsidR="00FA2471" w:rsidRDefault="00FA2471" w:rsidP="00F21699"/>
    <w:p w14:paraId="733A1466" w14:textId="77777777" w:rsidR="00FA2471" w:rsidRDefault="00FA2471" w:rsidP="00F21699"/>
    <w:p w14:paraId="6BD61734" w14:textId="77777777" w:rsidR="00FA2471" w:rsidRDefault="00FA2471" w:rsidP="00F21699"/>
    <w:p w14:paraId="66FF04A3" w14:textId="77777777" w:rsidR="00FA2471" w:rsidRDefault="00FA2471" w:rsidP="00F21699"/>
    <w:p w14:paraId="25F7B8B5" w14:textId="77777777" w:rsidR="00FA2471" w:rsidRDefault="00FA2471" w:rsidP="00F21699"/>
    <w:p w14:paraId="295660A8" w14:textId="77777777" w:rsidR="0006399B" w:rsidRPr="00AC3B66" w:rsidRDefault="0006399B" w:rsidP="0006399B">
      <w:pPr>
        <w:pBdr>
          <w:bottom w:val="single" w:sz="4" w:space="1" w:color="auto"/>
        </w:pBdr>
        <w:spacing w:after="0"/>
        <w:jc w:val="center"/>
        <w:rPr>
          <w:rFonts w:asciiTheme="minorHAnsi" w:hAnsiTheme="minorHAnsi" w:cstheme="minorHAnsi"/>
        </w:rPr>
      </w:pPr>
      <w:r w:rsidRPr="00AC3B66">
        <w:rPr>
          <w:rFonts w:asciiTheme="minorHAnsi" w:hAnsiTheme="minorHAnsi" w:cstheme="minorHAnsi"/>
        </w:rPr>
        <w:lastRenderedPageBreak/>
        <w:t>SCHULDBEKENTENIS INTERNAAT (KOS 2)</w:t>
      </w:r>
    </w:p>
    <w:p w14:paraId="71C6D183" w14:textId="77777777" w:rsidR="0006399B" w:rsidRPr="00AC3B66" w:rsidRDefault="0006399B" w:rsidP="0006399B">
      <w:pPr>
        <w:spacing w:after="0"/>
        <w:jc w:val="center"/>
        <w:rPr>
          <w:rFonts w:asciiTheme="minorHAnsi" w:hAnsiTheme="minorHAnsi" w:cstheme="minorHAnsi"/>
        </w:rPr>
      </w:pPr>
    </w:p>
    <w:p w14:paraId="73608F8A" w14:textId="77777777" w:rsidR="0006399B" w:rsidRPr="00AC3B66" w:rsidRDefault="0006399B" w:rsidP="0006399B">
      <w:pPr>
        <w:spacing w:after="0"/>
        <w:jc w:val="center"/>
        <w:rPr>
          <w:rFonts w:asciiTheme="minorHAnsi" w:hAnsiTheme="minorHAnsi" w:cstheme="minorHAnsi"/>
        </w:rPr>
      </w:pPr>
      <w:r w:rsidRPr="00AC3B66">
        <w:rPr>
          <w:rFonts w:asciiTheme="minorHAnsi" w:hAnsiTheme="minorHAnsi" w:cstheme="minorHAnsi"/>
        </w:rPr>
        <w:t>Inschrijving in het internaat van het GO! Onderwijs van de Vlaamse Gemeenschap</w:t>
      </w:r>
    </w:p>
    <w:p w14:paraId="5A6F9233" w14:textId="77777777" w:rsidR="0006399B" w:rsidRPr="00AC3B66" w:rsidRDefault="0006399B" w:rsidP="0006399B">
      <w:pPr>
        <w:spacing w:after="0"/>
        <w:jc w:val="center"/>
        <w:rPr>
          <w:rFonts w:asciiTheme="minorHAnsi" w:hAnsiTheme="minorHAnsi" w:cstheme="minorHAnsi"/>
        </w:rPr>
      </w:pPr>
      <w:r w:rsidRPr="00AC3B66">
        <w:rPr>
          <w:rFonts w:asciiTheme="minorHAnsi" w:hAnsiTheme="minorHAnsi" w:cstheme="minorHAnsi"/>
        </w:rPr>
        <w:t>Schooljaar 202</w:t>
      </w:r>
      <w:r>
        <w:rPr>
          <w:rFonts w:asciiTheme="minorHAnsi" w:hAnsiTheme="minorHAnsi" w:cstheme="minorHAnsi"/>
        </w:rPr>
        <w:t>3</w:t>
      </w:r>
      <w:r w:rsidRPr="00AC3B66">
        <w:rPr>
          <w:rFonts w:asciiTheme="minorHAnsi" w:hAnsiTheme="minorHAnsi" w:cstheme="minorHAnsi"/>
        </w:rPr>
        <w:t>-202</w:t>
      </w:r>
      <w:r>
        <w:rPr>
          <w:rFonts w:asciiTheme="minorHAnsi" w:hAnsiTheme="minorHAnsi" w:cstheme="minorHAnsi"/>
        </w:rPr>
        <w:t>4</w:t>
      </w:r>
    </w:p>
    <w:p w14:paraId="05488C1E" w14:textId="77777777" w:rsidR="0006399B" w:rsidRPr="00AC3B66" w:rsidRDefault="0006399B" w:rsidP="0006399B">
      <w:pPr>
        <w:spacing w:after="0"/>
        <w:rPr>
          <w:rFonts w:asciiTheme="minorHAnsi" w:hAnsiTheme="minorHAnsi" w:cstheme="minorHAnsi"/>
        </w:rPr>
      </w:pPr>
    </w:p>
    <w:p w14:paraId="4B34095B" w14:textId="77777777" w:rsidR="0006399B" w:rsidRPr="00AC3B66" w:rsidRDefault="0006399B" w:rsidP="0006399B">
      <w:pPr>
        <w:spacing w:after="0"/>
        <w:rPr>
          <w:rFonts w:asciiTheme="minorHAnsi" w:hAnsiTheme="minorHAnsi" w:cstheme="minorHAnsi"/>
        </w:rPr>
      </w:pPr>
      <w:r w:rsidRPr="00AC3B66">
        <w:rPr>
          <w:rFonts w:asciiTheme="minorHAnsi" w:hAnsiTheme="minorHAnsi" w:cstheme="minorHAnsi"/>
        </w:rPr>
        <w:t>De ondergetekende(n) ……………………………………………</w:t>
      </w:r>
      <w:r>
        <w:rPr>
          <w:rFonts w:asciiTheme="minorHAnsi" w:hAnsiTheme="minorHAnsi" w:cstheme="minorHAnsi"/>
        </w:rPr>
        <w:t>………………………………………………………………………………</w:t>
      </w:r>
    </w:p>
    <w:p w14:paraId="2657B337" w14:textId="77777777" w:rsidR="0006399B" w:rsidRPr="00AC3B66" w:rsidRDefault="0006399B" w:rsidP="0006399B">
      <w:pPr>
        <w:spacing w:after="0"/>
        <w:rPr>
          <w:rFonts w:asciiTheme="minorHAnsi" w:hAnsiTheme="minorHAnsi" w:cstheme="minorHAnsi"/>
        </w:rPr>
      </w:pPr>
      <w:r w:rsidRPr="00AC3B66">
        <w:rPr>
          <w:rFonts w:asciiTheme="minorHAnsi" w:hAnsiTheme="minorHAnsi" w:cstheme="minorHAnsi"/>
          <w:sz w:val="16"/>
        </w:rPr>
        <w:t xml:space="preserve"> (vader, moeder, voogd, persoon aan wie het kind is toevertrouwd)</w:t>
      </w:r>
    </w:p>
    <w:p w14:paraId="0D82FF94" w14:textId="77777777" w:rsidR="0006399B" w:rsidRPr="00AC3B66" w:rsidRDefault="0006399B" w:rsidP="0006399B">
      <w:pPr>
        <w:spacing w:after="0"/>
        <w:rPr>
          <w:rFonts w:asciiTheme="minorHAnsi" w:hAnsiTheme="minorHAnsi" w:cstheme="minorHAnsi"/>
        </w:rPr>
      </w:pPr>
    </w:p>
    <w:p w14:paraId="759385E3" w14:textId="77777777" w:rsidR="0006399B" w:rsidRPr="00AC3B66" w:rsidRDefault="0006399B" w:rsidP="0006399B">
      <w:pPr>
        <w:spacing w:after="0"/>
        <w:rPr>
          <w:rFonts w:asciiTheme="minorHAnsi" w:hAnsiTheme="minorHAnsi" w:cstheme="minorHAnsi"/>
        </w:rPr>
      </w:pPr>
      <w:r>
        <w:rPr>
          <w:rFonts w:asciiTheme="minorHAnsi" w:hAnsiTheme="minorHAnsi" w:cstheme="minorHAnsi"/>
        </w:rPr>
        <w:t>Adres :</w:t>
      </w:r>
      <w:r>
        <w:rPr>
          <w:rFonts w:asciiTheme="minorHAnsi" w:hAnsiTheme="minorHAnsi" w:cstheme="minorHAnsi"/>
        </w:rPr>
        <w:tab/>
      </w:r>
      <w:r w:rsidRPr="00AC3B66">
        <w:rPr>
          <w:rFonts w:asciiTheme="minorHAnsi" w:hAnsiTheme="minorHAnsi" w:cstheme="minorHAnsi"/>
        </w:rPr>
        <w:t>……………………………………………………………</w:t>
      </w:r>
      <w:r>
        <w:rPr>
          <w:rFonts w:asciiTheme="minorHAnsi" w:hAnsiTheme="minorHAnsi" w:cstheme="minorHAnsi"/>
        </w:rPr>
        <w:t>…………………………………………………………………………………</w:t>
      </w:r>
    </w:p>
    <w:p w14:paraId="37844D5A" w14:textId="77777777" w:rsidR="0006399B" w:rsidRPr="00AC3B66" w:rsidRDefault="0006399B" w:rsidP="0006399B">
      <w:pPr>
        <w:spacing w:after="0"/>
        <w:rPr>
          <w:rFonts w:asciiTheme="minorHAnsi" w:hAnsiTheme="minorHAnsi" w:cstheme="minorHAnsi"/>
        </w:rPr>
      </w:pPr>
      <w:r w:rsidRPr="00AC3B66">
        <w:rPr>
          <w:rFonts w:asciiTheme="minorHAnsi" w:hAnsiTheme="minorHAnsi" w:cstheme="minorHAnsi"/>
        </w:rPr>
        <w:tab/>
      </w:r>
      <w:r>
        <w:rPr>
          <w:rFonts w:asciiTheme="minorHAnsi" w:hAnsiTheme="minorHAnsi" w:cstheme="minorHAnsi"/>
        </w:rPr>
        <w:tab/>
      </w:r>
      <w:r w:rsidRPr="00AC3B66">
        <w:rPr>
          <w:rFonts w:asciiTheme="minorHAnsi" w:hAnsiTheme="minorHAnsi" w:cstheme="minorHAnsi"/>
        </w:rPr>
        <w:t>……………………………………………………………</w:t>
      </w:r>
      <w:r>
        <w:rPr>
          <w:rFonts w:asciiTheme="minorHAnsi" w:hAnsiTheme="minorHAnsi" w:cstheme="minorHAnsi"/>
        </w:rPr>
        <w:t>…………………………………………………………………………………</w:t>
      </w:r>
    </w:p>
    <w:p w14:paraId="69984125" w14:textId="77777777" w:rsidR="0006399B" w:rsidRPr="00AC3B66" w:rsidRDefault="0006399B" w:rsidP="0006399B">
      <w:pPr>
        <w:spacing w:after="0"/>
        <w:rPr>
          <w:rFonts w:asciiTheme="minorHAnsi" w:hAnsiTheme="minorHAnsi" w:cstheme="minorHAnsi"/>
        </w:rPr>
      </w:pPr>
      <w:r w:rsidRPr="00AC3B66">
        <w:rPr>
          <w:rFonts w:asciiTheme="minorHAnsi" w:hAnsiTheme="minorHAnsi" w:cstheme="minorHAnsi"/>
        </w:rPr>
        <w:tab/>
      </w:r>
    </w:p>
    <w:p w14:paraId="11082546" w14:textId="77777777" w:rsidR="0006399B" w:rsidRPr="00AC3B66" w:rsidRDefault="0006399B" w:rsidP="0006399B">
      <w:pPr>
        <w:spacing w:after="0"/>
        <w:rPr>
          <w:rFonts w:asciiTheme="minorHAnsi" w:hAnsiTheme="minorHAnsi" w:cstheme="minorHAnsi"/>
        </w:rPr>
      </w:pPr>
      <w:r w:rsidRPr="00AC3B66">
        <w:rPr>
          <w:rFonts w:asciiTheme="minorHAnsi" w:hAnsiTheme="minorHAnsi" w:cstheme="minorHAnsi"/>
        </w:rPr>
        <w:t>Plaats en datum van geboorte :</w:t>
      </w:r>
      <w:r w:rsidRPr="00AC3B66">
        <w:rPr>
          <w:rFonts w:asciiTheme="minorHAnsi" w:hAnsiTheme="minorHAnsi" w:cstheme="minorHAnsi"/>
        </w:rPr>
        <w:tab/>
        <w:t>………………………………</w:t>
      </w:r>
      <w:r>
        <w:rPr>
          <w:rFonts w:asciiTheme="minorHAnsi" w:hAnsiTheme="minorHAnsi" w:cstheme="minorHAnsi"/>
        </w:rPr>
        <w:t>………………………………………………………………………………</w:t>
      </w:r>
    </w:p>
    <w:p w14:paraId="008AB970" w14:textId="77777777" w:rsidR="0006399B" w:rsidRPr="00AC3B66" w:rsidRDefault="0006399B" w:rsidP="0006399B">
      <w:pPr>
        <w:spacing w:after="0"/>
        <w:rPr>
          <w:rFonts w:asciiTheme="minorHAnsi" w:hAnsiTheme="minorHAnsi" w:cstheme="minorHAnsi"/>
        </w:rPr>
      </w:pPr>
    </w:p>
    <w:p w14:paraId="64F8AA58" w14:textId="77777777" w:rsidR="0006399B" w:rsidRPr="00AC3B66" w:rsidRDefault="0006399B" w:rsidP="0006399B">
      <w:pPr>
        <w:spacing w:after="0"/>
        <w:rPr>
          <w:rFonts w:asciiTheme="minorHAnsi" w:hAnsiTheme="minorHAnsi" w:cstheme="minorHAnsi"/>
        </w:rPr>
      </w:pPr>
      <w:r w:rsidRPr="00AC3B66">
        <w:rPr>
          <w:rFonts w:asciiTheme="minorHAnsi" w:hAnsiTheme="minorHAnsi" w:cstheme="minorHAnsi"/>
        </w:rPr>
        <w:t>Rijksregisternummer :</w:t>
      </w:r>
      <w:r w:rsidRPr="00AC3B66">
        <w:rPr>
          <w:rFonts w:asciiTheme="minorHAnsi" w:hAnsiTheme="minorHAnsi" w:cstheme="minorHAnsi"/>
        </w:rPr>
        <w:tab/>
        <w:t>……………………………………………</w:t>
      </w:r>
      <w:r>
        <w:rPr>
          <w:rFonts w:asciiTheme="minorHAnsi" w:hAnsiTheme="minorHAnsi" w:cstheme="minorHAnsi"/>
        </w:rPr>
        <w:t>……………………………………………………………………………</w:t>
      </w:r>
    </w:p>
    <w:p w14:paraId="32ABD5B3" w14:textId="77777777" w:rsidR="0006399B" w:rsidRPr="00AC3B66" w:rsidRDefault="0006399B" w:rsidP="0006399B">
      <w:pPr>
        <w:spacing w:after="0"/>
        <w:rPr>
          <w:rFonts w:asciiTheme="minorHAnsi" w:hAnsiTheme="minorHAnsi" w:cstheme="minorHAnsi"/>
        </w:rPr>
      </w:pPr>
    </w:p>
    <w:p w14:paraId="05321045" w14:textId="77777777" w:rsidR="0006399B" w:rsidRPr="00AC3B66" w:rsidRDefault="0006399B" w:rsidP="0006399B">
      <w:pPr>
        <w:spacing w:after="0"/>
        <w:rPr>
          <w:rFonts w:asciiTheme="minorHAnsi" w:hAnsiTheme="minorHAnsi" w:cstheme="minorHAnsi"/>
        </w:rPr>
      </w:pPr>
      <w:r w:rsidRPr="00AC3B66">
        <w:rPr>
          <w:rFonts w:asciiTheme="minorHAnsi" w:hAnsiTheme="minorHAnsi" w:cstheme="minorHAnsi"/>
        </w:rPr>
        <w:t>Verbinden zich ertoe met</w:t>
      </w:r>
      <w:r>
        <w:rPr>
          <w:rFonts w:asciiTheme="minorHAnsi" w:hAnsiTheme="minorHAnsi" w:cstheme="minorHAnsi"/>
        </w:rPr>
        <w:t xml:space="preserve"> ingang van ………………………………</w:t>
      </w:r>
      <w:r w:rsidRPr="00AC3B66">
        <w:rPr>
          <w:rFonts w:asciiTheme="minorHAnsi" w:hAnsiTheme="minorHAnsi" w:cstheme="minorHAnsi"/>
        </w:rPr>
        <w:t xml:space="preserve"> om alle kosten </w:t>
      </w:r>
      <w:r>
        <w:rPr>
          <w:rFonts w:asciiTheme="minorHAnsi" w:hAnsiTheme="minorHAnsi" w:cstheme="minorHAnsi"/>
        </w:rPr>
        <w:t>verbonden aan</w:t>
      </w:r>
      <w:r w:rsidRPr="00AC3B66">
        <w:rPr>
          <w:rFonts w:asciiTheme="minorHAnsi" w:hAnsiTheme="minorHAnsi" w:cstheme="minorHAnsi"/>
        </w:rPr>
        <w:t xml:space="preserve"> het verblijf van </w:t>
      </w:r>
    </w:p>
    <w:p w14:paraId="6CA6CB2E" w14:textId="77777777" w:rsidR="0006399B" w:rsidRPr="00AC3B66" w:rsidRDefault="0006399B" w:rsidP="0006399B">
      <w:pPr>
        <w:spacing w:after="0"/>
        <w:rPr>
          <w:rFonts w:asciiTheme="minorHAnsi" w:hAnsiTheme="minorHAnsi" w:cstheme="minorHAnsi"/>
        </w:rPr>
      </w:pPr>
    </w:p>
    <w:p w14:paraId="55CD92AE" w14:textId="77777777" w:rsidR="0006399B" w:rsidRPr="00AC3B66" w:rsidRDefault="0006399B" w:rsidP="0006399B">
      <w:pPr>
        <w:spacing w:after="0"/>
        <w:rPr>
          <w:rFonts w:asciiTheme="minorHAnsi" w:hAnsiTheme="minorHAnsi" w:cstheme="minorHAnsi"/>
        </w:rPr>
      </w:pPr>
      <w:r w:rsidRPr="00AC3B66">
        <w:rPr>
          <w:rFonts w:asciiTheme="minorHAnsi" w:hAnsiTheme="minorHAnsi" w:cstheme="minorHAnsi"/>
        </w:rPr>
        <w:t>Naam + voornaam van de interne(n)</w:t>
      </w:r>
      <w:r w:rsidRPr="00AC3B66">
        <w:rPr>
          <w:rFonts w:asciiTheme="minorHAnsi" w:hAnsiTheme="minorHAnsi" w:cstheme="minorHAnsi"/>
        </w:rPr>
        <w:tab/>
        <w:t>……………………</w:t>
      </w:r>
      <w:r>
        <w:rPr>
          <w:rFonts w:asciiTheme="minorHAnsi" w:hAnsiTheme="minorHAnsi" w:cstheme="minorHAnsi"/>
        </w:rPr>
        <w:t>…………………………………………………………………………………</w:t>
      </w:r>
    </w:p>
    <w:p w14:paraId="4A80F780" w14:textId="77777777" w:rsidR="0006399B" w:rsidRPr="00AC3B66" w:rsidRDefault="0006399B" w:rsidP="0006399B">
      <w:pPr>
        <w:spacing w:after="0"/>
        <w:rPr>
          <w:rFonts w:asciiTheme="minorHAnsi" w:hAnsiTheme="minorHAnsi" w:cstheme="minorHAnsi"/>
        </w:rPr>
      </w:pPr>
    </w:p>
    <w:p w14:paraId="50A3BE9E" w14:textId="77777777" w:rsidR="0006399B" w:rsidRPr="00AC3B66" w:rsidRDefault="0006399B" w:rsidP="0006399B">
      <w:pPr>
        <w:spacing w:after="0"/>
        <w:rPr>
          <w:rFonts w:asciiTheme="minorHAnsi" w:hAnsiTheme="minorHAnsi" w:cstheme="minorHAnsi"/>
        </w:rPr>
      </w:pPr>
      <w:r w:rsidRPr="00AC3B66">
        <w:rPr>
          <w:rFonts w:asciiTheme="minorHAnsi" w:hAnsiTheme="minorHAnsi" w:cstheme="minorHAnsi"/>
        </w:rPr>
        <w:t xml:space="preserve">School lopend in (school + jaar + </w:t>
      </w:r>
      <w:proofErr w:type="spellStart"/>
      <w:r w:rsidRPr="00AC3B66">
        <w:rPr>
          <w:rFonts w:asciiTheme="minorHAnsi" w:hAnsiTheme="minorHAnsi" w:cstheme="minorHAnsi"/>
        </w:rPr>
        <w:t>afd</w:t>
      </w:r>
      <w:proofErr w:type="spellEnd"/>
      <w:r w:rsidRPr="00AC3B66">
        <w:rPr>
          <w:rFonts w:asciiTheme="minorHAnsi" w:hAnsiTheme="minorHAnsi" w:cstheme="minorHAnsi"/>
        </w:rPr>
        <w:t>)</w:t>
      </w:r>
      <w:r w:rsidRPr="00AC3B66">
        <w:rPr>
          <w:rFonts w:asciiTheme="minorHAnsi" w:hAnsiTheme="minorHAnsi" w:cstheme="minorHAnsi"/>
        </w:rPr>
        <w:tab/>
        <w:t>……………………</w:t>
      </w:r>
      <w:r>
        <w:rPr>
          <w:rFonts w:asciiTheme="minorHAnsi" w:hAnsiTheme="minorHAnsi" w:cstheme="minorHAnsi"/>
        </w:rPr>
        <w:t>…………………………………………………………………………………</w:t>
      </w:r>
    </w:p>
    <w:p w14:paraId="34D49A6D" w14:textId="77777777" w:rsidR="0006399B" w:rsidRPr="00AC3B66" w:rsidRDefault="0006399B" w:rsidP="0006399B">
      <w:pPr>
        <w:spacing w:after="0"/>
        <w:rPr>
          <w:rFonts w:asciiTheme="minorHAnsi" w:hAnsiTheme="minorHAnsi" w:cstheme="minorHAnsi"/>
        </w:rPr>
      </w:pPr>
    </w:p>
    <w:p w14:paraId="5B351812" w14:textId="77777777" w:rsidR="0006399B" w:rsidRPr="00AC3B66" w:rsidRDefault="0006399B" w:rsidP="0006399B">
      <w:pPr>
        <w:spacing w:after="0"/>
        <w:rPr>
          <w:rFonts w:asciiTheme="minorHAnsi" w:hAnsiTheme="minorHAnsi" w:cstheme="minorHAnsi"/>
        </w:rPr>
      </w:pPr>
      <w:r>
        <w:rPr>
          <w:rFonts w:asciiTheme="minorHAnsi" w:hAnsiTheme="minorHAnsi" w:cstheme="minorHAnsi"/>
        </w:rPr>
        <w:t>1. Kostgeld t</w:t>
      </w:r>
      <w:r w:rsidRPr="00AC3B66">
        <w:rPr>
          <w:rFonts w:asciiTheme="minorHAnsi" w:hAnsiTheme="minorHAnsi" w:cstheme="minorHAnsi"/>
        </w:rPr>
        <w:t>e betalen als volgt:</w:t>
      </w:r>
    </w:p>
    <w:p w14:paraId="1EE94787" w14:textId="77777777" w:rsidR="0006399B" w:rsidRPr="00AC3B66" w:rsidRDefault="0006399B" w:rsidP="0006399B">
      <w:pPr>
        <w:numPr>
          <w:ilvl w:val="0"/>
          <w:numId w:val="34"/>
        </w:numPr>
        <w:spacing w:after="0"/>
        <w:rPr>
          <w:rFonts w:asciiTheme="minorHAnsi" w:hAnsiTheme="minorHAnsi" w:cstheme="minorHAnsi"/>
        </w:rPr>
      </w:pPr>
      <w:r w:rsidRPr="00AC3B66">
        <w:rPr>
          <w:rFonts w:asciiTheme="minorHAnsi" w:hAnsiTheme="minorHAnsi" w:cstheme="minorHAnsi"/>
        </w:rPr>
        <w:t xml:space="preserve">vóór het begin van elk trimester </w:t>
      </w:r>
    </w:p>
    <w:p w14:paraId="7669C97A" w14:textId="77777777" w:rsidR="0006399B" w:rsidRDefault="0006399B" w:rsidP="0006399B">
      <w:pPr>
        <w:numPr>
          <w:ilvl w:val="0"/>
          <w:numId w:val="34"/>
        </w:numPr>
        <w:spacing w:after="0"/>
        <w:rPr>
          <w:rFonts w:asciiTheme="minorHAnsi" w:hAnsiTheme="minorHAnsi" w:cstheme="minorHAnsi"/>
        </w:rPr>
      </w:pPr>
      <w:r w:rsidRPr="00AC3B66">
        <w:rPr>
          <w:rFonts w:asciiTheme="minorHAnsi" w:hAnsiTheme="minorHAnsi" w:cstheme="minorHAnsi"/>
        </w:rPr>
        <w:t xml:space="preserve">vóór het begin van elke maand </w:t>
      </w:r>
    </w:p>
    <w:p w14:paraId="53633971" w14:textId="77777777" w:rsidR="0006399B" w:rsidRDefault="0006399B" w:rsidP="0006399B">
      <w:pPr>
        <w:spacing w:after="0"/>
        <w:ind w:left="720"/>
        <w:rPr>
          <w:rFonts w:asciiTheme="minorHAnsi" w:hAnsiTheme="minorHAnsi" w:cstheme="minorHAnsi"/>
        </w:rPr>
      </w:pPr>
    </w:p>
    <w:p w14:paraId="209F8217" w14:textId="77777777" w:rsidR="0006399B" w:rsidRPr="00126996" w:rsidRDefault="0006399B" w:rsidP="0006399B">
      <w:pPr>
        <w:rPr>
          <w:lang w:val="nl-BE" w:eastAsia="en-US"/>
        </w:rPr>
      </w:pPr>
      <w:r>
        <w:t xml:space="preserve">2. Periodieke factuur: </w:t>
      </w:r>
    </w:p>
    <w:p w14:paraId="224E5E43" w14:textId="77777777" w:rsidR="0006399B" w:rsidRPr="00126996" w:rsidRDefault="0006399B" w:rsidP="0006399B">
      <w:pPr>
        <w:pStyle w:val="Lijstalinea"/>
      </w:pPr>
      <w:r w:rsidRPr="00126996">
        <w:t>Op regelmatige basis wordt een tussentijdse factuur opgemaakt. Hierop worden eventuele achterstallige kostgelden geplaatst alsook medische kosten (dokter, apotheek, …), eventuele schadevergoedingen (bij doelbewust toebrengen van schade aan internaatmateriaal) en andere persoonlijke kosten (bij afwezigheid van provisiegelden - vb. drankje of versnapering tijdens uitstappen).</w:t>
      </w:r>
    </w:p>
    <w:p w14:paraId="3382E2C5" w14:textId="77777777" w:rsidR="0006399B" w:rsidRPr="00AC3B66" w:rsidRDefault="0006399B" w:rsidP="0006399B">
      <w:pPr>
        <w:spacing w:after="0"/>
        <w:rPr>
          <w:rFonts w:asciiTheme="minorHAnsi" w:hAnsiTheme="minorHAnsi" w:cstheme="minorHAnsi"/>
        </w:rPr>
      </w:pPr>
    </w:p>
    <w:p w14:paraId="3F425C69" w14:textId="77777777" w:rsidR="0006399B" w:rsidRPr="00AC3B66" w:rsidRDefault="0006399B" w:rsidP="0006399B">
      <w:pPr>
        <w:spacing w:after="0"/>
        <w:rPr>
          <w:rFonts w:asciiTheme="minorHAnsi" w:hAnsiTheme="minorHAnsi" w:cstheme="minorHAnsi"/>
        </w:rPr>
      </w:pPr>
      <w:r w:rsidRPr="00AC3B66">
        <w:rPr>
          <w:rFonts w:asciiTheme="minorHAnsi" w:hAnsiTheme="minorHAnsi" w:cstheme="minorHAnsi"/>
        </w:rPr>
        <w:t xml:space="preserve">de kosten die gepaard gaan met de eventuele </w:t>
      </w:r>
      <w:r>
        <w:rPr>
          <w:rFonts w:asciiTheme="minorHAnsi" w:hAnsiTheme="minorHAnsi" w:cstheme="minorHAnsi"/>
        </w:rPr>
        <w:t>procedure om achterstallige betalingen</w:t>
      </w:r>
      <w:r w:rsidRPr="00AC3B66">
        <w:rPr>
          <w:rFonts w:asciiTheme="minorHAnsi" w:hAnsiTheme="minorHAnsi" w:cstheme="minorHAnsi"/>
        </w:rPr>
        <w:t xml:space="preserve"> te innen, zullen aangerekend worden.</w:t>
      </w:r>
    </w:p>
    <w:p w14:paraId="6FDFEE80" w14:textId="77777777" w:rsidR="0006399B" w:rsidRPr="00AC3B66" w:rsidRDefault="0006399B" w:rsidP="0006399B">
      <w:pPr>
        <w:spacing w:after="0"/>
        <w:rPr>
          <w:rFonts w:asciiTheme="minorHAnsi" w:hAnsiTheme="minorHAnsi" w:cstheme="minorHAnsi"/>
        </w:rPr>
      </w:pPr>
    </w:p>
    <w:p w14:paraId="7CCD93D7" w14:textId="77777777" w:rsidR="0006399B" w:rsidRPr="00AC3B66" w:rsidRDefault="0006399B" w:rsidP="0006399B">
      <w:pPr>
        <w:spacing w:after="0"/>
        <w:rPr>
          <w:rFonts w:asciiTheme="minorHAnsi" w:hAnsiTheme="minorHAnsi" w:cstheme="minorHAnsi"/>
        </w:rPr>
      </w:pPr>
      <w:r w:rsidRPr="00AC3B66">
        <w:rPr>
          <w:rFonts w:asciiTheme="minorHAnsi" w:hAnsiTheme="minorHAnsi" w:cstheme="minorHAnsi"/>
        </w:rPr>
        <w:t>Opgemaakt te ………………………………………….……………………</w:t>
      </w:r>
      <w:r>
        <w:rPr>
          <w:rFonts w:asciiTheme="minorHAnsi" w:hAnsiTheme="minorHAnsi" w:cstheme="minorHAnsi"/>
        </w:rPr>
        <w:t>…… op ………………………………………………………………</w:t>
      </w:r>
    </w:p>
    <w:p w14:paraId="75AD9C4F" w14:textId="77777777" w:rsidR="0006399B" w:rsidRPr="00AC3B66" w:rsidRDefault="0006399B" w:rsidP="0006399B">
      <w:pPr>
        <w:spacing w:after="0"/>
        <w:rPr>
          <w:rFonts w:asciiTheme="minorHAnsi" w:hAnsiTheme="minorHAnsi" w:cstheme="minorHAnsi"/>
        </w:rPr>
      </w:pPr>
    </w:p>
    <w:p w14:paraId="2052709F" w14:textId="77777777" w:rsidR="0006399B" w:rsidRDefault="0006399B" w:rsidP="0006399B">
      <w:pPr>
        <w:spacing w:after="0"/>
        <w:rPr>
          <w:rFonts w:asciiTheme="minorHAnsi" w:hAnsiTheme="minorHAnsi" w:cstheme="minorHAnsi"/>
        </w:rPr>
      </w:pPr>
    </w:p>
    <w:p w14:paraId="15B74939" w14:textId="77777777" w:rsidR="0006399B" w:rsidRPr="00AC3B66" w:rsidRDefault="0006399B" w:rsidP="0006399B">
      <w:pPr>
        <w:spacing w:after="0"/>
        <w:rPr>
          <w:rFonts w:asciiTheme="minorHAnsi" w:hAnsiTheme="minorHAnsi" w:cstheme="minorHAnsi"/>
        </w:rPr>
      </w:pPr>
    </w:p>
    <w:p w14:paraId="3380D1CB" w14:textId="77777777" w:rsidR="0006399B" w:rsidRPr="00AC3B66" w:rsidRDefault="0006399B" w:rsidP="0006399B">
      <w:pPr>
        <w:spacing w:after="0"/>
        <w:jc w:val="right"/>
        <w:rPr>
          <w:rFonts w:asciiTheme="minorHAnsi" w:hAnsiTheme="minorHAnsi" w:cstheme="minorHAnsi"/>
        </w:rPr>
      </w:pPr>
      <w:r w:rsidRPr="00AC3B66">
        <w:rPr>
          <w:rFonts w:asciiTheme="minorHAnsi" w:hAnsiTheme="minorHAnsi" w:cstheme="minorHAnsi"/>
        </w:rPr>
        <w:tab/>
      </w:r>
      <w:r w:rsidRPr="00AC3B66">
        <w:rPr>
          <w:rFonts w:asciiTheme="minorHAnsi" w:hAnsiTheme="minorHAnsi" w:cstheme="minorHAnsi"/>
        </w:rPr>
        <w:tab/>
      </w:r>
      <w:r w:rsidRPr="00AC3B66">
        <w:rPr>
          <w:rFonts w:asciiTheme="minorHAnsi" w:hAnsiTheme="minorHAnsi" w:cstheme="minorHAnsi"/>
        </w:rPr>
        <w:tab/>
        <w:t>Handtekening(en)</w:t>
      </w:r>
    </w:p>
    <w:p w14:paraId="6FFD3A86" w14:textId="77777777" w:rsidR="0006399B" w:rsidRPr="00AC3B66" w:rsidRDefault="0006399B" w:rsidP="0006399B">
      <w:pPr>
        <w:spacing w:after="0"/>
        <w:jc w:val="right"/>
        <w:rPr>
          <w:rFonts w:asciiTheme="minorHAnsi" w:hAnsiTheme="minorHAnsi" w:cstheme="minorHAnsi"/>
        </w:rPr>
      </w:pPr>
      <w:r w:rsidRPr="00AC3B66">
        <w:rPr>
          <w:rFonts w:asciiTheme="minorHAnsi" w:hAnsiTheme="minorHAnsi" w:cstheme="minorHAnsi"/>
        </w:rPr>
        <w:t>Voor akkoord</w:t>
      </w:r>
    </w:p>
    <w:p w14:paraId="60BB2874" w14:textId="77777777" w:rsidR="0006399B" w:rsidRPr="00AC3B66" w:rsidRDefault="0006399B" w:rsidP="0006399B">
      <w:pPr>
        <w:spacing w:after="0"/>
        <w:jc w:val="right"/>
        <w:rPr>
          <w:rFonts w:asciiTheme="minorHAnsi" w:hAnsiTheme="minorHAnsi" w:cstheme="minorHAnsi"/>
        </w:rPr>
      </w:pPr>
    </w:p>
    <w:p w14:paraId="070BDB10" w14:textId="77777777" w:rsidR="0006399B" w:rsidRPr="00AC3B66" w:rsidRDefault="0006399B" w:rsidP="0006399B">
      <w:pPr>
        <w:spacing w:after="0"/>
        <w:jc w:val="right"/>
        <w:rPr>
          <w:rFonts w:asciiTheme="minorHAnsi" w:hAnsiTheme="minorHAnsi" w:cstheme="minorHAnsi"/>
        </w:rPr>
      </w:pPr>
    </w:p>
    <w:p w14:paraId="6CDF9E05" w14:textId="77777777" w:rsidR="0006399B" w:rsidRPr="00AC3B66" w:rsidRDefault="0006399B" w:rsidP="0006399B">
      <w:pPr>
        <w:spacing w:after="0"/>
        <w:jc w:val="right"/>
        <w:rPr>
          <w:rFonts w:asciiTheme="minorHAnsi" w:hAnsiTheme="minorHAnsi" w:cstheme="minorHAnsi"/>
        </w:rPr>
      </w:pPr>
    </w:p>
    <w:p w14:paraId="59BE2245" w14:textId="77777777" w:rsidR="0006399B" w:rsidRPr="00AC3B66" w:rsidRDefault="0006399B" w:rsidP="0006399B">
      <w:pPr>
        <w:spacing w:after="0"/>
        <w:jc w:val="right"/>
        <w:rPr>
          <w:rFonts w:asciiTheme="minorHAnsi" w:hAnsiTheme="minorHAnsi" w:cstheme="minorHAnsi"/>
        </w:rPr>
      </w:pPr>
      <w:r w:rsidRPr="00AC3B66">
        <w:rPr>
          <w:rFonts w:asciiTheme="minorHAnsi" w:hAnsiTheme="minorHAnsi" w:cstheme="minorHAnsi"/>
        </w:rPr>
        <w:t>………………………………………………………………………………………</w:t>
      </w:r>
    </w:p>
    <w:p w14:paraId="6E35A607" w14:textId="77777777" w:rsidR="0006399B" w:rsidRPr="00AC3B66" w:rsidRDefault="0006399B" w:rsidP="0006399B">
      <w:pPr>
        <w:spacing w:after="0"/>
        <w:jc w:val="right"/>
        <w:rPr>
          <w:rFonts w:asciiTheme="minorHAnsi" w:hAnsiTheme="minorHAnsi" w:cstheme="minorHAnsi"/>
        </w:rPr>
      </w:pPr>
      <w:r w:rsidRPr="00AC3B66">
        <w:rPr>
          <w:rFonts w:asciiTheme="minorHAnsi" w:hAnsiTheme="minorHAnsi" w:cstheme="minorHAnsi"/>
        </w:rPr>
        <w:t>(moeder)</w:t>
      </w:r>
      <w:r w:rsidRPr="00AC3B66">
        <w:rPr>
          <w:rFonts w:asciiTheme="minorHAnsi" w:hAnsiTheme="minorHAnsi" w:cstheme="minorHAnsi"/>
        </w:rPr>
        <w:tab/>
      </w:r>
      <w:r w:rsidRPr="00AC3B66">
        <w:rPr>
          <w:rFonts w:asciiTheme="minorHAnsi" w:hAnsiTheme="minorHAnsi" w:cstheme="minorHAnsi"/>
        </w:rPr>
        <w:tab/>
        <w:t>(vader)</w:t>
      </w:r>
      <w:r w:rsidRPr="00AC3B66">
        <w:rPr>
          <w:rFonts w:asciiTheme="minorHAnsi" w:hAnsiTheme="minorHAnsi" w:cstheme="minorHAnsi"/>
        </w:rPr>
        <w:tab/>
      </w:r>
      <w:r w:rsidRPr="00AC3B66">
        <w:rPr>
          <w:rFonts w:asciiTheme="minorHAnsi" w:hAnsiTheme="minorHAnsi" w:cstheme="minorHAnsi"/>
        </w:rPr>
        <w:tab/>
      </w:r>
      <w:r w:rsidRPr="00AC3B66">
        <w:rPr>
          <w:rFonts w:asciiTheme="minorHAnsi" w:hAnsiTheme="minorHAnsi" w:cstheme="minorHAnsi"/>
        </w:rPr>
        <w:tab/>
        <w:t>(voogd)</w:t>
      </w:r>
    </w:p>
    <w:p w14:paraId="1B2F4924" w14:textId="77777777" w:rsidR="0006399B" w:rsidRPr="00AC3B66" w:rsidRDefault="0006399B" w:rsidP="0006399B">
      <w:pPr>
        <w:spacing w:after="0"/>
        <w:rPr>
          <w:rFonts w:asciiTheme="minorHAnsi" w:hAnsiTheme="minorHAnsi" w:cstheme="minorHAnsi"/>
        </w:rPr>
      </w:pPr>
    </w:p>
    <w:p w14:paraId="0015A174" w14:textId="77777777" w:rsidR="0006399B" w:rsidRPr="00AC3B66" w:rsidRDefault="0006399B" w:rsidP="0006399B">
      <w:pPr>
        <w:spacing w:after="0"/>
        <w:rPr>
          <w:rFonts w:asciiTheme="minorHAnsi" w:hAnsiTheme="minorHAnsi" w:cstheme="minorHAnsi"/>
        </w:rPr>
      </w:pPr>
    </w:p>
    <w:p w14:paraId="58DF9B88" w14:textId="77777777" w:rsidR="0006399B" w:rsidRPr="00AC3B66" w:rsidRDefault="0006399B" w:rsidP="0006399B">
      <w:pPr>
        <w:spacing w:after="0"/>
        <w:rPr>
          <w:rFonts w:asciiTheme="minorHAnsi" w:hAnsiTheme="minorHAnsi" w:cstheme="minorHAnsi"/>
        </w:rPr>
      </w:pPr>
    </w:p>
    <w:p w14:paraId="155E99AF" w14:textId="77777777" w:rsidR="0006399B" w:rsidRPr="00AC3B66" w:rsidRDefault="0006399B" w:rsidP="0006399B">
      <w:pPr>
        <w:pStyle w:val="Normaalweb"/>
        <w:pBdr>
          <w:bottom w:val="single" w:sz="4" w:space="1" w:color="000000"/>
        </w:pBdr>
        <w:spacing w:before="0" w:beforeAutospacing="0" w:after="0" w:afterAutospacing="0"/>
        <w:jc w:val="center"/>
        <w:rPr>
          <w:rFonts w:asciiTheme="minorHAnsi" w:hAnsiTheme="minorHAnsi" w:cstheme="minorHAnsi"/>
        </w:rPr>
      </w:pPr>
      <w:r w:rsidRPr="00AC3B66">
        <w:rPr>
          <w:rFonts w:asciiTheme="minorHAnsi" w:hAnsiTheme="minorHAnsi" w:cstheme="minorHAnsi"/>
          <w:b/>
          <w:bCs/>
          <w:color w:val="000000"/>
          <w:sz w:val="28"/>
          <w:szCs w:val="28"/>
        </w:rPr>
        <w:lastRenderedPageBreak/>
        <w:t>Internaat reglement</w:t>
      </w:r>
    </w:p>
    <w:p w14:paraId="693A978D" w14:textId="77777777" w:rsidR="0006399B" w:rsidRPr="00AC3B66" w:rsidRDefault="0006399B" w:rsidP="0006399B">
      <w:pPr>
        <w:spacing w:after="240"/>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06399B" w:rsidRPr="00AC3B66" w14:paraId="1C82E931" w14:textId="77777777" w:rsidTr="001472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4F948" w14:textId="77777777" w:rsidR="0006399B" w:rsidRPr="00AC3B66" w:rsidRDefault="0006399B" w:rsidP="00147234">
            <w:pPr>
              <w:spacing w:after="0"/>
              <w:rPr>
                <w:rFonts w:asciiTheme="minorHAnsi" w:hAnsiTheme="minorHAnsi" w:cstheme="minorHAnsi"/>
              </w:rPr>
            </w:pPr>
            <w:r w:rsidRPr="00AC3B66">
              <w:rPr>
                <w:rFonts w:asciiTheme="minorHAnsi" w:hAnsiTheme="minorHAnsi" w:cstheme="minorHAnsi"/>
              </w:rPr>
              <w:br/>
            </w:r>
          </w:p>
          <w:p w14:paraId="106BF8B4" w14:textId="49E4866F" w:rsidR="0006399B" w:rsidRPr="00AC3B66" w:rsidRDefault="0006399B" w:rsidP="0006399B">
            <w:pPr>
              <w:pStyle w:val="Normaalweb"/>
              <w:numPr>
                <w:ilvl w:val="0"/>
                <w:numId w:val="35"/>
              </w:numPr>
              <w:spacing w:before="0" w:beforeAutospacing="0" w:after="0" w:afterAutospacing="0"/>
              <w:textAlignment w:val="baseline"/>
              <w:rPr>
                <w:rFonts w:asciiTheme="minorHAnsi" w:hAnsiTheme="minorHAnsi" w:cstheme="minorHAnsi"/>
                <w:color w:val="000000"/>
                <w:sz w:val="22"/>
                <w:szCs w:val="22"/>
              </w:rPr>
            </w:pPr>
            <w:r w:rsidRPr="00AC3B66">
              <w:rPr>
                <w:rFonts w:asciiTheme="minorHAnsi" w:hAnsiTheme="minorHAnsi" w:cstheme="minorHAnsi"/>
                <w:color w:val="000000"/>
                <w:sz w:val="22"/>
                <w:szCs w:val="22"/>
              </w:rPr>
              <w:t>Het internaatreglement voor schooljaar 202</w:t>
            </w:r>
            <w:r w:rsidR="006170C0">
              <w:rPr>
                <w:rFonts w:asciiTheme="minorHAnsi" w:hAnsiTheme="minorHAnsi" w:cstheme="minorHAnsi"/>
                <w:color w:val="000000"/>
                <w:sz w:val="22"/>
                <w:szCs w:val="22"/>
              </w:rPr>
              <w:t>3</w:t>
            </w:r>
            <w:r w:rsidRPr="00AC3B66">
              <w:rPr>
                <w:rFonts w:asciiTheme="minorHAnsi" w:hAnsiTheme="minorHAnsi" w:cstheme="minorHAnsi"/>
                <w:color w:val="000000"/>
                <w:sz w:val="22"/>
                <w:szCs w:val="22"/>
              </w:rPr>
              <w:t>-202</w:t>
            </w:r>
            <w:r w:rsidR="006170C0">
              <w:rPr>
                <w:rFonts w:asciiTheme="minorHAnsi" w:hAnsiTheme="minorHAnsi" w:cstheme="minorHAnsi"/>
                <w:color w:val="000000"/>
                <w:sz w:val="22"/>
                <w:szCs w:val="22"/>
              </w:rPr>
              <w:t>4</w:t>
            </w:r>
            <w:r w:rsidRPr="00AC3B66">
              <w:rPr>
                <w:rFonts w:asciiTheme="minorHAnsi" w:hAnsiTheme="minorHAnsi" w:cstheme="minorHAnsi"/>
                <w:color w:val="000000"/>
                <w:sz w:val="22"/>
                <w:szCs w:val="22"/>
              </w:rPr>
              <w:t xml:space="preserve"> kan geraadpleegd worden op de website van het internaat of kan op aanvraag in papieren versie verkregen worden. </w:t>
            </w:r>
          </w:p>
          <w:p w14:paraId="1930D80D" w14:textId="77777777" w:rsidR="0006399B" w:rsidRPr="00AC3B66" w:rsidRDefault="0006399B" w:rsidP="0006399B">
            <w:pPr>
              <w:pStyle w:val="Normaalweb"/>
              <w:numPr>
                <w:ilvl w:val="0"/>
                <w:numId w:val="35"/>
              </w:numPr>
              <w:spacing w:before="0" w:beforeAutospacing="0" w:after="0" w:afterAutospacing="0"/>
              <w:textAlignment w:val="baseline"/>
              <w:rPr>
                <w:rFonts w:asciiTheme="minorHAnsi" w:hAnsiTheme="minorHAnsi" w:cstheme="minorHAnsi"/>
                <w:color w:val="000000"/>
                <w:sz w:val="22"/>
                <w:szCs w:val="22"/>
              </w:rPr>
            </w:pPr>
            <w:r w:rsidRPr="00AC3B66">
              <w:rPr>
                <w:rFonts w:asciiTheme="minorHAnsi" w:hAnsiTheme="minorHAnsi" w:cstheme="minorHAnsi"/>
                <w:color w:val="000000"/>
                <w:sz w:val="22"/>
                <w:szCs w:val="22"/>
              </w:rPr>
              <w:t>Door ondertekenen van dit formulier verklaren de ouders zich akkoord met het internaatreglement.</w:t>
            </w:r>
          </w:p>
          <w:p w14:paraId="01DD2938" w14:textId="77777777" w:rsidR="0006399B" w:rsidRPr="00AC3B66" w:rsidRDefault="0006399B" w:rsidP="00147234">
            <w:pPr>
              <w:rPr>
                <w:rFonts w:asciiTheme="minorHAnsi" w:hAnsiTheme="minorHAnsi" w:cstheme="minorHAnsi"/>
                <w:sz w:val="24"/>
                <w:szCs w:val="24"/>
              </w:rPr>
            </w:pPr>
          </w:p>
        </w:tc>
      </w:tr>
    </w:tbl>
    <w:p w14:paraId="6538B7D8" w14:textId="77777777" w:rsidR="0006399B" w:rsidRPr="00AC3B66" w:rsidRDefault="0006399B" w:rsidP="0006399B">
      <w:pPr>
        <w:rPr>
          <w:rFonts w:asciiTheme="minorHAnsi" w:hAnsiTheme="minorHAnsi" w:cstheme="minorHAnsi"/>
        </w:rPr>
      </w:pPr>
    </w:p>
    <w:p w14:paraId="4BF1CF68" w14:textId="77777777" w:rsidR="0006399B" w:rsidRPr="00AC3B66" w:rsidRDefault="0006399B" w:rsidP="0006399B">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Voor akkoord: ………………………………………………………………………………………………………………………………………………</w:t>
      </w:r>
    </w:p>
    <w:p w14:paraId="16AE9EE0"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4411C5E6"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78E1F02D"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0EC7F692"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284AFB35"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5F93F49F"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4A1C65D5"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3E7B6FB3"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2078FF45"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5CE5BA5A" w14:textId="77777777" w:rsidR="0006399B" w:rsidRPr="00AC3B66" w:rsidRDefault="0006399B" w:rsidP="0006399B">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Handtekening :  </w:t>
      </w:r>
    </w:p>
    <w:p w14:paraId="742B090D" w14:textId="77777777" w:rsidR="0006399B" w:rsidRPr="00AC3B66" w:rsidRDefault="0006399B" w:rsidP="0006399B">
      <w:pPr>
        <w:spacing w:after="240"/>
        <w:rPr>
          <w:rFonts w:asciiTheme="minorHAnsi" w:hAnsiTheme="minorHAnsi" w:cstheme="minorHAnsi"/>
        </w:rPr>
      </w:pPr>
    </w:p>
    <w:p w14:paraId="32072951" w14:textId="77777777" w:rsidR="0006399B" w:rsidRDefault="0006399B" w:rsidP="0006399B">
      <w:pPr>
        <w:spacing w:after="200" w:line="276" w:lineRule="auto"/>
        <w:rPr>
          <w:rFonts w:asciiTheme="minorHAnsi" w:hAnsiTheme="minorHAnsi" w:cstheme="minorHAnsi"/>
          <w:b/>
          <w:bCs/>
          <w:color w:val="000000"/>
          <w:sz w:val="28"/>
          <w:szCs w:val="28"/>
          <w:lang w:val="nl-BE" w:eastAsia="nl-BE"/>
        </w:rPr>
      </w:pPr>
      <w:r>
        <w:rPr>
          <w:rFonts w:asciiTheme="minorHAnsi" w:hAnsiTheme="minorHAnsi" w:cstheme="minorHAnsi"/>
          <w:b/>
          <w:bCs/>
          <w:color w:val="000000"/>
          <w:sz w:val="28"/>
          <w:szCs w:val="28"/>
        </w:rPr>
        <w:br w:type="page"/>
      </w:r>
    </w:p>
    <w:p w14:paraId="57C8C9FD" w14:textId="77777777" w:rsidR="0006399B" w:rsidRPr="00AC3B66" w:rsidRDefault="0006399B" w:rsidP="0006399B">
      <w:pPr>
        <w:pStyle w:val="Normaalweb"/>
        <w:pBdr>
          <w:bottom w:val="single" w:sz="4" w:space="1" w:color="000000"/>
        </w:pBdr>
        <w:spacing w:before="0" w:beforeAutospacing="0" w:after="0" w:afterAutospacing="0"/>
        <w:jc w:val="center"/>
        <w:rPr>
          <w:rFonts w:asciiTheme="minorHAnsi" w:hAnsiTheme="minorHAnsi" w:cstheme="minorHAnsi"/>
        </w:rPr>
      </w:pPr>
      <w:r w:rsidRPr="00AC3B66">
        <w:rPr>
          <w:rFonts w:asciiTheme="minorHAnsi" w:hAnsiTheme="minorHAnsi" w:cstheme="minorHAnsi"/>
          <w:b/>
          <w:bCs/>
          <w:color w:val="000000"/>
          <w:sz w:val="28"/>
          <w:szCs w:val="28"/>
        </w:rPr>
        <w:lastRenderedPageBreak/>
        <w:t>Diefstal – alcohol - drugs</w:t>
      </w:r>
    </w:p>
    <w:p w14:paraId="4CF9C647" w14:textId="77777777" w:rsidR="0006399B" w:rsidRPr="00AC3B66" w:rsidRDefault="0006399B" w:rsidP="0006399B">
      <w:pPr>
        <w:spacing w:after="240"/>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002"/>
        <w:gridCol w:w="1151"/>
        <w:gridCol w:w="1191"/>
      </w:tblGrid>
      <w:tr w:rsidR="0006399B" w:rsidRPr="00AC3B66" w14:paraId="05EE1D2A" w14:textId="77777777" w:rsidTr="001472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863B1" w14:textId="77777777" w:rsidR="0006399B" w:rsidRPr="00AC3B66" w:rsidRDefault="0006399B" w:rsidP="00147234">
            <w:pPr>
              <w:rPr>
                <w:rFonts w:asciiTheme="minorHAnsi" w:hAnsiTheme="minorHAnsi" w:cstheme="minorHAnsi"/>
              </w:rPr>
            </w:pPr>
          </w:p>
          <w:p w14:paraId="7F55453A"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In het kader van een diefstal – alcohol – drugsonderzoek hebben de opvoeders/beheerder de mogelijkheid om de intern zijn/haar kamer te onderzoeken mits toelating van de ouders.</w:t>
            </w:r>
          </w:p>
          <w:p w14:paraId="054DD0AA" w14:textId="77777777" w:rsidR="0006399B" w:rsidRPr="00AC3B66" w:rsidRDefault="0006399B" w:rsidP="00147234">
            <w:pPr>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AB059" w14:textId="77777777" w:rsidR="0006399B" w:rsidRPr="00AC3B66" w:rsidRDefault="0006399B" w:rsidP="00147234">
            <w:pPr>
              <w:pStyle w:val="Normaalweb"/>
              <w:spacing w:before="0" w:beforeAutospacing="0" w:after="0" w:afterAutospacing="0"/>
              <w:rPr>
                <w:rFonts w:asciiTheme="minorHAnsi" w:hAnsiTheme="minorHAnsi" w:cstheme="minorHAnsi"/>
                <w:color w:val="000000"/>
                <w:sz w:val="22"/>
                <w:szCs w:val="22"/>
              </w:rPr>
            </w:pPr>
          </w:p>
          <w:p w14:paraId="6D5C0EB6"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Wel toelating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D47C9" w14:textId="77777777" w:rsidR="0006399B" w:rsidRPr="00AC3B66" w:rsidRDefault="0006399B" w:rsidP="00147234">
            <w:pPr>
              <w:pStyle w:val="Normaalweb"/>
              <w:spacing w:before="0" w:beforeAutospacing="0" w:after="0" w:afterAutospacing="0"/>
              <w:rPr>
                <w:rFonts w:asciiTheme="minorHAnsi" w:hAnsiTheme="minorHAnsi" w:cstheme="minorHAnsi"/>
                <w:color w:val="000000"/>
                <w:sz w:val="22"/>
                <w:szCs w:val="22"/>
              </w:rPr>
            </w:pPr>
          </w:p>
          <w:p w14:paraId="35A7EAF9"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Geen toelating</w:t>
            </w:r>
          </w:p>
        </w:tc>
      </w:tr>
    </w:tbl>
    <w:p w14:paraId="1AE18B68" w14:textId="77777777" w:rsidR="0006399B" w:rsidRPr="00AC3B66" w:rsidRDefault="0006399B" w:rsidP="0006399B">
      <w:pPr>
        <w:rPr>
          <w:rFonts w:asciiTheme="minorHAnsi" w:hAnsiTheme="minorHAnsi" w:cstheme="minorHAnsi"/>
        </w:rPr>
      </w:pPr>
    </w:p>
    <w:p w14:paraId="59ADE2A1" w14:textId="77777777" w:rsidR="0006399B" w:rsidRPr="00AC3B66" w:rsidRDefault="0006399B" w:rsidP="0006399B">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Voor akkoord: ………………………………………………………………………………………………………………………………………………</w:t>
      </w:r>
    </w:p>
    <w:p w14:paraId="7EDC301F"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602F1C35"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0A59FC57"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39325C57"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5C0D3B10"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029FBD44"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452C951F"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5A61A1AD"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6E844B67" w14:textId="77777777" w:rsidR="0006399B" w:rsidRDefault="0006399B" w:rsidP="0006399B">
      <w:pPr>
        <w:pStyle w:val="Normaalweb"/>
        <w:spacing w:before="0" w:beforeAutospacing="0" w:after="0" w:afterAutospacing="0"/>
        <w:rPr>
          <w:rFonts w:asciiTheme="minorHAnsi" w:hAnsiTheme="minorHAnsi" w:cstheme="minorHAnsi"/>
          <w:color w:val="000000"/>
          <w:sz w:val="22"/>
          <w:szCs w:val="22"/>
        </w:rPr>
      </w:pPr>
    </w:p>
    <w:p w14:paraId="644D9B49" w14:textId="77777777" w:rsidR="0006399B" w:rsidRPr="00AC3B66" w:rsidRDefault="0006399B" w:rsidP="0006399B">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Handtekening :  </w:t>
      </w:r>
    </w:p>
    <w:p w14:paraId="104B3CE1" w14:textId="77777777" w:rsidR="0006399B" w:rsidRPr="00AC3B66" w:rsidRDefault="0006399B" w:rsidP="0006399B">
      <w:pPr>
        <w:pStyle w:val="Normaalweb"/>
        <w:spacing w:before="0" w:beforeAutospacing="0" w:after="0" w:afterAutospacing="0"/>
        <w:rPr>
          <w:rFonts w:asciiTheme="minorHAnsi" w:hAnsiTheme="minorHAnsi" w:cstheme="minorHAnsi"/>
        </w:rPr>
      </w:pPr>
    </w:p>
    <w:p w14:paraId="316B32CB" w14:textId="77777777" w:rsidR="0006399B" w:rsidRPr="00AC3B66" w:rsidRDefault="0006399B" w:rsidP="0006399B">
      <w:pPr>
        <w:pStyle w:val="Normaalweb"/>
        <w:spacing w:before="0" w:beforeAutospacing="0" w:after="0" w:afterAutospacing="0"/>
        <w:rPr>
          <w:rFonts w:asciiTheme="minorHAnsi" w:hAnsiTheme="minorHAnsi" w:cstheme="minorHAnsi"/>
        </w:rPr>
      </w:pPr>
    </w:p>
    <w:p w14:paraId="78887248" w14:textId="77777777" w:rsidR="0006399B" w:rsidRDefault="0006399B" w:rsidP="0006399B">
      <w:pPr>
        <w:spacing w:after="200" w:line="276" w:lineRule="auto"/>
        <w:rPr>
          <w:rFonts w:asciiTheme="minorHAnsi" w:hAnsiTheme="minorHAnsi" w:cstheme="minorHAnsi"/>
          <w:b/>
          <w:bCs/>
          <w:color w:val="000000"/>
          <w:sz w:val="28"/>
          <w:szCs w:val="28"/>
          <w:lang w:val="nl-BE" w:eastAsia="nl-BE"/>
        </w:rPr>
      </w:pPr>
      <w:r>
        <w:rPr>
          <w:rFonts w:asciiTheme="minorHAnsi" w:hAnsiTheme="minorHAnsi" w:cstheme="minorHAnsi"/>
          <w:b/>
          <w:bCs/>
          <w:color w:val="000000"/>
          <w:sz w:val="28"/>
          <w:szCs w:val="28"/>
        </w:rPr>
        <w:br w:type="page"/>
      </w:r>
    </w:p>
    <w:p w14:paraId="25951A83" w14:textId="77777777" w:rsidR="0006399B" w:rsidRPr="00AC3B66" w:rsidRDefault="0006399B" w:rsidP="0006399B">
      <w:pPr>
        <w:pBdr>
          <w:bottom w:val="single" w:sz="4" w:space="1" w:color="auto"/>
        </w:pBdr>
        <w:spacing w:after="0"/>
        <w:jc w:val="center"/>
        <w:rPr>
          <w:rFonts w:asciiTheme="minorHAnsi" w:hAnsiTheme="minorHAnsi" w:cstheme="minorHAnsi"/>
          <w:b/>
          <w:sz w:val="28"/>
          <w:szCs w:val="28"/>
        </w:rPr>
      </w:pPr>
      <w:r w:rsidRPr="00AC3B66">
        <w:rPr>
          <w:rFonts w:asciiTheme="minorHAnsi" w:hAnsiTheme="minorHAnsi" w:cstheme="minorHAnsi"/>
          <w:b/>
          <w:sz w:val="28"/>
          <w:szCs w:val="28"/>
        </w:rPr>
        <w:lastRenderedPageBreak/>
        <w:t>Medische fiche</w:t>
      </w:r>
    </w:p>
    <w:p w14:paraId="6426CBDC" w14:textId="77777777" w:rsidR="0006399B" w:rsidRPr="00AC3B66" w:rsidRDefault="0006399B" w:rsidP="0006399B">
      <w:pPr>
        <w:pStyle w:val="Lijstalinea"/>
        <w:spacing w:after="0"/>
        <w:rPr>
          <w:rFonts w:asciiTheme="minorHAnsi" w:hAnsiTheme="minorHAnsi" w:cstheme="minorHAnsi"/>
        </w:rPr>
      </w:pPr>
    </w:p>
    <w:p w14:paraId="3F67A092"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b/>
          <w:bCs/>
          <w:szCs w:val="22"/>
          <w:lang w:eastAsia="nl-BE"/>
        </w:rPr>
        <w:t>Gelieve deze fiche zo correct mogelijk in te vullen. De informatie blijft strikt vertrouwelijk en wordt enkel ingezien door de beheerder en de opvoeders.</w:t>
      </w:r>
    </w:p>
    <w:p w14:paraId="0587DF3A"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p>
    <w:p w14:paraId="488B73E9"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Naam intern :</w:t>
      </w:r>
      <w:r w:rsidRPr="00AC3B66">
        <w:rPr>
          <w:rFonts w:asciiTheme="minorHAnsi" w:hAnsiTheme="minorHAnsi" w:cstheme="minorHAnsi"/>
          <w:szCs w:val="22"/>
          <w:lang w:eastAsia="nl-BE"/>
        </w:rPr>
        <w:tab/>
        <w:t>…………………………………………………………</w:t>
      </w:r>
      <w:r>
        <w:rPr>
          <w:rFonts w:asciiTheme="minorHAnsi" w:hAnsiTheme="minorHAnsi" w:cstheme="minorHAnsi"/>
          <w:szCs w:val="22"/>
          <w:lang w:eastAsia="nl-BE"/>
        </w:rPr>
        <w:t>…………………………………………………………………………</w:t>
      </w:r>
    </w:p>
    <w:p w14:paraId="28EA8232"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p>
    <w:p w14:paraId="479175C1"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Contactgegevens  huisarts (naam + telefoon) :</w:t>
      </w:r>
      <w:r w:rsidRPr="00AC3B66">
        <w:rPr>
          <w:rFonts w:asciiTheme="minorHAnsi" w:hAnsiTheme="minorHAnsi" w:cstheme="minorHAnsi"/>
          <w:szCs w:val="22"/>
          <w:lang w:eastAsia="nl-BE"/>
        </w:rPr>
        <w:tab/>
        <w:t>………</w:t>
      </w:r>
      <w:r>
        <w:rPr>
          <w:rFonts w:asciiTheme="minorHAnsi" w:hAnsiTheme="minorHAnsi" w:cstheme="minorHAnsi"/>
          <w:szCs w:val="22"/>
          <w:lang w:eastAsia="nl-BE"/>
        </w:rPr>
        <w:t>…………………………………………………………………………</w:t>
      </w:r>
    </w:p>
    <w:p w14:paraId="325F52CB" w14:textId="77777777" w:rsidR="0006399B" w:rsidRPr="00AC3B66" w:rsidRDefault="0006399B" w:rsidP="0006399B">
      <w:pPr>
        <w:autoSpaceDE w:val="0"/>
        <w:autoSpaceDN w:val="0"/>
        <w:adjustRightInd w:val="0"/>
        <w:spacing w:after="0"/>
        <w:ind w:left="360"/>
        <w:rPr>
          <w:rFonts w:asciiTheme="minorHAnsi" w:hAnsiTheme="minorHAnsi" w:cstheme="minorHAnsi"/>
          <w:szCs w:val="22"/>
          <w:lang w:eastAsia="nl-BE"/>
        </w:rPr>
      </w:pPr>
    </w:p>
    <w:p w14:paraId="20E6A243"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 xml:space="preserve">• Zijn er punten waarmee rekening mee moet gehouden worden? </w:t>
      </w:r>
    </w:p>
    <w:p w14:paraId="4AEBA5AD"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 xml:space="preserve">   (vlug moe, bedplassen, slaapwandelen, gevoelig voor zon,…)</w:t>
      </w:r>
    </w:p>
    <w:p w14:paraId="4D3FC6AC" w14:textId="77777777" w:rsidR="0006399B" w:rsidRDefault="0006399B" w:rsidP="0006399B">
      <w:pPr>
        <w:autoSpaceDE w:val="0"/>
        <w:autoSpaceDN w:val="0"/>
        <w:adjustRightInd w:val="0"/>
        <w:spacing w:after="0"/>
        <w:rPr>
          <w:rFonts w:asciiTheme="minorHAnsi" w:hAnsiTheme="minorHAnsi" w:cstheme="minorHAnsi"/>
          <w:szCs w:val="22"/>
          <w:lang w:eastAsia="nl-BE"/>
        </w:rPr>
      </w:pPr>
    </w:p>
    <w:p w14:paraId="22B592BF"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w:t>
      </w:r>
      <w:r>
        <w:rPr>
          <w:rFonts w:asciiTheme="minorHAnsi" w:hAnsiTheme="minorHAnsi" w:cstheme="minorHAnsi"/>
          <w:szCs w:val="22"/>
          <w:lang w:eastAsia="nl-BE"/>
        </w:rPr>
        <w:t>………………………………………………………………………………</w:t>
      </w:r>
    </w:p>
    <w:p w14:paraId="2ACB7032"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p>
    <w:p w14:paraId="599BFA97"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 xml:space="preserve">• Zijn er ziekten te melden? </w:t>
      </w:r>
    </w:p>
    <w:p w14:paraId="4FE9572F"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 xml:space="preserve">   (astma, suikerziekte, ADHD, huidaandoeningen, hooikoorts, epilepsie, hartaandoening,…)</w:t>
      </w:r>
    </w:p>
    <w:p w14:paraId="45C2883B" w14:textId="77777777" w:rsidR="0006399B" w:rsidRDefault="0006399B" w:rsidP="0006399B">
      <w:pPr>
        <w:autoSpaceDE w:val="0"/>
        <w:autoSpaceDN w:val="0"/>
        <w:adjustRightInd w:val="0"/>
        <w:spacing w:after="0"/>
        <w:rPr>
          <w:rFonts w:asciiTheme="minorHAnsi" w:hAnsiTheme="minorHAnsi" w:cstheme="minorHAnsi"/>
          <w:szCs w:val="22"/>
          <w:lang w:eastAsia="nl-BE"/>
        </w:rPr>
      </w:pPr>
    </w:p>
    <w:p w14:paraId="52F11753" w14:textId="0B5E470E"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w:t>
      </w:r>
      <w:r>
        <w:rPr>
          <w:rFonts w:asciiTheme="minorHAnsi" w:hAnsiTheme="minorHAnsi" w:cstheme="minorHAnsi"/>
          <w:szCs w:val="22"/>
          <w:lang w:eastAsia="nl-BE"/>
        </w:rPr>
        <w:t>………………………………………………………………………………</w:t>
      </w:r>
      <w:r w:rsidR="00B25917">
        <w:rPr>
          <w:rFonts w:asciiTheme="minorHAnsi" w:hAnsiTheme="minorHAnsi" w:cstheme="minorHAnsi"/>
          <w:szCs w:val="22"/>
          <w:lang w:eastAsia="nl-BE"/>
        </w:rPr>
        <w:t>.</w:t>
      </w:r>
    </w:p>
    <w:p w14:paraId="0618A778"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p>
    <w:p w14:paraId="7ADD51AD"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 xml:space="preserve">• Is de intern gevoelig of allergisch voor geneesmiddelen, levensmiddelen of andere stoffen? </w:t>
      </w:r>
    </w:p>
    <w:p w14:paraId="6DBF3D95" w14:textId="77777777" w:rsidR="00B25917"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 xml:space="preserve">   Zo ja, welke?</w:t>
      </w:r>
      <w:r w:rsidRPr="00AC3B66">
        <w:rPr>
          <w:rFonts w:asciiTheme="minorHAnsi" w:hAnsiTheme="minorHAnsi" w:cstheme="minorHAnsi"/>
          <w:szCs w:val="22"/>
          <w:lang w:eastAsia="nl-BE"/>
        </w:rPr>
        <w:tab/>
      </w:r>
    </w:p>
    <w:p w14:paraId="12E1DFB4" w14:textId="77777777" w:rsidR="00B25917" w:rsidRDefault="00B25917" w:rsidP="0006399B">
      <w:pPr>
        <w:autoSpaceDE w:val="0"/>
        <w:autoSpaceDN w:val="0"/>
        <w:adjustRightInd w:val="0"/>
        <w:spacing w:after="0"/>
        <w:rPr>
          <w:rFonts w:asciiTheme="minorHAnsi" w:hAnsiTheme="minorHAnsi" w:cstheme="minorHAnsi"/>
          <w:szCs w:val="22"/>
          <w:lang w:eastAsia="nl-BE"/>
        </w:rPr>
      </w:pPr>
    </w:p>
    <w:p w14:paraId="179344B3" w14:textId="18B8236E" w:rsidR="0006399B"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w:t>
      </w:r>
      <w:r>
        <w:rPr>
          <w:rFonts w:asciiTheme="minorHAnsi" w:hAnsiTheme="minorHAnsi" w:cstheme="minorHAnsi"/>
          <w:szCs w:val="22"/>
          <w:lang w:eastAsia="nl-BE"/>
        </w:rPr>
        <w:t>…………………………………………………………………………</w:t>
      </w:r>
      <w:r w:rsidR="00B25917">
        <w:rPr>
          <w:rFonts w:asciiTheme="minorHAnsi" w:hAnsiTheme="minorHAnsi" w:cstheme="minorHAnsi"/>
          <w:szCs w:val="22"/>
          <w:lang w:eastAsia="nl-BE"/>
        </w:rPr>
        <w:t>……………………………</w:t>
      </w:r>
    </w:p>
    <w:p w14:paraId="640689A1" w14:textId="77777777" w:rsidR="00A917DE" w:rsidRDefault="00A917DE" w:rsidP="0006399B">
      <w:pPr>
        <w:autoSpaceDE w:val="0"/>
        <w:autoSpaceDN w:val="0"/>
        <w:adjustRightInd w:val="0"/>
        <w:spacing w:after="0"/>
        <w:rPr>
          <w:rFonts w:asciiTheme="minorHAnsi" w:hAnsiTheme="minorHAnsi" w:cstheme="minorHAnsi"/>
          <w:szCs w:val="22"/>
          <w:lang w:eastAsia="nl-BE"/>
        </w:rPr>
      </w:pPr>
    </w:p>
    <w:p w14:paraId="645B9304" w14:textId="4D1F73CB" w:rsidR="00A917DE" w:rsidRPr="00AC3B66" w:rsidRDefault="00A917DE" w:rsidP="00A917DE">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 xml:space="preserve">• </w:t>
      </w:r>
      <w:r>
        <w:rPr>
          <w:rFonts w:asciiTheme="minorHAnsi" w:hAnsiTheme="minorHAnsi" w:cstheme="minorHAnsi"/>
          <w:szCs w:val="22"/>
          <w:lang w:eastAsia="nl-BE"/>
        </w:rPr>
        <w:t>Dient er rekening gehouden te worden met een bepaald eetpatroon of dieet</w:t>
      </w:r>
      <w:r w:rsidRPr="00AC3B66">
        <w:rPr>
          <w:rFonts w:asciiTheme="minorHAnsi" w:hAnsiTheme="minorHAnsi" w:cstheme="minorHAnsi"/>
          <w:szCs w:val="22"/>
          <w:lang w:eastAsia="nl-BE"/>
        </w:rPr>
        <w:t xml:space="preserve">? </w:t>
      </w:r>
    </w:p>
    <w:p w14:paraId="50B3597C" w14:textId="77777777" w:rsidR="00B25917" w:rsidRDefault="00A917DE" w:rsidP="00A917DE">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 xml:space="preserve">   Zo ja, welke?</w:t>
      </w:r>
      <w:r w:rsidRPr="00AC3B66">
        <w:rPr>
          <w:rFonts w:asciiTheme="minorHAnsi" w:hAnsiTheme="minorHAnsi" w:cstheme="minorHAnsi"/>
          <w:szCs w:val="22"/>
          <w:lang w:eastAsia="nl-BE"/>
        </w:rPr>
        <w:tab/>
      </w:r>
    </w:p>
    <w:p w14:paraId="4EDAD176" w14:textId="77777777" w:rsidR="00B25917" w:rsidRDefault="00B25917" w:rsidP="00A917DE">
      <w:pPr>
        <w:autoSpaceDE w:val="0"/>
        <w:autoSpaceDN w:val="0"/>
        <w:adjustRightInd w:val="0"/>
        <w:spacing w:after="0"/>
        <w:rPr>
          <w:rFonts w:asciiTheme="minorHAnsi" w:hAnsiTheme="minorHAnsi" w:cstheme="minorHAnsi"/>
          <w:szCs w:val="22"/>
          <w:lang w:eastAsia="nl-BE"/>
        </w:rPr>
      </w:pPr>
    </w:p>
    <w:p w14:paraId="2823EA2E" w14:textId="1229BFD6" w:rsidR="00A917DE" w:rsidRPr="00AC3B66" w:rsidRDefault="00A917DE" w:rsidP="00A917DE">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w:t>
      </w:r>
      <w:r>
        <w:rPr>
          <w:rFonts w:asciiTheme="minorHAnsi" w:hAnsiTheme="minorHAnsi" w:cstheme="minorHAnsi"/>
          <w:szCs w:val="22"/>
          <w:lang w:eastAsia="nl-BE"/>
        </w:rPr>
        <w:t>…………………………………………………………………………</w:t>
      </w:r>
      <w:r w:rsidR="00B25917">
        <w:rPr>
          <w:rFonts w:asciiTheme="minorHAnsi" w:hAnsiTheme="minorHAnsi" w:cstheme="minorHAnsi"/>
          <w:szCs w:val="22"/>
          <w:lang w:eastAsia="nl-BE"/>
        </w:rPr>
        <w:t>…………………………….</w:t>
      </w:r>
    </w:p>
    <w:p w14:paraId="0D572CBA" w14:textId="77777777" w:rsidR="00A917DE" w:rsidRPr="00AC3B66" w:rsidRDefault="00A917DE" w:rsidP="0006399B">
      <w:pPr>
        <w:autoSpaceDE w:val="0"/>
        <w:autoSpaceDN w:val="0"/>
        <w:adjustRightInd w:val="0"/>
        <w:spacing w:after="0"/>
        <w:rPr>
          <w:rFonts w:asciiTheme="minorHAnsi" w:hAnsiTheme="minorHAnsi" w:cstheme="minorHAnsi"/>
          <w:szCs w:val="22"/>
          <w:lang w:eastAsia="nl-BE"/>
        </w:rPr>
      </w:pPr>
    </w:p>
    <w:p w14:paraId="07BF3B68"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p>
    <w:p w14:paraId="4E56B6FC"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 Werd de intern ingeënt tegen :</w:t>
      </w:r>
    </w:p>
    <w:p w14:paraId="6FB6AFD8"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3"/>
        <w:gridCol w:w="2113"/>
        <w:gridCol w:w="2113"/>
        <w:gridCol w:w="2114"/>
      </w:tblGrid>
      <w:tr w:rsidR="0006399B" w:rsidRPr="00AC3B66" w14:paraId="6DE9E410" w14:textId="77777777" w:rsidTr="00147234">
        <w:tc>
          <w:tcPr>
            <w:tcW w:w="2113" w:type="dxa"/>
          </w:tcPr>
          <w:p w14:paraId="4E84EA8D"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3" w:type="dxa"/>
          </w:tcPr>
          <w:p w14:paraId="5C271171" w14:textId="77777777" w:rsidR="0006399B" w:rsidRPr="00AC3B66" w:rsidRDefault="0006399B" w:rsidP="00147234">
            <w:pPr>
              <w:autoSpaceDE w:val="0"/>
              <w:autoSpaceDN w:val="0"/>
              <w:adjustRightInd w:val="0"/>
              <w:spacing w:after="0"/>
              <w:jc w:val="center"/>
              <w:rPr>
                <w:rFonts w:asciiTheme="minorHAnsi" w:hAnsiTheme="minorHAnsi" w:cstheme="minorHAnsi"/>
                <w:b/>
                <w:szCs w:val="22"/>
                <w:lang w:eastAsia="nl-BE"/>
              </w:rPr>
            </w:pPr>
            <w:r w:rsidRPr="00AC3B66">
              <w:rPr>
                <w:rFonts w:asciiTheme="minorHAnsi" w:hAnsiTheme="minorHAnsi" w:cstheme="minorHAnsi"/>
                <w:b/>
                <w:szCs w:val="22"/>
                <w:lang w:eastAsia="nl-BE"/>
              </w:rPr>
              <w:t>Ja</w:t>
            </w:r>
          </w:p>
        </w:tc>
        <w:tc>
          <w:tcPr>
            <w:tcW w:w="2113" w:type="dxa"/>
          </w:tcPr>
          <w:p w14:paraId="61D4FD4E" w14:textId="77777777" w:rsidR="0006399B" w:rsidRPr="00AC3B66" w:rsidRDefault="0006399B" w:rsidP="00147234">
            <w:pPr>
              <w:autoSpaceDE w:val="0"/>
              <w:autoSpaceDN w:val="0"/>
              <w:adjustRightInd w:val="0"/>
              <w:spacing w:after="0"/>
              <w:jc w:val="center"/>
              <w:rPr>
                <w:rFonts w:asciiTheme="minorHAnsi" w:hAnsiTheme="minorHAnsi" w:cstheme="minorHAnsi"/>
                <w:b/>
                <w:szCs w:val="22"/>
                <w:lang w:eastAsia="nl-BE"/>
              </w:rPr>
            </w:pPr>
            <w:r w:rsidRPr="00AC3B66">
              <w:rPr>
                <w:rFonts w:asciiTheme="minorHAnsi" w:hAnsiTheme="minorHAnsi" w:cstheme="minorHAnsi"/>
                <w:b/>
                <w:szCs w:val="22"/>
                <w:lang w:eastAsia="nl-BE"/>
              </w:rPr>
              <w:t>Nee</w:t>
            </w:r>
          </w:p>
        </w:tc>
        <w:tc>
          <w:tcPr>
            <w:tcW w:w="2114" w:type="dxa"/>
          </w:tcPr>
          <w:p w14:paraId="430690B2" w14:textId="77777777" w:rsidR="0006399B" w:rsidRPr="00AC3B66" w:rsidRDefault="0006399B" w:rsidP="00147234">
            <w:pPr>
              <w:autoSpaceDE w:val="0"/>
              <w:autoSpaceDN w:val="0"/>
              <w:adjustRightInd w:val="0"/>
              <w:spacing w:after="0"/>
              <w:jc w:val="center"/>
              <w:rPr>
                <w:rFonts w:asciiTheme="minorHAnsi" w:hAnsiTheme="minorHAnsi" w:cstheme="minorHAnsi"/>
                <w:b/>
                <w:szCs w:val="22"/>
                <w:lang w:eastAsia="nl-BE"/>
              </w:rPr>
            </w:pPr>
            <w:r w:rsidRPr="00AC3B66">
              <w:rPr>
                <w:rFonts w:asciiTheme="minorHAnsi" w:hAnsiTheme="minorHAnsi" w:cstheme="minorHAnsi"/>
                <w:b/>
                <w:szCs w:val="22"/>
                <w:lang w:eastAsia="nl-BE"/>
              </w:rPr>
              <w:t>Wanneer</w:t>
            </w:r>
          </w:p>
        </w:tc>
      </w:tr>
      <w:tr w:rsidR="0006399B" w:rsidRPr="00AC3B66" w14:paraId="18A5E4B4" w14:textId="77777777" w:rsidTr="00147234">
        <w:tc>
          <w:tcPr>
            <w:tcW w:w="2113" w:type="dxa"/>
          </w:tcPr>
          <w:p w14:paraId="40DF2D21"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Klem (tetanus)</w:t>
            </w:r>
          </w:p>
        </w:tc>
        <w:tc>
          <w:tcPr>
            <w:tcW w:w="2113" w:type="dxa"/>
          </w:tcPr>
          <w:p w14:paraId="4CD31372"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3" w:type="dxa"/>
          </w:tcPr>
          <w:p w14:paraId="589DC8B1"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4" w:type="dxa"/>
          </w:tcPr>
          <w:p w14:paraId="382904B2"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r>
      <w:tr w:rsidR="0006399B" w:rsidRPr="00AC3B66" w14:paraId="4B6B8CA8" w14:textId="77777777" w:rsidTr="00147234">
        <w:tc>
          <w:tcPr>
            <w:tcW w:w="2113" w:type="dxa"/>
          </w:tcPr>
          <w:p w14:paraId="2F437E2C"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Kinkhoest</w:t>
            </w:r>
          </w:p>
        </w:tc>
        <w:tc>
          <w:tcPr>
            <w:tcW w:w="2113" w:type="dxa"/>
          </w:tcPr>
          <w:p w14:paraId="4B4C1AFA"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3" w:type="dxa"/>
          </w:tcPr>
          <w:p w14:paraId="41B3BD1D"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4" w:type="dxa"/>
          </w:tcPr>
          <w:p w14:paraId="276AE8A3"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r>
      <w:tr w:rsidR="0006399B" w:rsidRPr="00AC3B66" w14:paraId="57FFB9D9" w14:textId="77777777" w:rsidTr="00147234">
        <w:tc>
          <w:tcPr>
            <w:tcW w:w="2113" w:type="dxa"/>
          </w:tcPr>
          <w:p w14:paraId="77FFE1E5"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Kinderverlamming</w:t>
            </w:r>
          </w:p>
        </w:tc>
        <w:tc>
          <w:tcPr>
            <w:tcW w:w="2113" w:type="dxa"/>
          </w:tcPr>
          <w:p w14:paraId="2E89F85E"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3" w:type="dxa"/>
          </w:tcPr>
          <w:p w14:paraId="7E09F075"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4" w:type="dxa"/>
          </w:tcPr>
          <w:p w14:paraId="5E5AAF30"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r>
      <w:tr w:rsidR="0006399B" w:rsidRPr="00AC3B66" w14:paraId="3B7FCE4E" w14:textId="77777777" w:rsidTr="00147234">
        <w:tc>
          <w:tcPr>
            <w:tcW w:w="2113" w:type="dxa"/>
          </w:tcPr>
          <w:p w14:paraId="0889ABE0"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Difterie</w:t>
            </w:r>
          </w:p>
        </w:tc>
        <w:tc>
          <w:tcPr>
            <w:tcW w:w="2113" w:type="dxa"/>
          </w:tcPr>
          <w:p w14:paraId="24937563"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3" w:type="dxa"/>
          </w:tcPr>
          <w:p w14:paraId="480B159B"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4" w:type="dxa"/>
          </w:tcPr>
          <w:p w14:paraId="6C48AF73"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r>
      <w:tr w:rsidR="0006399B" w:rsidRPr="00AC3B66" w14:paraId="39F23BF5" w14:textId="77777777" w:rsidTr="00147234">
        <w:tc>
          <w:tcPr>
            <w:tcW w:w="2113" w:type="dxa"/>
          </w:tcPr>
          <w:p w14:paraId="311A662C"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Mazelen</w:t>
            </w:r>
          </w:p>
        </w:tc>
        <w:tc>
          <w:tcPr>
            <w:tcW w:w="2113" w:type="dxa"/>
          </w:tcPr>
          <w:p w14:paraId="5CCE65AC"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3" w:type="dxa"/>
          </w:tcPr>
          <w:p w14:paraId="751F6075"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4" w:type="dxa"/>
          </w:tcPr>
          <w:p w14:paraId="4FC454B3"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r>
      <w:tr w:rsidR="0006399B" w:rsidRPr="00AC3B66" w14:paraId="4E78E8AE" w14:textId="77777777" w:rsidTr="00147234">
        <w:tc>
          <w:tcPr>
            <w:tcW w:w="2113" w:type="dxa"/>
          </w:tcPr>
          <w:p w14:paraId="1CF2F32F"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Bof</w:t>
            </w:r>
          </w:p>
        </w:tc>
        <w:tc>
          <w:tcPr>
            <w:tcW w:w="2113" w:type="dxa"/>
          </w:tcPr>
          <w:p w14:paraId="2F6808FF"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3" w:type="dxa"/>
          </w:tcPr>
          <w:p w14:paraId="452DFDF2"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4" w:type="dxa"/>
          </w:tcPr>
          <w:p w14:paraId="1074088E"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r>
      <w:tr w:rsidR="0006399B" w:rsidRPr="00AC3B66" w14:paraId="64DB84CC" w14:textId="77777777" w:rsidTr="00147234">
        <w:tc>
          <w:tcPr>
            <w:tcW w:w="2113" w:type="dxa"/>
          </w:tcPr>
          <w:p w14:paraId="0F8344CA"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Rubella</w:t>
            </w:r>
          </w:p>
        </w:tc>
        <w:tc>
          <w:tcPr>
            <w:tcW w:w="2113" w:type="dxa"/>
          </w:tcPr>
          <w:p w14:paraId="39F2AA3D"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3" w:type="dxa"/>
          </w:tcPr>
          <w:p w14:paraId="2D79AA1F"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c>
          <w:tcPr>
            <w:tcW w:w="2114" w:type="dxa"/>
          </w:tcPr>
          <w:p w14:paraId="2F803770" w14:textId="77777777" w:rsidR="0006399B" w:rsidRPr="00AC3B66" w:rsidRDefault="0006399B" w:rsidP="00147234">
            <w:pPr>
              <w:autoSpaceDE w:val="0"/>
              <w:autoSpaceDN w:val="0"/>
              <w:adjustRightInd w:val="0"/>
              <w:spacing w:after="0"/>
              <w:rPr>
                <w:rFonts w:asciiTheme="minorHAnsi" w:hAnsiTheme="minorHAnsi" w:cstheme="minorHAnsi"/>
                <w:szCs w:val="22"/>
                <w:lang w:eastAsia="nl-BE"/>
              </w:rPr>
            </w:pPr>
          </w:p>
        </w:tc>
      </w:tr>
    </w:tbl>
    <w:p w14:paraId="54828064"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p>
    <w:p w14:paraId="2D8466F4"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 Bloedgroep en resusfactor :</w:t>
      </w:r>
      <w:r w:rsidRPr="00AC3B66">
        <w:rPr>
          <w:rFonts w:asciiTheme="minorHAnsi" w:hAnsiTheme="minorHAnsi" w:cstheme="minorHAnsi"/>
          <w:szCs w:val="22"/>
          <w:lang w:eastAsia="nl-BE"/>
        </w:rPr>
        <w:tab/>
        <w:t>………………………………</w:t>
      </w:r>
      <w:r>
        <w:rPr>
          <w:rFonts w:asciiTheme="minorHAnsi" w:hAnsiTheme="minorHAnsi" w:cstheme="minorHAnsi"/>
          <w:szCs w:val="22"/>
          <w:lang w:eastAsia="nl-BE"/>
        </w:rPr>
        <w:t>………………………………………………………………………………</w:t>
      </w:r>
    </w:p>
    <w:p w14:paraId="4B6E6453"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p>
    <w:p w14:paraId="650B9B24"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r w:rsidRPr="00AC3B66">
        <w:rPr>
          <w:rFonts w:asciiTheme="minorHAnsi" w:hAnsiTheme="minorHAnsi" w:cstheme="minorHAnsi"/>
          <w:szCs w:val="22"/>
          <w:lang w:eastAsia="nl-BE"/>
        </w:rPr>
        <w:t>• Spraak-, gezicht - en gehoorstoornissen : ………………</w:t>
      </w:r>
      <w:r>
        <w:rPr>
          <w:rFonts w:asciiTheme="minorHAnsi" w:hAnsiTheme="minorHAnsi" w:cstheme="minorHAnsi"/>
          <w:szCs w:val="22"/>
          <w:lang w:eastAsia="nl-BE"/>
        </w:rPr>
        <w:t>………………………………………………………………………………</w:t>
      </w:r>
    </w:p>
    <w:p w14:paraId="1299D2B6" w14:textId="77777777" w:rsidR="0006399B" w:rsidRDefault="0006399B" w:rsidP="0006399B">
      <w:pPr>
        <w:autoSpaceDE w:val="0"/>
        <w:autoSpaceDN w:val="0"/>
        <w:adjustRightInd w:val="0"/>
        <w:spacing w:after="0"/>
        <w:rPr>
          <w:rFonts w:asciiTheme="minorHAnsi" w:hAnsiTheme="minorHAnsi" w:cstheme="minorHAnsi"/>
          <w:szCs w:val="22"/>
          <w:lang w:eastAsia="nl-BE"/>
        </w:rPr>
      </w:pPr>
    </w:p>
    <w:p w14:paraId="3235502F" w14:textId="77777777" w:rsidR="0006399B" w:rsidRDefault="0006399B" w:rsidP="0006399B">
      <w:pPr>
        <w:autoSpaceDE w:val="0"/>
        <w:autoSpaceDN w:val="0"/>
        <w:adjustRightInd w:val="0"/>
        <w:spacing w:after="0"/>
        <w:rPr>
          <w:rFonts w:asciiTheme="minorHAnsi" w:hAnsiTheme="minorHAnsi" w:cstheme="minorHAnsi"/>
          <w:szCs w:val="22"/>
          <w:lang w:eastAsia="nl-BE"/>
        </w:rPr>
      </w:pPr>
    </w:p>
    <w:p w14:paraId="4251DA2A" w14:textId="77777777" w:rsidR="0006399B" w:rsidRDefault="0006399B" w:rsidP="0006399B">
      <w:pPr>
        <w:autoSpaceDE w:val="0"/>
        <w:autoSpaceDN w:val="0"/>
        <w:adjustRightInd w:val="0"/>
        <w:spacing w:after="0"/>
        <w:rPr>
          <w:rFonts w:asciiTheme="minorHAnsi" w:hAnsiTheme="minorHAnsi" w:cstheme="minorHAnsi"/>
          <w:szCs w:val="22"/>
          <w:lang w:eastAsia="nl-BE"/>
        </w:rPr>
      </w:pPr>
    </w:p>
    <w:p w14:paraId="592B54D9" w14:textId="77777777" w:rsidR="0006399B" w:rsidRPr="00AC3B66" w:rsidRDefault="0006399B" w:rsidP="0006399B">
      <w:pPr>
        <w:autoSpaceDE w:val="0"/>
        <w:autoSpaceDN w:val="0"/>
        <w:adjustRightInd w:val="0"/>
        <w:spacing w:after="0"/>
        <w:rPr>
          <w:rFonts w:asciiTheme="minorHAnsi" w:hAnsiTheme="minorHAnsi" w:cstheme="minorHAnsi"/>
          <w:szCs w:val="22"/>
          <w:lang w:eastAsia="nl-BE"/>
        </w:rPr>
      </w:pPr>
    </w:p>
    <w:p w14:paraId="6E62EFA2" w14:textId="77777777" w:rsidR="0006399B" w:rsidRPr="00AC3B66" w:rsidRDefault="0006399B" w:rsidP="0006399B">
      <w:pPr>
        <w:autoSpaceDE w:val="0"/>
        <w:autoSpaceDN w:val="0"/>
        <w:adjustRightInd w:val="0"/>
        <w:spacing w:after="0"/>
        <w:rPr>
          <w:rFonts w:asciiTheme="minorHAnsi" w:hAnsiTheme="minorHAnsi" w:cstheme="minorHAnsi"/>
        </w:rPr>
      </w:pPr>
      <w:r w:rsidRPr="00AC3B66">
        <w:rPr>
          <w:rFonts w:asciiTheme="minorHAnsi" w:hAnsiTheme="minorHAnsi" w:cstheme="minorHAnsi"/>
          <w:szCs w:val="22"/>
          <w:lang w:eastAsia="nl-BE"/>
        </w:rPr>
        <w:t xml:space="preserve">Handtekening </w:t>
      </w:r>
    </w:p>
    <w:p w14:paraId="648FFBC8" w14:textId="77777777" w:rsidR="0006399B" w:rsidRPr="00AC3B66" w:rsidRDefault="0006399B" w:rsidP="0006399B">
      <w:pPr>
        <w:pStyle w:val="Normaalweb"/>
        <w:pBdr>
          <w:bottom w:val="single" w:sz="4" w:space="1" w:color="000000"/>
        </w:pBdr>
        <w:spacing w:before="0" w:beforeAutospacing="0" w:after="0" w:afterAutospacing="0"/>
        <w:jc w:val="center"/>
        <w:rPr>
          <w:rFonts w:asciiTheme="minorHAnsi" w:hAnsiTheme="minorHAnsi" w:cstheme="minorHAnsi"/>
        </w:rPr>
      </w:pPr>
      <w:r w:rsidRPr="00AC3B66">
        <w:rPr>
          <w:rFonts w:asciiTheme="minorHAnsi" w:hAnsiTheme="minorHAnsi" w:cstheme="minorHAnsi"/>
          <w:b/>
          <w:bCs/>
          <w:color w:val="000000"/>
          <w:sz w:val="28"/>
          <w:szCs w:val="28"/>
        </w:rPr>
        <w:lastRenderedPageBreak/>
        <w:t>Privacywetging en het gebruik van beeldmateriaal</w:t>
      </w:r>
    </w:p>
    <w:p w14:paraId="02BB1116" w14:textId="77777777" w:rsidR="0006399B" w:rsidRPr="00AC3B66" w:rsidRDefault="0006399B" w:rsidP="0006399B">
      <w:pPr>
        <w:pStyle w:val="Normaalweb"/>
        <w:spacing w:before="0" w:beforeAutospacing="0" w:after="120" w:afterAutospacing="0"/>
        <w:rPr>
          <w:rFonts w:asciiTheme="minorHAnsi" w:hAnsiTheme="minorHAnsi" w:cstheme="minorHAnsi"/>
        </w:rPr>
      </w:pPr>
      <w:r w:rsidRPr="00AC3B66">
        <w:rPr>
          <w:rFonts w:asciiTheme="minorHAnsi" w:hAnsiTheme="minorHAnsi" w:cstheme="minorHAnsi"/>
          <w:color w:val="000000"/>
          <w:sz w:val="22"/>
          <w:szCs w:val="22"/>
        </w:rPr>
        <w:t>Het internaat kan tijdens verschillende evenementen in de loop van het schooljaar foto’s en beeldopnames (laten) maken. </w:t>
      </w:r>
    </w:p>
    <w:p w14:paraId="5D8B1BE8" w14:textId="77777777" w:rsidR="0006399B" w:rsidRDefault="0006399B" w:rsidP="0006399B">
      <w:pPr>
        <w:pStyle w:val="Normaalweb"/>
        <w:spacing w:before="0" w:beforeAutospacing="0" w:after="120" w:afterAutospacing="0"/>
        <w:rPr>
          <w:rFonts w:asciiTheme="minorHAnsi" w:hAnsiTheme="minorHAnsi" w:cstheme="minorHAnsi"/>
          <w:color w:val="000000"/>
          <w:sz w:val="22"/>
          <w:szCs w:val="22"/>
        </w:rPr>
      </w:pPr>
      <w:r w:rsidRPr="00AC3B66">
        <w:rPr>
          <w:rFonts w:asciiTheme="minorHAnsi" w:hAnsiTheme="minorHAnsi" w:cstheme="minorHAnsi"/>
          <w:color w:val="000000"/>
          <w:sz w:val="22"/>
          <w:szCs w:val="22"/>
        </w:rPr>
        <w:t>In dit formulier kan u aangeven of en in welke mate u individuele toestemming geeft voor het maken en publiceren van dat beeldmateriaal. Indien u in de loop van de schoolcarrière van uw kind uw aangegeven keuze, wilt wijzigen, neem dan contact op met de beheerder, die tevens het aanspreekpunt informatieveiligheid en privacy van het internaat is. Deze zal u vervolgens een nieuw toestemmingsformulier ter ondertekening geven.</w:t>
      </w:r>
    </w:p>
    <w:p w14:paraId="3CBA85D9" w14:textId="77777777" w:rsidR="0006399B" w:rsidRPr="00AC3B66" w:rsidRDefault="0006399B" w:rsidP="0006399B">
      <w:pPr>
        <w:pStyle w:val="Normaalweb"/>
        <w:spacing w:before="0" w:beforeAutospacing="0" w:after="120" w:afterAutospacing="0"/>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672"/>
        <w:gridCol w:w="1672"/>
      </w:tblGrid>
      <w:tr w:rsidR="0006399B" w:rsidRPr="00AC3B66" w14:paraId="51A8AC06" w14:textId="77777777" w:rsidTr="00147234">
        <w:tc>
          <w:tcPr>
            <w:tcW w:w="0" w:type="auto"/>
            <w:gridSpan w:val="2"/>
            <w:tcBorders>
              <w:top w:val="single" w:sz="4" w:space="0" w:color="C0504D"/>
              <w:left w:val="single" w:sz="4" w:space="0" w:color="C0504D"/>
              <w:bottom w:val="single" w:sz="4" w:space="0" w:color="C0504D"/>
              <w:right w:val="single" w:sz="4" w:space="0" w:color="C0504D"/>
            </w:tcBorders>
            <w:tcMar>
              <w:top w:w="0" w:type="dxa"/>
              <w:left w:w="108" w:type="dxa"/>
              <w:bottom w:w="0" w:type="dxa"/>
              <w:right w:w="108" w:type="dxa"/>
            </w:tcMar>
            <w:hideMark/>
          </w:tcPr>
          <w:p w14:paraId="5AADBC42" w14:textId="77777777" w:rsidR="0006399B" w:rsidRPr="00AC3B66" w:rsidRDefault="0006399B" w:rsidP="00147234">
            <w:pPr>
              <w:pStyle w:val="Normaalweb"/>
              <w:spacing w:before="0" w:beforeAutospacing="0" w:after="0" w:afterAutospacing="0"/>
              <w:rPr>
                <w:rFonts w:asciiTheme="minorHAnsi" w:hAnsiTheme="minorHAnsi" w:cstheme="minorHAnsi"/>
                <w:color w:val="000000"/>
                <w:sz w:val="22"/>
                <w:szCs w:val="22"/>
              </w:rPr>
            </w:pPr>
          </w:p>
          <w:p w14:paraId="561C156E" w14:textId="77777777" w:rsidR="0006399B" w:rsidRPr="00AC3B66" w:rsidRDefault="0006399B" w:rsidP="00147234">
            <w:pPr>
              <w:pStyle w:val="Normaalweb"/>
              <w:spacing w:before="0" w:beforeAutospacing="0" w:after="0" w:afterAutospacing="0"/>
              <w:rPr>
                <w:rFonts w:asciiTheme="minorHAnsi" w:hAnsiTheme="minorHAnsi" w:cstheme="minorHAnsi"/>
                <w:color w:val="000000"/>
                <w:sz w:val="22"/>
                <w:szCs w:val="22"/>
              </w:rPr>
            </w:pPr>
            <w:r w:rsidRPr="00AC3B66">
              <w:rPr>
                <w:rFonts w:asciiTheme="minorHAnsi" w:hAnsiTheme="minorHAnsi" w:cstheme="minorHAnsi"/>
                <w:color w:val="000000"/>
                <w:sz w:val="22"/>
                <w:szCs w:val="22"/>
              </w:rPr>
              <w:t>Algemeen:  Naam leerling: ……………………………………</w:t>
            </w:r>
            <w:r>
              <w:rPr>
                <w:rFonts w:asciiTheme="minorHAnsi" w:hAnsiTheme="minorHAnsi" w:cstheme="minorHAnsi"/>
                <w:color w:val="000000"/>
                <w:sz w:val="22"/>
                <w:szCs w:val="22"/>
              </w:rPr>
              <w:t>………………………………………………………………………………</w:t>
            </w:r>
          </w:p>
          <w:p w14:paraId="0E6EF48E" w14:textId="77777777" w:rsidR="0006399B" w:rsidRPr="00AC3B66" w:rsidRDefault="0006399B" w:rsidP="00147234">
            <w:pPr>
              <w:pStyle w:val="Normaalweb"/>
              <w:spacing w:before="0" w:beforeAutospacing="0" w:after="0" w:afterAutospacing="0"/>
              <w:rPr>
                <w:rFonts w:asciiTheme="minorHAnsi" w:hAnsiTheme="minorHAnsi" w:cstheme="minorHAnsi"/>
              </w:rPr>
            </w:pPr>
          </w:p>
        </w:tc>
      </w:tr>
      <w:tr w:rsidR="0006399B" w:rsidRPr="00AC3B66" w14:paraId="732DCF85" w14:textId="77777777" w:rsidTr="00147234">
        <w:tc>
          <w:tcPr>
            <w:tcW w:w="0" w:type="auto"/>
            <w:gridSpan w:val="2"/>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4EDC441C" w14:textId="77777777" w:rsidR="0006399B" w:rsidRPr="00AC3B66" w:rsidRDefault="0006399B" w:rsidP="00147234">
            <w:pPr>
              <w:pStyle w:val="Normaalweb"/>
              <w:spacing w:before="0" w:beforeAutospacing="0" w:after="0" w:afterAutospacing="0"/>
              <w:rPr>
                <w:rFonts w:asciiTheme="minorHAnsi" w:hAnsiTheme="minorHAnsi" w:cstheme="minorHAnsi"/>
                <w:color w:val="000000"/>
                <w:sz w:val="22"/>
                <w:szCs w:val="22"/>
              </w:rPr>
            </w:pPr>
            <w:r w:rsidRPr="00AC3B66">
              <w:rPr>
                <w:rFonts w:asciiTheme="minorHAnsi" w:hAnsiTheme="minorHAnsi" w:cstheme="minorHAnsi"/>
                <w:color w:val="000000"/>
                <w:sz w:val="22"/>
                <w:szCs w:val="22"/>
              </w:rPr>
              <w:t>Ik werd ervan in kennis gesteld dat de toestemmingen die in dit formulier worden gegeven ten alle tijde kunnen herroepen of gewijzigd worden na contact met het aanspreekpunt informatieveiligheid en privacy op school.</w:t>
            </w:r>
          </w:p>
        </w:tc>
      </w:tr>
      <w:tr w:rsidR="0006399B" w:rsidRPr="00AC3B66" w14:paraId="2523D56C" w14:textId="77777777" w:rsidTr="00147234">
        <w:trPr>
          <w:trHeight w:val="220"/>
        </w:trPr>
        <w:tc>
          <w:tcPr>
            <w:tcW w:w="0" w:type="auto"/>
            <w:gridSpan w:val="2"/>
            <w:tcBorders>
              <w:top w:val="single" w:sz="4" w:space="0" w:color="C0504D"/>
              <w:left w:val="single" w:sz="4" w:space="0" w:color="C0504D"/>
              <w:bottom w:val="single" w:sz="4" w:space="0" w:color="C0504D"/>
              <w:right w:val="single" w:sz="4" w:space="0" w:color="C0504D"/>
            </w:tcBorders>
            <w:tcMar>
              <w:top w:w="0" w:type="dxa"/>
              <w:left w:w="108" w:type="dxa"/>
              <w:bottom w:w="0" w:type="dxa"/>
              <w:right w:w="108" w:type="dxa"/>
            </w:tcMar>
            <w:hideMark/>
          </w:tcPr>
          <w:p w14:paraId="3F7F09FE" w14:textId="77777777" w:rsidR="0006399B" w:rsidRPr="00AC3B66" w:rsidRDefault="0006399B" w:rsidP="00147234">
            <w:pPr>
              <w:pStyle w:val="Normaalweb"/>
              <w:spacing w:before="0" w:beforeAutospacing="0" w:after="0" w:afterAutospacing="0"/>
              <w:rPr>
                <w:rFonts w:asciiTheme="minorHAnsi" w:hAnsiTheme="minorHAnsi" w:cstheme="minorHAnsi"/>
                <w:color w:val="000000"/>
                <w:sz w:val="22"/>
                <w:szCs w:val="22"/>
              </w:rPr>
            </w:pPr>
          </w:p>
          <w:p w14:paraId="07AF25AD" w14:textId="77777777" w:rsidR="0006399B" w:rsidRPr="00AC3B66" w:rsidRDefault="0006399B" w:rsidP="00147234">
            <w:pPr>
              <w:pStyle w:val="Normaalweb"/>
              <w:spacing w:before="0" w:beforeAutospacing="0" w:after="0" w:afterAutospacing="0"/>
              <w:rPr>
                <w:rFonts w:asciiTheme="minorHAnsi" w:hAnsiTheme="minorHAnsi" w:cstheme="minorHAnsi"/>
                <w:color w:val="000000"/>
                <w:sz w:val="22"/>
                <w:szCs w:val="22"/>
              </w:rPr>
            </w:pPr>
            <w:r w:rsidRPr="00AC3B66">
              <w:rPr>
                <w:rFonts w:asciiTheme="minorHAnsi" w:hAnsiTheme="minorHAnsi" w:cstheme="minorHAnsi"/>
                <w:color w:val="000000"/>
                <w:sz w:val="22"/>
                <w:szCs w:val="22"/>
              </w:rPr>
              <w:t>Maken van het beeldmateriaal</w:t>
            </w:r>
          </w:p>
          <w:p w14:paraId="65450D80" w14:textId="77777777" w:rsidR="0006399B" w:rsidRPr="00AC3B66" w:rsidRDefault="0006399B" w:rsidP="00147234">
            <w:pPr>
              <w:pStyle w:val="Normaalweb"/>
              <w:spacing w:before="0" w:beforeAutospacing="0" w:after="0" w:afterAutospacing="0"/>
              <w:rPr>
                <w:rFonts w:asciiTheme="minorHAnsi" w:hAnsiTheme="minorHAnsi" w:cstheme="minorHAnsi"/>
              </w:rPr>
            </w:pPr>
          </w:p>
        </w:tc>
      </w:tr>
      <w:tr w:rsidR="0006399B" w:rsidRPr="00AC3B66" w14:paraId="49446FE1" w14:textId="77777777" w:rsidTr="00147234">
        <w:trPr>
          <w:trHeight w:val="700"/>
        </w:trPr>
        <w:tc>
          <w:tcPr>
            <w:tcW w:w="0" w:type="auto"/>
            <w:gridSpan w:val="2"/>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6ABF559E" w14:textId="77777777" w:rsidR="0006399B" w:rsidRPr="00AC3B66" w:rsidRDefault="0006399B" w:rsidP="00147234">
            <w:pPr>
              <w:pStyle w:val="Normaalweb"/>
              <w:spacing w:before="0" w:beforeAutospacing="0" w:after="0" w:afterAutospacing="0"/>
              <w:rPr>
                <w:rFonts w:asciiTheme="minorHAnsi" w:hAnsiTheme="minorHAnsi" w:cstheme="minorHAnsi"/>
                <w:color w:val="000000"/>
                <w:sz w:val="22"/>
                <w:szCs w:val="22"/>
              </w:rPr>
            </w:pPr>
            <w:r w:rsidRPr="00AC3B66">
              <w:rPr>
                <w:rFonts w:asciiTheme="minorHAnsi" w:hAnsiTheme="minorHAnsi" w:cstheme="minorHAnsi"/>
                <w:color w:val="000000"/>
                <w:sz w:val="22"/>
                <w:szCs w:val="22"/>
              </w:rPr>
              <w:t xml:space="preserve">Ik werd ervan in kennis gesteld dat het internaat en/of GO! </w:t>
            </w:r>
            <w:proofErr w:type="spellStart"/>
            <w:r w:rsidRPr="00AC3B66">
              <w:rPr>
                <w:rFonts w:asciiTheme="minorHAnsi" w:hAnsiTheme="minorHAnsi" w:cstheme="minorHAnsi"/>
                <w:color w:val="000000"/>
                <w:sz w:val="22"/>
                <w:szCs w:val="22"/>
              </w:rPr>
              <w:t>scholengroep</w:t>
            </w:r>
            <w:proofErr w:type="spellEnd"/>
            <w:r w:rsidRPr="00AC3B66">
              <w:rPr>
                <w:rFonts w:asciiTheme="minorHAnsi" w:hAnsiTheme="minorHAnsi" w:cstheme="minorHAnsi"/>
                <w:color w:val="000000"/>
                <w:sz w:val="22"/>
                <w:szCs w:val="22"/>
              </w:rPr>
              <w:t xml:space="preserve"> </w:t>
            </w:r>
            <w:r>
              <w:rPr>
                <w:rFonts w:asciiTheme="minorHAnsi" w:hAnsiTheme="minorHAnsi" w:cstheme="minorHAnsi"/>
                <w:color w:val="000000"/>
                <w:sz w:val="22"/>
                <w:szCs w:val="22"/>
              </w:rPr>
              <w:t>Inspira</w:t>
            </w:r>
            <w:r w:rsidRPr="00AC3B66">
              <w:rPr>
                <w:rFonts w:asciiTheme="minorHAnsi" w:hAnsiTheme="minorHAnsi" w:cstheme="minorHAnsi"/>
                <w:color w:val="000000"/>
                <w:sz w:val="22"/>
                <w:szCs w:val="22"/>
              </w:rPr>
              <w:t xml:space="preserve"> tijdens verschillende evenementen en activiteiten foto’s en beeldopnames kan (laten) maken.</w:t>
            </w:r>
          </w:p>
        </w:tc>
      </w:tr>
      <w:tr w:rsidR="0006399B" w:rsidRPr="00AC3B66" w14:paraId="4CA1E179" w14:textId="77777777" w:rsidTr="00147234">
        <w:tc>
          <w:tcPr>
            <w:tcW w:w="7950" w:type="dxa"/>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6184F0A4"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Ik geef hierbij de toelating dat gerichte foto’s worden gemaakt waarop de leerling herkenbaar en centraal in beeld wordt gebracht, alleen of samen met één of meerdere andere leerlingen tijdens een activiteit wordt uitgelicht of waarbij wordt geposeerd.</w:t>
            </w:r>
          </w:p>
        </w:tc>
        <w:tc>
          <w:tcPr>
            <w:tcW w:w="1677" w:type="dxa"/>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44109E9E" w14:textId="77777777" w:rsidR="0006399B" w:rsidRPr="00AC3B66" w:rsidRDefault="0006399B" w:rsidP="00147234">
            <w:pPr>
              <w:pStyle w:val="Normaalweb"/>
              <w:spacing w:before="0" w:beforeAutospacing="0" w:after="240" w:afterAutospacing="0"/>
              <w:rPr>
                <w:rFonts w:asciiTheme="minorHAnsi" w:hAnsiTheme="minorHAnsi" w:cstheme="minorHAnsi"/>
              </w:rPr>
            </w:pPr>
            <w:r w:rsidRPr="00AC3B66">
              <w:rPr>
                <w:rFonts w:asciiTheme="minorHAnsi" w:hAnsiTheme="minorHAnsi" w:cstheme="minorHAnsi"/>
              </w:rPr>
              <w:t>Ja/neen</w:t>
            </w:r>
          </w:p>
        </w:tc>
      </w:tr>
      <w:tr w:rsidR="0006399B" w:rsidRPr="00AC3B66" w14:paraId="44767391" w14:textId="77777777" w:rsidTr="00147234">
        <w:tc>
          <w:tcPr>
            <w:tcW w:w="0" w:type="auto"/>
            <w:gridSpan w:val="2"/>
            <w:tcBorders>
              <w:top w:val="single" w:sz="4" w:space="0" w:color="C0504D"/>
              <w:left w:val="single" w:sz="4" w:space="0" w:color="C0504D"/>
              <w:bottom w:val="single" w:sz="4" w:space="0" w:color="C0504D"/>
              <w:right w:val="single" w:sz="4" w:space="0" w:color="C0504D"/>
            </w:tcBorders>
            <w:shd w:val="clear" w:color="auto" w:fill="FFFFFF"/>
            <w:tcMar>
              <w:top w:w="0" w:type="dxa"/>
              <w:left w:w="108" w:type="dxa"/>
              <w:bottom w:w="0" w:type="dxa"/>
              <w:right w:w="108" w:type="dxa"/>
            </w:tcMar>
            <w:hideMark/>
          </w:tcPr>
          <w:p w14:paraId="7953C322" w14:textId="77777777" w:rsidR="0006399B" w:rsidRPr="00AC3B66" w:rsidRDefault="0006399B" w:rsidP="00147234">
            <w:pPr>
              <w:pStyle w:val="Normaalweb"/>
              <w:spacing w:before="0" w:beforeAutospacing="0" w:after="0" w:afterAutospacing="0"/>
              <w:rPr>
                <w:rFonts w:asciiTheme="minorHAnsi" w:hAnsiTheme="minorHAnsi" w:cstheme="minorHAnsi"/>
                <w:color w:val="000000"/>
                <w:sz w:val="22"/>
                <w:szCs w:val="22"/>
              </w:rPr>
            </w:pPr>
          </w:p>
          <w:p w14:paraId="1D71E9F0" w14:textId="77777777" w:rsidR="0006399B" w:rsidRPr="00AC3B66" w:rsidRDefault="0006399B" w:rsidP="00147234">
            <w:pPr>
              <w:pStyle w:val="Normaalweb"/>
              <w:spacing w:before="0" w:beforeAutospacing="0" w:after="0" w:afterAutospacing="0"/>
              <w:rPr>
                <w:rFonts w:asciiTheme="minorHAnsi" w:hAnsiTheme="minorHAnsi" w:cstheme="minorHAnsi"/>
                <w:color w:val="000000"/>
                <w:sz w:val="22"/>
                <w:szCs w:val="22"/>
              </w:rPr>
            </w:pPr>
            <w:r w:rsidRPr="00AC3B66">
              <w:rPr>
                <w:rFonts w:asciiTheme="minorHAnsi" w:hAnsiTheme="minorHAnsi" w:cstheme="minorHAnsi"/>
                <w:color w:val="000000"/>
                <w:sz w:val="22"/>
                <w:szCs w:val="22"/>
              </w:rPr>
              <w:t>Gebruik van het beeldmateriaal</w:t>
            </w:r>
          </w:p>
          <w:p w14:paraId="362855F5" w14:textId="77777777" w:rsidR="0006399B" w:rsidRPr="00AC3B66" w:rsidRDefault="0006399B" w:rsidP="00147234">
            <w:pPr>
              <w:pStyle w:val="Normaalweb"/>
              <w:spacing w:before="0" w:beforeAutospacing="0" w:after="0" w:afterAutospacing="0"/>
              <w:rPr>
                <w:rFonts w:asciiTheme="minorHAnsi" w:hAnsiTheme="minorHAnsi" w:cstheme="minorHAnsi"/>
              </w:rPr>
            </w:pPr>
          </w:p>
        </w:tc>
      </w:tr>
      <w:tr w:rsidR="0006399B" w:rsidRPr="00AC3B66" w14:paraId="2C488188" w14:textId="77777777" w:rsidTr="00147234">
        <w:tc>
          <w:tcPr>
            <w:tcW w:w="7950" w:type="dxa"/>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0F3C5A2B"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Ik geef hierbij de toelating dat beeldmateriaal van de leerling wordt gepubliceerd op een publiek toegankelijk deel van de schoolwebsite/</w:t>
            </w:r>
            <w:proofErr w:type="spellStart"/>
            <w:r w:rsidRPr="00AC3B66">
              <w:rPr>
                <w:rFonts w:asciiTheme="minorHAnsi" w:hAnsiTheme="minorHAnsi" w:cstheme="minorHAnsi"/>
                <w:color w:val="000000"/>
                <w:sz w:val="22"/>
                <w:szCs w:val="22"/>
              </w:rPr>
              <w:t>scholengroepwebsite</w:t>
            </w:r>
            <w:proofErr w:type="spellEnd"/>
            <w:r w:rsidRPr="00AC3B66">
              <w:rPr>
                <w:rFonts w:asciiTheme="minorHAnsi" w:hAnsiTheme="minorHAnsi" w:cstheme="minorHAnsi"/>
                <w:color w:val="000000"/>
                <w:sz w:val="22"/>
                <w:szCs w:val="22"/>
              </w:rPr>
              <w:t>.</w:t>
            </w:r>
          </w:p>
          <w:p w14:paraId="195BEAF5"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Dit geldt ook voor herkenbare foto’s.</w:t>
            </w:r>
          </w:p>
        </w:tc>
        <w:tc>
          <w:tcPr>
            <w:tcW w:w="1677" w:type="dxa"/>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7651697B" w14:textId="77777777" w:rsidR="0006399B" w:rsidRPr="00AC3B66" w:rsidRDefault="0006399B" w:rsidP="00147234">
            <w:pPr>
              <w:pStyle w:val="Normaalweb"/>
              <w:spacing w:before="0" w:beforeAutospacing="0" w:after="240" w:afterAutospacing="0"/>
              <w:rPr>
                <w:rFonts w:asciiTheme="minorHAnsi" w:hAnsiTheme="minorHAnsi" w:cstheme="minorHAnsi"/>
              </w:rPr>
            </w:pPr>
            <w:r w:rsidRPr="00AC3B66">
              <w:rPr>
                <w:rFonts w:asciiTheme="minorHAnsi" w:hAnsiTheme="minorHAnsi" w:cstheme="minorHAnsi"/>
              </w:rPr>
              <w:t>Ja/neen</w:t>
            </w:r>
          </w:p>
        </w:tc>
      </w:tr>
      <w:tr w:rsidR="0006399B" w:rsidRPr="00AC3B66" w14:paraId="5FA5A2D7" w14:textId="77777777" w:rsidTr="00147234">
        <w:tc>
          <w:tcPr>
            <w:tcW w:w="7950" w:type="dxa"/>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749DFCF8"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Ik geef hierbij de toelating dat beeldmateriaal van de leerling wordt gepubliceerd op een uitsluitend voor ouders afgeschermde website.</w:t>
            </w:r>
          </w:p>
          <w:p w14:paraId="6BFEA9A1"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Dit geldt ook voor herkenbare foto’s.</w:t>
            </w:r>
          </w:p>
        </w:tc>
        <w:tc>
          <w:tcPr>
            <w:tcW w:w="1677" w:type="dxa"/>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23BE894A" w14:textId="77777777" w:rsidR="0006399B" w:rsidRPr="00AC3B66" w:rsidRDefault="0006399B" w:rsidP="00147234">
            <w:pPr>
              <w:pStyle w:val="Normaalweb"/>
              <w:spacing w:before="0" w:beforeAutospacing="0" w:after="240" w:afterAutospacing="0"/>
              <w:rPr>
                <w:rFonts w:asciiTheme="minorHAnsi" w:hAnsiTheme="minorHAnsi" w:cstheme="minorHAnsi"/>
              </w:rPr>
            </w:pPr>
            <w:r w:rsidRPr="00AC3B66">
              <w:rPr>
                <w:rFonts w:asciiTheme="minorHAnsi" w:hAnsiTheme="minorHAnsi" w:cstheme="minorHAnsi"/>
              </w:rPr>
              <w:t>Ja/neen</w:t>
            </w:r>
          </w:p>
        </w:tc>
      </w:tr>
      <w:tr w:rsidR="0006399B" w:rsidRPr="00AC3B66" w14:paraId="4809F8B1" w14:textId="77777777" w:rsidTr="00147234">
        <w:tc>
          <w:tcPr>
            <w:tcW w:w="7950" w:type="dxa"/>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7064EC77"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 xml:space="preserve">Ik geef hierbij de toelating dat dit beeldmateriaal wordt gepubliceerd in een schoolkrantje/infofolder </w:t>
            </w:r>
            <w:proofErr w:type="spellStart"/>
            <w:r w:rsidRPr="00AC3B66">
              <w:rPr>
                <w:rFonts w:asciiTheme="minorHAnsi" w:hAnsiTheme="minorHAnsi" w:cstheme="minorHAnsi"/>
                <w:color w:val="000000"/>
                <w:sz w:val="22"/>
                <w:szCs w:val="22"/>
              </w:rPr>
              <w:t>scholengroep</w:t>
            </w:r>
            <w:proofErr w:type="spellEnd"/>
            <w:r w:rsidRPr="00AC3B66">
              <w:rPr>
                <w:rFonts w:asciiTheme="minorHAnsi" w:hAnsiTheme="minorHAnsi" w:cstheme="minorHAnsi"/>
                <w:color w:val="000000"/>
                <w:sz w:val="22"/>
                <w:szCs w:val="22"/>
              </w:rPr>
              <w:t>.</w:t>
            </w:r>
          </w:p>
          <w:p w14:paraId="6AD093AE"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Dit geldt ook voor herkenbare foto’s.</w:t>
            </w:r>
          </w:p>
        </w:tc>
        <w:tc>
          <w:tcPr>
            <w:tcW w:w="1677" w:type="dxa"/>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5EBE5D31" w14:textId="77777777" w:rsidR="0006399B" w:rsidRPr="00AC3B66" w:rsidRDefault="0006399B" w:rsidP="00147234">
            <w:pPr>
              <w:pStyle w:val="Normaalweb"/>
              <w:spacing w:before="0" w:beforeAutospacing="0" w:after="240" w:afterAutospacing="0"/>
              <w:rPr>
                <w:rFonts w:asciiTheme="minorHAnsi" w:hAnsiTheme="minorHAnsi" w:cstheme="minorHAnsi"/>
              </w:rPr>
            </w:pPr>
            <w:r w:rsidRPr="00AC3B66">
              <w:rPr>
                <w:rFonts w:asciiTheme="minorHAnsi" w:hAnsiTheme="minorHAnsi" w:cstheme="minorHAnsi"/>
              </w:rPr>
              <w:t>Ja/neen</w:t>
            </w:r>
          </w:p>
        </w:tc>
      </w:tr>
      <w:tr w:rsidR="0006399B" w:rsidRPr="00AC3B66" w14:paraId="4E7C0AFE" w14:textId="77777777" w:rsidTr="00147234">
        <w:trPr>
          <w:trHeight w:val="780"/>
        </w:trPr>
        <w:tc>
          <w:tcPr>
            <w:tcW w:w="7950" w:type="dxa"/>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41967A9D"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Ik geef hierbij de toelating dat dit beeldmateriaal wordt gepubliceerd op sociale media (Facebook, Instagram, Twitter, …).</w:t>
            </w:r>
          </w:p>
          <w:p w14:paraId="44EAAA7B" w14:textId="77777777" w:rsidR="0006399B" w:rsidRPr="00AC3B66" w:rsidRDefault="0006399B" w:rsidP="00147234">
            <w:pPr>
              <w:pStyle w:val="Normaalweb"/>
              <w:spacing w:before="0" w:beforeAutospacing="0" w:after="0" w:afterAutospacing="0"/>
              <w:rPr>
                <w:rFonts w:asciiTheme="minorHAnsi" w:hAnsiTheme="minorHAnsi" w:cstheme="minorHAnsi"/>
              </w:rPr>
            </w:pPr>
            <w:r w:rsidRPr="00AC3B66">
              <w:rPr>
                <w:rFonts w:asciiTheme="minorHAnsi" w:hAnsiTheme="minorHAnsi" w:cstheme="minorHAnsi"/>
                <w:color w:val="000000"/>
                <w:sz w:val="22"/>
                <w:szCs w:val="22"/>
              </w:rPr>
              <w:t>Dit geldt ook voor herkenbare foto’s.</w:t>
            </w:r>
          </w:p>
        </w:tc>
        <w:tc>
          <w:tcPr>
            <w:tcW w:w="1677" w:type="dxa"/>
            <w:tcBorders>
              <w:top w:val="single" w:sz="4" w:space="0" w:color="C0504D"/>
              <w:left w:val="single" w:sz="4" w:space="0" w:color="C0504D"/>
              <w:bottom w:val="single" w:sz="4" w:space="0" w:color="C0504D"/>
              <w:right w:val="single" w:sz="4" w:space="0" w:color="C0504D"/>
            </w:tcBorders>
            <w:shd w:val="clear" w:color="auto" w:fill="F2F2F2"/>
            <w:tcMar>
              <w:top w:w="0" w:type="dxa"/>
              <w:left w:w="108" w:type="dxa"/>
              <w:bottom w:w="0" w:type="dxa"/>
              <w:right w:w="108" w:type="dxa"/>
            </w:tcMar>
            <w:hideMark/>
          </w:tcPr>
          <w:p w14:paraId="799B1B87" w14:textId="77777777" w:rsidR="0006399B" w:rsidRPr="00AC3B66" w:rsidRDefault="0006399B" w:rsidP="00147234">
            <w:pPr>
              <w:pStyle w:val="Normaalweb"/>
              <w:spacing w:before="0" w:beforeAutospacing="0" w:after="240" w:afterAutospacing="0"/>
              <w:rPr>
                <w:rFonts w:asciiTheme="minorHAnsi" w:hAnsiTheme="minorHAnsi" w:cstheme="minorHAnsi"/>
              </w:rPr>
            </w:pPr>
            <w:r w:rsidRPr="00AC3B66">
              <w:rPr>
                <w:rFonts w:asciiTheme="minorHAnsi" w:hAnsiTheme="minorHAnsi" w:cstheme="minorHAnsi"/>
              </w:rPr>
              <w:t>Ja/neen</w:t>
            </w:r>
          </w:p>
        </w:tc>
      </w:tr>
    </w:tbl>
    <w:p w14:paraId="07BEA358" w14:textId="77777777" w:rsidR="0006399B" w:rsidRDefault="0006399B" w:rsidP="0006399B">
      <w:pPr>
        <w:pStyle w:val="Normaalweb"/>
        <w:spacing w:before="360" w:beforeAutospacing="0" w:after="120" w:afterAutospacing="0"/>
        <w:rPr>
          <w:rFonts w:asciiTheme="minorHAnsi" w:hAnsiTheme="minorHAnsi" w:cstheme="minorHAnsi"/>
          <w:b/>
          <w:bCs/>
          <w:color w:val="000000"/>
        </w:rPr>
      </w:pPr>
    </w:p>
    <w:p w14:paraId="61B468DD" w14:textId="77777777" w:rsidR="00FA2471" w:rsidRPr="00BD1AE6" w:rsidRDefault="00FA2471" w:rsidP="00F21699"/>
    <w:sectPr w:rsidR="00FA2471" w:rsidRPr="00BD1AE6" w:rsidSect="0026481B">
      <w:headerReference w:type="default" r:id="rId12"/>
      <w:footerReference w:type="default" r:id="rId13"/>
      <w:headerReference w:type="first" r:id="rId14"/>
      <w:footerReference w:type="first" r:id="rId15"/>
      <w:pgSz w:w="11906" w:h="16838" w:code="9"/>
      <w:pgMar w:top="1418" w:right="1134" w:bottom="1134" w:left="1418" w:header="794"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A2C1" w14:textId="77777777" w:rsidR="0026481B" w:rsidRDefault="0026481B" w:rsidP="000A569B">
      <w:r>
        <w:separator/>
      </w:r>
    </w:p>
  </w:endnote>
  <w:endnote w:type="continuationSeparator" w:id="0">
    <w:p w14:paraId="60D8211E" w14:textId="77777777" w:rsidR="0026481B" w:rsidRDefault="0026481B"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3A2A" w14:textId="77777777" w:rsidR="004D4F6B" w:rsidRPr="0039165C" w:rsidRDefault="00DF1842" w:rsidP="0039165C">
    <w:pPr>
      <w:pStyle w:val="Lijstopsomteken"/>
      <w:numPr>
        <w:ilvl w:val="0"/>
        <w:numId w:val="0"/>
      </w:numPr>
      <w:ind w:left="360" w:hanging="360"/>
      <w:jc w:val="right"/>
      <w:rPr>
        <w:lang w:val="nl-BE"/>
      </w:rPr>
    </w:pPr>
    <w:r w:rsidRPr="00B64FCF">
      <w:rPr>
        <w:noProof/>
        <w:lang w:val="nl-BE" w:eastAsia="nl-BE"/>
      </w:rPr>
      <w:drawing>
        <wp:inline distT="0" distB="0" distL="0" distR="0" wp14:anchorId="421C2491" wp14:editId="4CB3A106">
          <wp:extent cx="253189" cy="98425"/>
          <wp:effectExtent l="0" t="0" r="0" b="0"/>
          <wp:docPr id="1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30" cy="98425"/>
                  </a:xfrm>
                  <a:prstGeom prst="rect">
                    <a:avLst/>
                  </a:prstGeom>
                </pic:spPr>
              </pic:pic>
            </a:graphicData>
          </a:graphic>
        </wp:inline>
      </w:drawing>
    </w:r>
    <w:r w:rsidR="0039165C">
      <w:rPr>
        <w:noProof/>
      </w:rPr>
      <w:t xml:space="preserve"> </w:t>
    </w:r>
    <w:r w:rsidR="0039165C">
      <w:rPr>
        <w:lang w:val="nl-BE"/>
      </w:rPr>
      <w:t>|</w:t>
    </w:r>
    <w:r w:rsidR="0039165C">
      <w:rPr>
        <w:noProof/>
      </w:rPr>
      <w:t xml:space="preserve"> </w:t>
    </w:r>
    <w:r w:rsidR="0039165C" w:rsidRPr="00F32598">
      <w:rPr>
        <w:szCs w:val="18"/>
        <w:lang w:val="nl-BE"/>
      </w:rPr>
      <w:fldChar w:fldCharType="begin"/>
    </w:r>
    <w:r w:rsidR="0039165C" w:rsidRPr="00F32598">
      <w:rPr>
        <w:szCs w:val="18"/>
        <w:lang w:val="nl-BE"/>
      </w:rPr>
      <w:instrText xml:space="preserve"> PAGE  \* Arabic  \* MERGEFORMAT </w:instrText>
    </w:r>
    <w:r w:rsidR="0039165C" w:rsidRPr="00F32598">
      <w:rPr>
        <w:szCs w:val="18"/>
        <w:lang w:val="nl-BE"/>
      </w:rPr>
      <w:fldChar w:fldCharType="separate"/>
    </w:r>
    <w:r w:rsidR="004111C1">
      <w:rPr>
        <w:noProof/>
        <w:szCs w:val="18"/>
        <w:lang w:val="nl-BE"/>
      </w:rPr>
      <w:t>2</w:t>
    </w:r>
    <w:r w:rsidR="0039165C" w:rsidRPr="00F32598">
      <w:rPr>
        <w:szCs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6589" w14:textId="77777777" w:rsidR="00680CE4" w:rsidRDefault="005243B0" w:rsidP="005243B0">
    <w:pPr>
      <w:pStyle w:val="Voettekst"/>
      <w:tabs>
        <w:tab w:val="left" w:pos="567"/>
        <w:tab w:val="left" w:pos="1134"/>
        <w:tab w:val="left" w:pos="1701"/>
        <w:tab w:val="left" w:pos="2268"/>
        <w:tab w:val="left" w:pos="8085"/>
      </w:tabs>
    </w:pPr>
    <w:r>
      <w:rPr>
        <w:noProof/>
        <w:lang w:val="nl-BE" w:eastAsia="nl-BE"/>
      </w:rPr>
      <w:drawing>
        <wp:anchor distT="0" distB="0" distL="114300" distR="114300" simplePos="0" relativeHeight="251659264" behindDoc="1" locked="0" layoutInCell="1" allowOverlap="1" wp14:anchorId="7C5351E6" wp14:editId="2379DD91">
          <wp:simplePos x="0" y="0"/>
          <wp:positionH relativeFrom="page">
            <wp:posOffset>3514725</wp:posOffset>
          </wp:positionH>
          <wp:positionV relativeFrom="paragraph">
            <wp:posOffset>-1722755</wp:posOffset>
          </wp:positionV>
          <wp:extent cx="4019302" cy="2232343"/>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19302" cy="22323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710D" w14:textId="77777777" w:rsidR="0026481B" w:rsidRDefault="0026481B" w:rsidP="000A569B">
      <w:r>
        <w:separator/>
      </w:r>
    </w:p>
  </w:footnote>
  <w:footnote w:type="continuationSeparator" w:id="0">
    <w:p w14:paraId="13839BA3" w14:textId="77777777" w:rsidR="0026481B" w:rsidRDefault="0026481B"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C675" w14:textId="77777777" w:rsidR="004D4F6B" w:rsidRPr="005F72D0" w:rsidRDefault="005F72D0" w:rsidP="005F72D0">
    <w:pPr>
      <w:pStyle w:val="Koptekst"/>
    </w:pPr>
    <w:r>
      <w:rPr>
        <w:noProof/>
        <w:lang w:val="nl-BE" w:eastAsia="nl-BE"/>
      </w:rPr>
      <w:drawing>
        <wp:inline distT="0" distB="0" distL="0" distR="0" wp14:anchorId="6A0B430F" wp14:editId="4D188E69">
          <wp:extent cx="1872000" cy="687600"/>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72000" cy="687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D42D" w14:textId="77777777" w:rsidR="004D4F6B" w:rsidRPr="00673B56" w:rsidRDefault="00673B56" w:rsidP="00673B56">
    <w:pPr>
      <w:pStyle w:val="Koptekst"/>
    </w:pPr>
    <w:r>
      <w:rPr>
        <w:noProof/>
        <w:lang w:val="nl-BE" w:eastAsia="nl-BE"/>
      </w:rPr>
      <w:drawing>
        <wp:inline distT="0" distB="0" distL="0" distR="0" wp14:anchorId="22352E8F" wp14:editId="6D47F372">
          <wp:extent cx="1872000" cy="6876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72000" cy="68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12pt" o:bullet="t">
        <v:imagedata r:id="rId1" o:title="kleinkrulletje-gnvierkant_Tekengebied 1"/>
      </v:shape>
    </w:pict>
  </w:numPicBullet>
  <w:abstractNum w:abstractNumId="0" w15:restartNumberingAfterBreak="0">
    <w:nsid w:val="FFFFFF89"/>
    <w:multiLevelType w:val="singleLevel"/>
    <w:tmpl w:val="D5AE0A5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8F7A0C"/>
    <w:multiLevelType w:val="hybridMultilevel"/>
    <w:tmpl w:val="C4A23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AC423D"/>
    <w:multiLevelType w:val="multilevel"/>
    <w:tmpl w:val="7AC2C906"/>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bCs/>
        <w:i w:val="0"/>
        <w:iCs w:val="0"/>
        <w:caps w:val="0"/>
        <w:smallCaps w:val="0"/>
        <w:strike w:val="0"/>
        <w:dstrike w:val="0"/>
        <w:noProof w:val="0"/>
        <w:vanish w:val="0"/>
        <w:color w:val="auto"/>
        <w:spacing w:val="0"/>
        <w:kern w:val="0"/>
        <w:position w:val="0"/>
        <w:u w:val="none"/>
        <w:vertAlign w:val="baseline"/>
        <w:em w:val="none"/>
      </w:rPr>
    </w:lvl>
    <w:lvl w:ilvl="2">
      <w:start w:val="1"/>
      <w:numFmt w:val="decimal"/>
      <w:pStyle w:val="Kop3"/>
      <w:lvlText w:val="%1.%2.%3."/>
      <w:lvlJc w:val="left"/>
      <w:pPr>
        <w:ind w:left="1224" w:hanging="504"/>
      </w:pPr>
      <w:rPr>
        <w:rFonts w:cs="Times New Roman"/>
        <w:b/>
        <w:bCs/>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6F6D98"/>
    <w:multiLevelType w:val="hybridMultilevel"/>
    <w:tmpl w:val="BF56D16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6F2980"/>
    <w:multiLevelType w:val="multilevel"/>
    <w:tmpl w:val="81F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379D0"/>
    <w:multiLevelType w:val="hybridMultilevel"/>
    <w:tmpl w:val="3E243AA6"/>
    <w:lvl w:ilvl="0" w:tplc="A68CC23C">
      <w:start w:val="1"/>
      <w:numFmt w:val="bullet"/>
      <w:pStyle w:val="Opsomming"/>
      <w:lvlText w:val=""/>
      <w:lvlJc w:val="left"/>
      <w:pPr>
        <w:ind w:left="360" w:hanging="360"/>
      </w:pPr>
      <w:rPr>
        <w:rFonts w:ascii="Symbol" w:hAnsi="Symbol" w:hint="default"/>
        <w:color w:val="78C89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712B4E"/>
    <w:multiLevelType w:val="multilevel"/>
    <w:tmpl w:val="10F61B38"/>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346479"/>
    <w:multiLevelType w:val="hybridMultilevel"/>
    <w:tmpl w:val="62F6E96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7E1346"/>
    <w:multiLevelType w:val="hybridMultilevel"/>
    <w:tmpl w:val="3B4C2CE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9" w15:restartNumberingAfterBreak="0">
    <w:nsid w:val="4A8F068C"/>
    <w:multiLevelType w:val="hybridMultilevel"/>
    <w:tmpl w:val="B0C85BFA"/>
    <w:lvl w:ilvl="0" w:tplc="08130003">
      <w:start w:val="1"/>
      <w:numFmt w:val="bullet"/>
      <w:lvlText w:val="o"/>
      <w:lvlJc w:val="left"/>
      <w:pPr>
        <w:ind w:left="720" w:hanging="360"/>
      </w:pPr>
      <w:rPr>
        <w:rFonts w:ascii="Courier New" w:hAnsi="Courier New" w:cs="Courier New" w:hint="default"/>
      </w:rPr>
    </w:lvl>
    <w:lvl w:ilvl="1" w:tplc="128AB282">
      <w:numFmt w:val="bullet"/>
      <w:lvlText w:val=""/>
      <w:lvlJc w:val="left"/>
      <w:pPr>
        <w:ind w:left="1440" w:hanging="360"/>
      </w:pPr>
      <w:rPr>
        <w:rFonts w:ascii="Symbol" w:eastAsia="Times New Roman" w:hAnsi="Symbol"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F020EFE"/>
    <w:multiLevelType w:val="singleLevel"/>
    <w:tmpl w:val="54EAFE26"/>
    <w:lvl w:ilvl="0">
      <w:start w:val="1"/>
      <w:numFmt w:val="bullet"/>
      <w:pStyle w:val="Opsomming2"/>
      <w:lvlText w:val=""/>
      <w:lvlJc w:val="left"/>
      <w:pPr>
        <w:tabs>
          <w:tab w:val="num" w:pos="0"/>
        </w:tabs>
        <w:ind w:left="1417" w:hanging="283"/>
      </w:pPr>
      <w:rPr>
        <w:rFonts w:ascii="Symbol" w:hAnsi="Symbol" w:hint="default"/>
      </w:rPr>
    </w:lvl>
  </w:abstractNum>
  <w:abstractNum w:abstractNumId="11" w15:restartNumberingAfterBreak="0">
    <w:nsid w:val="701C29D5"/>
    <w:multiLevelType w:val="hybridMultilevel"/>
    <w:tmpl w:val="54B4DE6E"/>
    <w:lvl w:ilvl="0" w:tplc="08130001">
      <w:start w:val="100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89407E0"/>
    <w:multiLevelType w:val="singleLevel"/>
    <w:tmpl w:val="61B6D6AA"/>
    <w:lvl w:ilvl="0">
      <w:start w:val="1"/>
      <w:numFmt w:val="bullet"/>
      <w:lvlText w:val=""/>
      <w:lvlJc w:val="left"/>
      <w:pPr>
        <w:tabs>
          <w:tab w:val="num" w:pos="1419"/>
        </w:tabs>
        <w:ind w:left="2552" w:hanging="283"/>
      </w:pPr>
      <w:rPr>
        <w:rFonts w:ascii="Symbol" w:hAnsi="Symbol" w:hint="default"/>
      </w:rPr>
    </w:lvl>
  </w:abstractNum>
  <w:num w:numId="1" w16cid:durableId="1871524803">
    <w:abstractNumId w:val="12"/>
  </w:num>
  <w:num w:numId="2" w16cid:durableId="1329750079">
    <w:abstractNumId w:val="10"/>
  </w:num>
  <w:num w:numId="3" w16cid:durableId="1492529073">
    <w:abstractNumId w:val="8"/>
  </w:num>
  <w:num w:numId="4" w16cid:durableId="90324480">
    <w:abstractNumId w:val="12"/>
  </w:num>
  <w:num w:numId="5" w16cid:durableId="498235894">
    <w:abstractNumId w:val="10"/>
  </w:num>
  <w:num w:numId="6" w16cid:durableId="1986011775">
    <w:abstractNumId w:val="8"/>
  </w:num>
  <w:num w:numId="7" w16cid:durableId="372120818">
    <w:abstractNumId w:val="12"/>
  </w:num>
  <w:num w:numId="8" w16cid:durableId="1521552088">
    <w:abstractNumId w:val="10"/>
  </w:num>
  <w:num w:numId="9" w16cid:durableId="236794286">
    <w:abstractNumId w:val="8"/>
  </w:num>
  <w:num w:numId="10" w16cid:durableId="303391474">
    <w:abstractNumId w:val="2"/>
  </w:num>
  <w:num w:numId="11" w16cid:durableId="389229104">
    <w:abstractNumId w:val="2"/>
  </w:num>
  <w:num w:numId="12" w16cid:durableId="889154142">
    <w:abstractNumId w:val="2"/>
  </w:num>
  <w:num w:numId="13" w16cid:durableId="59717259">
    <w:abstractNumId w:val="2"/>
  </w:num>
  <w:num w:numId="14" w16cid:durableId="725178795">
    <w:abstractNumId w:val="8"/>
  </w:num>
  <w:num w:numId="15" w16cid:durableId="1164975948">
    <w:abstractNumId w:val="12"/>
  </w:num>
  <w:num w:numId="16" w16cid:durableId="1937984274">
    <w:abstractNumId w:val="10"/>
  </w:num>
  <w:num w:numId="17" w16cid:durableId="681585878">
    <w:abstractNumId w:val="0"/>
  </w:num>
  <w:num w:numId="18" w16cid:durableId="1494105422">
    <w:abstractNumId w:val="11"/>
  </w:num>
  <w:num w:numId="19" w16cid:durableId="496383176">
    <w:abstractNumId w:val="5"/>
  </w:num>
  <w:num w:numId="20" w16cid:durableId="987829992">
    <w:abstractNumId w:val="2"/>
  </w:num>
  <w:num w:numId="21" w16cid:durableId="778376622">
    <w:abstractNumId w:val="2"/>
  </w:num>
  <w:num w:numId="22" w16cid:durableId="1611283231">
    <w:abstractNumId w:val="2"/>
  </w:num>
  <w:num w:numId="23" w16cid:durableId="1250311242">
    <w:abstractNumId w:val="2"/>
  </w:num>
  <w:num w:numId="24" w16cid:durableId="728311879">
    <w:abstractNumId w:val="2"/>
  </w:num>
  <w:num w:numId="25" w16cid:durableId="796459135">
    <w:abstractNumId w:val="5"/>
  </w:num>
  <w:num w:numId="26" w16cid:durableId="761142976">
    <w:abstractNumId w:val="10"/>
  </w:num>
  <w:num w:numId="27" w16cid:durableId="1839810216">
    <w:abstractNumId w:val="8"/>
  </w:num>
  <w:num w:numId="28" w16cid:durableId="643513334">
    <w:abstractNumId w:val="2"/>
  </w:num>
  <w:num w:numId="29" w16cid:durableId="2052149069">
    <w:abstractNumId w:val="5"/>
  </w:num>
  <w:num w:numId="30" w16cid:durableId="1500004147">
    <w:abstractNumId w:val="7"/>
  </w:num>
  <w:num w:numId="31" w16cid:durableId="1310595666">
    <w:abstractNumId w:val="6"/>
  </w:num>
  <w:num w:numId="32" w16cid:durableId="1426419288">
    <w:abstractNumId w:val="1"/>
  </w:num>
  <w:num w:numId="33" w16cid:durableId="895552950">
    <w:abstractNumId w:val="9"/>
  </w:num>
  <w:num w:numId="34" w16cid:durableId="316307925">
    <w:abstractNumId w:val="3"/>
  </w:num>
  <w:num w:numId="35" w16cid:durableId="1432970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C1"/>
    <w:rsid w:val="00013882"/>
    <w:rsid w:val="00032EF6"/>
    <w:rsid w:val="000351D9"/>
    <w:rsid w:val="00035719"/>
    <w:rsid w:val="00042B6F"/>
    <w:rsid w:val="000501B3"/>
    <w:rsid w:val="0005138D"/>
    <w:rsid w:val="00053173"/>
    <w:rsid w:val="00055139"/>
    <w:rsid w:val="0006399B"/>
    <w:rsid w:val="00066A29"/>
    <w:rsid w:val="00067313"/>
    <w:rsid w:val="00076570"/>
    <w:rsid w:val="00092000"/>
    <w:rsid w:val="0009317B"/>
    <w:rsid w:val="00096E70"/>
    <w:rsid w:val="000A3E28"/>
    <w:rsid w:val="000A569B"/>
    <w:rsid w:val="000A723F"/>
    <w:rsid w:val="000B467F"/>
    <w:rsid w:val="000B6256"/>
    <w:rsid w:val="000C7F5A"/>
    <w:rsid w:val="000D33B0"/>
    <w:rsid w:val="000D487F"/>
    <w:rsid w:val="000D48E6"/>
    <w:rsid w:val="000D54F1"/>
    <w:rsid w:val="000D5937"/>
    <w:rsid w:val="000E17B6"/>
    <w:rsid w:val="000F2E18"/>
    <w:rsid w:val="000F4922"/>
    <w:rsid w:val="000F61F5"/>
    <w:rsid w:val="00101D1F"/>
    <w:rsid w:val="00105544"/>
    <w:rsid w:val="0011143C"/>
    <w:rsid w:val="001168F8"/>
    <w:rsid w:val="00135E41"/>
    <w:rsid w:val="0014180A"/>
    <w:rsid w:val="00141E33"/>
    <w:rsid w:val="001514F2"/>
    <w:rsid w:val="0016290D"/>
    <w:rsid w:val="00164427"/>
    <w:rsid w:val="00184F28"/>
    <w:rsid w:val="001861A6"/>
    <w:rsid w:val="00193B44"/>
    <w:rsid w:val="001A4595"/>
    <w:rsid w:val="001A57C9"/>
    <w:rsid w:val="001A628F"/>
    <w:rsid w:val="001B13F1"/>
    <w:rsid w:val="001B596A"/>
    <w:rsid w:val="001B6083"/>
    <w:rsid w:val="001D48D2"/>
    <w:rsid w:val="001E174D"/>
    <w:rsid w:val="001E4A34"/>
    <w:rsid w:val="001F360C"/>
    <w:rsid w:val="002114C6"/>
    <w:rsid w:val="00214D52"/>
    <w:rsid w:val="00216005"/>
    <w:rsid w:val="00221265"/>
    <w:rsid w:val="002343C8"/>
    <w:rsid w:val="002523E4"/>
    <w:rsid w:val="002569E1"/>
    <w:rsid w:val="00257149"/>
    <w:rsid w:val="002573D6"/>
    <w:rsid w:val="0026481B"/>
    <w:rsid w:val="0027375B"/>
    <w:rsid w:val="00276541"/>
    <w:rsid w:val="0029697D"/>
    <w:rsid w:val="002A344A"/>
    <w:rsid w:val="002A471C"/>
    <w:rsid w:val="002B322C"/>
    <w:rsid w:val="002B7871"/>
    <w:rsid w:val="002B7BB2"/>
    <w:rsid w:val="002C3697"/>
    <w:rsid w:val="002E0388"/>
    <w:rsid w:val="002E3AA2"/>
    <w:rsid w:val="002E740B"/>
    <w:rsid w:val="002E7ED0"/>
    <w:rsid w:val="003001A7"/>
    <w:rsid w:val="0030156B"/>
    <w:rsid w:val="00301CD3"/>
    <w:rsid w:val="00304020"/>
    <w:rsid w:val="0030429C"/>
    <w:rsid w:val="00311F92"/>
    <w:rsid w:val="00312A42"/>
    <w:rsid w:val="003139FF"/>
    <w:rsid w:val="00314C3C"/>
    <w:rsid w:val="00326263"/>
    <w:rsid w:val="00330160"/>
    <w:rsid w:val="00331666"/>
    <w:rsid w:val="00351AB1"/>
    <w:rsid w:val="003530D5"/>
    <w:rsid w:val="00353139"/>
    <w:rsid w:val="00355244"/>
    <w:rsid w:val="00357D03"/>
    <w:rsid w:val="003705BF"/>
    <w:rsid w:val="0039165C"/>
    <w:rsid w:val="003947E1"/>
    <w:rsid w:val="003A1C58"/>
    <w:rsid w:val="003A451F"/>
    <w:rsid w:val="003B0002"/>
    <w:rsid w:val="003B5A86"/>
    <w:rsid w:val="003B6BA2"/>
    <w:rsid w:val="003C2330"/>
    <w:rsid w:val="003C4EED"/>
    <w:rsid w:val="003C5783"/>
    <w:rsid w:val="003D5A1B"/>
    <w:rsid w:val="003E08A3"/>
    <w:rsid w:val="003E3D9F"/>
    <w:rsid w:val="004111C1"/>
    <w:rsid w:val="00416E79"/>
    <w:rsid w:val="0042009C"/>
    <w:rsid w:val="00425DD9"/>
    <w:rsid w:val="0043388C"/>
    <w:rsid w:val="0043764B"/>
    <w:rsid w:val="00447E1F"/>
    <w:rsid w:val="0045766C"/>
    <w:rsid w:val="00466D9D"/>
    <w:rsid w:val="00467011"/>
    <w:rsid w:val="00471F41"/>
    <w:rsid w:val="004928CA"/>
    <w:rsid w:val="004930F1"/>
    <w:rsid w:val="004C1328"/>
    <w:rsid w:val="004D4F6B"/>
    <w:rsid w:val="004D6962"/>
    <w:rsid w:val="004E0540"/>
    <w:rsid w:val="004E51A8"/>
    <w:rsid w:val="004E68C6"/>
    <w:rsid w:val="004E6F47"/>
    <w:rsid w:val="004F3522"/>
    <w:rsid w:val="004F49AF"/>
    <w:rsid w:val="004F7087"/>
    <w:rsid w:val="004F7C8D"/>
    <w:rsid w:val="005024B2"/>
    <w:rsid w:val="00506A42"/>
    <w:rsid w:val="00507CE6"/>
    <w:rsid w:val="00520405"/>
    <w:rsid w:val="00521D43"/>
    <w:rsid w:val="005243B0"/>
    <w:rsid w:val="005249E7"/>
    <w:rsid w:val="0052667A"/>
    <w:rsid w:val="0054136F"/>
    <w:rsid w:val="0054746C"/>
    <w:rsid w:val="00551003"/>
    <w:rsid w:val="00560011"/>
    <w:rsid w:val="00573F49"/>
    <w:rsid w:val="0057548B"/>
    <w:rsid w:val="00575B52"/>
    <w:rsid w:val="005772ED"/>
    <w:rsid w:val="00592E80"/>
    <w:rsid w:val="005975DF"/>
    <w:rsid w:val="005A563F"/>
    <w:rsid w:val="005B0348"/>
    <w:rsid w:val="005B49DD"/>
    <w:rsid w:val="005B7897"/>
    <w:rsid w:val="005D5F56"/>
    <w:rsid w:val="005E245C"/>
    <w:rsid w:val="005E2CD7"/>
    <w:rsid w:val="005F349D"/>
    <w:rsid w:val="005F72D0"/>
    <w:rsid w:val="00602362"/>
    <w:rsid w:val="00613BCC"/>
    <w:rsid w:val="006170C0"/>
    <w:rsid w:val="0062431F"/>
    <w:rsid w:val="00640CD8"/>
    <w:rsid w:val="00640FFD"/>
    <w:rsid w:val="006608F5"/>
    <w:rsid w:val="00673819"/>
    <w:rsid w:val="00673B56"/>
    <w:rsid w:val="00674C15"/>
    <w:rsid w:val="00674C23"/>
    <w:rsid w:val="00680CE4"/>
    <w:rsid w:val="00685D10"/>
    <w:rsid w:val="00691FC7"/>
    <w:rsid w:val="006937F1"/>
    <w:rsid w:val="006A6ABD"/>
    <w:rsid w:val="006B540A"/>
    <w:rsid w:val="006C6F3C"/>
    <w:rsid w:val="006C7812"/>
    <w:rsid w:val="006D1A8C"/>
    <w:rsid w:val="006D2372"/>
    <w:rsid w:val="006F3227"/>
    <w:rsid w:val="006F7A62"/>
    <w:rsid w:val="007071CE"/>
    <w:rsid w:val="00711A6E"/>
    <w:rsid w:val="00726B3D"/>
    <w:rsid w:val="00735741"/>
    <w:rsid w:val="00757195"/>
    <w:rsid w:val="00760B1B"/>
    <w:rsid w:val="00766A83"/>
    <w:rsid w:val="00775952"/>
    <w:rsid w:val="00776244"/>
    <w:rsid w:val="00780B37"/>
    <w:rsid w:val="00781056"/>
    <w:rsid w:val="00787C04"/>
    <w:rsid w:val="007905B4"/>
    <w:rsid w:val="007A30C2"/>
    <w:rsid w:val="007B102E"/>
    <w:rsid w:val="007B60AF"/>
    <w:rsid w:val="007C122D"/>
    <w:rsid w:val="007D1532"/>
    <w:rsid w:val="007D2679"/>
    <w:rsid w:val="007F077E"/>
    <w:rsid w:val="007F6F4E"/>
    <w:rsid w:val="007F79D4"/>
    <w:rsid w:val="00804002"/>
    <w:rsid w:val="00813BC2"/>
    <w:rsid w:val="00817064"/>
    <w:rsid w:val="00817777"/>
    <w:rsid w:val="0082033F"/>
    <w:rsid w:val="00834C39"/>
    <w:rsid w:val="008428D9"/>
    <w:rsid w:val="00844BB7"/>
    <w:rsid w:val="008524CA"/>
    <w:rsid w:val="00853D38"/>
    <w:rsid w:val="00870891"/>
    <w:rsid w:val="00873F0F"/>
    <w:rsid w:val="0087424B"/>
    <w:rsid w:val="00885F59"/>
    <w:rsid w:val="00886C1E"/>
    <w:rsid w:val="00891605"/>
    <w:rsid w:val="0089371B"/>
    <w:rsid w:val="00897170"/>
    <w:rsid w:val="008B27D3"/>
    <w:rsid w:val="008B51C0"/>
    <w:rsid w:val="008C2301"/>
    <w:rsid w:val="008D1694"/>
    <w:rsid w:val="008D22F1"/>
    <w:rsid w:val="008D289E"/>
    <w:rsid w:val="008D2AE8"/>
    <w:rsid w:val="008D42BE"/>
    <w:rsid w:val="008D64FF"/>
    <w:rsid w:val="008E27FA"/>
    <w:rsid w:val="008F54A9"/>
    <w:rsid w:val="00912E4B"/>
    <w:rsid w:val="0091412F"/>
    <w:rsid w:val="009154AD"/>
    <w:rsid w:val="00922904"/>
    <w:rsid w:val="009240B4"/>
    <w:rsid w:val="00932604"/>
    <w:rsid w:val="009343BF"/>
    <w:rsid w:val="00937186"/>
    <w:rsid w:val="00941C4A"/>
    <w:rsid w:val="00950B19"/>
    <w:rsid w:val="00960043"/>
    <w:rsid w:val="0096047B"/>
    <w:rsid w:val="00960A12"/>
    <w:rsid w:val="00962A58"/>
    <w:rsid w:val="009631B5"/>
    <w:rsid w:val="00973A6B"/>
    <w:rsid w:val="00975FB1"/>
    <w:rsid w:val="00976C7A"/>
    <w:rsid w:val="009A1878"/>
    <w:rsid w:val="009A20D7"/>
    <w:rsid w:val="009A2A69"/>
    <w:rsid w:val="009B04B2"/>
    <w:rsid w:val="009B241E"/>
    <w:rsid w:val="009C5FC1"/>
    <w:rsid w:val="009C684B"/>
    <w:rsid w:val="009D275B"/>
    <w:rsid w:val="009D39C6"/>
    <w:rsid w:val="009E60C5"/>
    <w:rsid w:val="009E7B21"/>
    <w:rsid w:val="009F17D4"/>
    <w:rsid w:val="00A004DF"/>
    <w:rsid w:val="00A0245C"/>
    <w:rsid w:val="00A0643D"/>
    <w:rsid w:val="00A168AD"/>
    <w:rsid w:val="00A21539"/>
    <w:rsid w:val="00A25E4C"/>
    <w:rsid w:val="00A2614D"/>
    <w:rsid w:val="00A36492"/>
    <w:rsid w:val="00A422A8"/>
    <w:rsid w:val="00A46234"/>
    <w:rsid w:val="00A50152"/>
    <w:rsid w:val="00A564E3"/>
    <w:rsid w:val="00A6228F"/>
    <w:rsid w:val="00A8633A"/>
    <w:rsid w:val="00A917DE"/>
    <w:rsid w:val="00A97A8A"/>
    <w:rsid w:val="00AA469A"/>
    <w:rsid w:val="00AA48BE"/>
    <w:rsid w:val="00AB2D4B"/>
    <w:rsid w:val="00AB7AE0"/>
    <w:rsid w:val="00AC20F7"/>
    <w:rsid w:val="00AC21EA"/>
    <w:rsid w:val="00AC6D20"/>
    <w:rsid w:val="00AD2B6B"/>
    <w:rsid w:val="00AE3883"/>
    <w:rsid w:val="00AF142E"/>
    <w:rsid w:val="00AF2386"/>
    <w:rsid w:val="00B02208"/>
    <w:rsid w:val="00B04B33"/>
    <w:rsid w:val="00B20823"/>
    <w:rsid w:val="00B212DB"/>
    <w:rsid w:val="00B21E17"/>
    <w:rsid w:val="00B25917"/>
    <w:rsid w:val="00B36063"/>
    <w:rsid w:val="00B403AD"/>
    <w:rsid w:val="00B53EBA"/>
    <w:rsid w:val="00B646DA"/>
    <w:rsid w:val="00B86BC2"/>
    <w:rsid w:val="00B86FD7"/>
    <w:rsid w:val="00B87857"/>
    <w:rsid w:val="00BA14CB"/>
    <w:rsid w:val="00BA236A"/>
    <w:rsid w:val="00BC59BF"/>
    <w:rsid w:val="00BD09C3"/>
    <w:rsid w:val="00BD1AE6"/>
    <w:rsid w:val="00BF0D3F"/>
    <w:rsid w:val="00BF755E"/>
    <w:rsid w:val="00C0260C"/>
    <w:rsid w:val="00C26A46"/>
    <w:rsid w:val="00C32FF4"/>
    <w:rsid w:val="00C36150"/>
    <w:rsid w:val="00C44DD4"/>
    <w:rsid w:val="00C72E8C"/>
    <w:rsid w:val="00C730BE"/>
    <w:rsid w:val="00C774C4"/>
    <w:rsid w:val="00C77986"/>
    <w:rsid w:val="00C857C4"/>
    <w:rsid w:val="00C953E7"/>
    <w:rsid w:val="00CA286C"/>
    <w:rsid w:val="00CC0B06"/>
    <w:rsid w:val="00CC5150"/>
    <w:rsid w:val="00CD1C94"/>
    <w:rsid w:val="00CF077F"/>
    <w:rsid w:val="00CF3751"/>
    <w:rsid w:val="00D10479"/>
    <w:rsid w:val="00D1107E"/>
    <w:rsid w:val="00D1146D"/>
    <w:rsid w:val="00D11CC3"/>
    <w:rsid w:val="00D15483"/>
    <w:rsid w:val="00D15D51"/>
    <w:rsid w:val="00D16639"/>
    <w:rsid w:val="00D22655"/>
    <w:rsid w:val="00D26DE9"/>
    <w:rsid w:val="00D3180C"/>
    <w:rsid w:val="00D46519"/>
    <w:rsid w:val="00D50586"/>
    <w:rsid w:val="00D557F2"/>
    <w:rsid w:val="00D67C97"/>
    <w:rsid w:val="00D703AB"/>
    <w:rsid w:val="00D71096"/>
    <w:rsid w:val="00D80863"/>
    <w:rsid w:val="00D81AA7"/>
    <w:rsid w:val="00D826C0"/>
    <w:rsid w:val="00D90F75"/>
    <w:rsid w:val="00DA27E2"/>
    <w:rsid w:val="00DA555E"/>
    <w:rsid w:val="00DD0527"/>
    <w:rsid w:val="00DD1890"/>
    <w:rsid w:val="00DD27EE"/>
    <w:rsid w:val="00DD2FAF"/>
    <w:rsid w:val="00DD6692"/>
    <w:rsid w:val="00DE201E"/>
    <w:rsid w:val="00DE4F2D"/>
    <w:rsid w:val="00DE57D1"/>
    <w:rsid w:val="00DE6847"/>
    <w:rsid w:val="00DF1842"/>
    <w:rsid w:val="00DF2640"/>
    <w:rsid w:val="00DF383C"/>
    <w:rsid w:val="00DF4F35"/>
    <w:rsid w:val="00E13592"/>
    <w:rsid w:val="00E1650D"/>
    <w:rsid w:val="00E208A0"/>
    <w:rsid w:val="00E25799"/>
    <w:rsid w:val="00E4409C"/>
    <w:rsid w:val="00E7185F"/>
    <w:rsid w:val="00E73CB1"/>
    <w:rsid w:val="00E76791"/>
    <w:rsid w:val="00E76A6D"/>
    <w:rsid w:val="00E84AD6"/>
    <w:rsid w:val="00EA62CA"/>
    <w:rsid w:val="00EA6880"/>
    <w:rsid w:val="00EB014E"/>
    <w:rsid w:val="00EB6F5C"/>
    <w:rsid w:val="00ED0070"/>
    <w:rsid w:val="00ED3D1D"/>
    <w:rsid w:val="00EE1F00"/>
    <w:rsid w:val="00EE68E3"/>
    <w:rsid w:val="00EF1B0A"/>
    <w:rsid w:val="00EF67D5"/>
    <w:rsid w:val="00F02CB3"/>
    <w:rsid w:val="00F1342B"/>
    <w:rsid w:val="00F20FFC"/>
    <w:rsid w:val="00F21699"/>
    <w:rsid w:val="00F24F4A"/>
    <w:rsid w:val="00F32598"/>
    <w:rsid w:val="00F52813"/>
    <w:rsid w:val="00F557BF"/>
    <w:rsid w:val="00F8386D"/>
    <w:rsid w:val="00F85A89"/>
    <w:rsid w:val="00F8746C"/>
    <w:rsid w:val="00F917BF"/>
    <w:rsid w:val="00F95444"/>
    <w:rsid w:val="00F958D0"/>
    <w:rsid w:val="00FA2441"/>
    <w:rsid w:val="00FA2471"/>
    <w:rsid w:val="00FA365A"/>
    <w:rsid w:val="00FB4AEE"/>
    <w:rsid w:val="00FE55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C58D90"/>
  <w15:docId w15:val="{1F2C04CB-4989-42A0-96BD-8AAA9420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2"/>
    <w:qFormat/>
    <w:rsid w:val="00922904"/>
    <w:pPr>
      <w:spacing w:after="120"/>
    </w:pPr>
    <w:rPr>
      <w:rFonts w:ascii="Calibri" w:hAnsi="Calibri"/>
      <w:sz w:val="22"/>
      <w:lang w:eastAsia="nl-NL"/>
    </w:rPr>
  </w:style>
  <w:style w:type="paragraph" w:styleId="Kop1">
    <w:name w:val="heading 1"/>
    <w:basedOn w:val="Standaard"/>
    <w:next w:val="Standaard"/>
    <w:link w:val="Kop1Char"/>
    <w:autoRedefine/>
    <w:uiPriority w:val="1"/>
    <w:qFormat/>
    <w:rsid w:val="000F61F5"/>
    <w:pPr>
      <w:keepNext/>
      <w:numPr>
        <w:numId w:val="24"/>
      </w:numPr>
      <w:spacing w:before="240" w:line="240" w:lineRule="atLeast"/>
      <w:ind w:left="851" w:hanging="851"/>
      <w:contextualSpacing/>
      <w:outlineLvl w:val="0"/>
    </w:pPr>
    <w:rPr>
      <w:b/>
      <w:color w:val="78C898"/>
      <w:kern w:val="28"/>
      <w:sz w:val="32"/>
      <w:szCs w:val="32"/>
      <w:lang w:val="nl-BE"/>
    </w:rPr>
  </w:style>
  <w:style w:type="paragraph" w:styleId="Kop2">
    <w:name w:val="heading 2"/>
    <w:basedOn w:val="Kop1"/>
    <w:next w:val="Standaard"/>
    <w:link w:val="Kop2Char"/>
    <w:autoRedefine/>
    <w:uiPriority w:val="1"/>
    <w:qFormat/>
    <w:rsid w:val="000F61F5"/>
    <w:pPr>
      <w:numPr>
        <w:ilvl w:val="1"/>
        <w:numId w:val="28"/>
      </w:numPr>
      <w:outlineLvl w:val="1"/>
    </w:pPr>
    <w:rPr>
      <w:color w:val="auto"/>
      <w:sz w:val="28"/>
    </w:rPr>
  </w:style>
  <w:style w:type="paragraph" w:styleId="Kop3">
    <w:name w:val="heading 3"/>
    <w:basedOn w:val="Kop2"/>
    <w:next w:val="Standaard"/>
    <w:link w:val="Kop3Char"/>
    <w:autoRedefine/>
    <w:uiPriority w:val="1"/>
    <w:qFormat/>
    <w:rsid w:val="00922904"/>
    <w:pPr>
      <w:numPr>
        <w:ilvl w:val="2"/>
      </w:numPr>
      <w:ind w:left="851" w:hanging="851"/>
      <w:outlineLvl w:val="2"/>
    </w:pPr>
    <w:rPr>
      <w:color w:val="000000" w:themeColor="background1"/>
      <w:sz w:val="24"/>
    </w:rPr>
  </w:style>
  <w:style w:type="paragraph" w:styleId="Kop4">
    <w:name w:val="heading 4"/>
    <w:basedOn w:val="Kop3"/>
    <w:next w:val="Standaard"/>
    <w:link w:val="Kop4Char"/>
    <w:autoRedefine/>
    <w:uiPriority w:val="1"/>
    <w:qFormat/>
    <w:rsid w:val="00922904"/>
    <w:pPr>
      <w:numPr>
        <w:ilvl w:val="3"/>
      </w:numPr>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0F61F5"/>
    <w:rPr>
      <w:rFonts w:ascii="Calibri" w:hAnsi="Calibri"/>
      <w:b/>
      <w:color w:val="78C898"/>
      <w:kern w:val="28"/>
      <w:sz w:val="32"/>
      <w:szCs w:val="32"/>
      <w:lang w:val="nl-BE"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link w:val="Ballontekst"/>
    <w:uiPriority w:val="99"/>
    <w:semiHidden/>
    <w:rsid w:val="000A569B"/>
    <w:rPr>
      <w:rFonts w:ascii="Tahoma" w:hAnsi="Tahoma" w:cs="Tahoma"/>
      <w:sz w:val="16"/>
      <w:szCs w:val="16"/>
    </w:rPr>
  </w:style>
  <w:style w:type="paragraph" w:styleId="Koptekst">
    <w:name w:val="header"/>
    <w:basedOn w:val="Standaard"/>
    <w:link w:val="KoptekstChar"/>
    <w:uiPriority w:val="10"/>
    <w:unhideWhenUsed/>
    <w:rsid w:val="000A569B"/>
    <w:pPr>
      <w:tabs>
        <w:tab w:val="center" w:pos="4513"/>
        <w:tab w:val="right" w:pos="9026"/>
      </w:tabs>
    </w:pPr>
  </w:style>
  <w:style w:type="character" w:customStyle="1" w:styleId="KoptekstChar">
    <w:name w:val="Koptekst Char"/>
    <w:basedOn w:val="Standaardalinea-lettertype"/>
    <w:link w:val="Koptekst"/>
    <w:uiPriority w:val="10"/>
    <w:rsid w:val="00FA2441"/>
    <w:rPr>
      <w:rFonts w:ascii="Calibri" w:hAnsi="Calibri"/>
      <w:sz w:val="22"/>
      <w:lang w:val="nl-NL" w:eastAsia="nl-NL"/>
    </w:rPr>
  </w:style>
  <w:style w:type="paragraph" w:styleId="Voettekst">
    <w:name w:val="footer"/>
    <w:basedOn w:val="Standaard"/>
    <w:link w:val="VoettekstChar"/>
    <w:uiPriority w:val="99"/>
    <w:unhideWhenUsed/>
    <w:rsid w:val="00257149"/>
    <w:rPr>
      <w:sz w:val="18"/>
    </w:rPr>
  </w:style>
  <w:style w:type="character" w:customStyle="1" w:styleId="VoettekstChar">
    <w:name w:val="Voettekst Char"/>
    <w:link w:val="Voettekst"/>
    <w:uiPriority w:val="99"/>
    <w:rsid w:val="00257149"/>
    <w:rPr>
      <w:rFonts w:ascii="Calibri" w:hAnsi="Calibri"/>
      <w:sz w:val="18"/>
      <w:lang w:val="nl-NL" w:eastAsia="nl-NL"/>
    </w:rPr>
  </w:style>
  <w:style w:type="character" w:customStyle="1" w:styleId="Kop2Char">
    <w:name w:val="Kop 2 Char"/>
    <w:link w:val="Kop2"/>
    <w:uiPriority w:val="1"/>
    <w:rsid w:val="00922904"/>
    <w:rPr>
      <w:rFonts w:ascii="Calibri" w:hAnsi="Calibri"/>
      <w:b/>
      <w:kern w:val="28"/>
      <w:sz w:val="28"/>
      <w:szCs w:val="32"/>
      <w:lang w:val="nl-BE" w:eastAsia="nl-NL"/>
    </w:rPr>
  </w:style>
  <w:style w:type="character" w:customStyle="1" w:styleId="Kop3Char">
    <w:name w:val="Kop 3 Char"/>
    <w:link w:val="Kop3"/>
    <w:uiPriority w:val="1"/>
    <w:rsid w:val="00922904"/>
    <w:rPr>
      <w:rFonts w:ascii="Calibri" w:hAnsi="Calibri"/>
      <w:b/>
      <w:color w:val="000000" w:themeColor="background1"/>
      <w:kern w:val="28"/>
      <w:sz w:val="24"/>
      <w:szCs w:val="32"/>
      <w:lang w:val="nl-BE" w:eastAsia="nl-NL"/>
    </w:rPr>
  </w:style>
  <w:style w:type="character" w:customStyle="1" w:styleId="Kop4Char">
    <w:name w:val="Kop 4 Char"/>
    <w:link w:val="Kop4"/>
    <w:uiPriority w:val="1"/>
    <w:rsid w:val="00922904"/>
    <w:rPr>
      <w:rFonts w:ascii="Calibri" w:hAnsi="Calibri"/>
      <w:color w:val="000000" w:themeColor="background1"/>
      <w:kern w:val="28"/>
      <w:sz w:val="24"/>
      <w:szCs w:val="32"/>
      <w:lang w:val="nl-BE" w:eastAsia="nl-NL"/>
    </w:rPr>
  </w:style>
  <w:style w:type="paragraph" w:styleId="Geenafstand">
    <w:name w:val="No Spacing"/>
    <w:link w:val="GeenafstandChar"/>
    <w:autoRedefine/>
    <w:uiPriority w:val="1"/>
    <w:qFormat/>
    <w:rsid w:val="00922904"/>
    <w:pPr>
      <w:framePr w:hSpace="141" w:wrap="around" w:vAnchor="page" w:hAnchor="margin" w:y="2357"/>
    </w:pPr>
    <w:rPr>
      <w:rFonts w:ascii="Calibri" w:hAnsi="Calibri"/>
      <w:color w:val="000000" w:themeColor="background1"/>
      <w:sz w:val="22"/>
      <w:lang w:eastAsia="nl-NL"/>
    </w:rPr>
  </w:style>
  <w:style w:type="paragraph" w:customStyle="1" w:styleId="Opsomming">
    <w:name w:val="Opsomming"/>
    <w:basedOn w:val="Standaard"/>
    <w:link w:val="OpsommingChar"/>
    <w:autoRedefine/>
    <w:uiPriority w:val="4"/>
    <w:qFormat/>
    <w:rsid w:val="000F61F5"/>
    <w:pPr>
      <w:numPr>
        <w:numId w:val="25"/>
      </w:numPr>
      <w:contextualSpacing/>
    </w:pPr>
    <w:rPr>
      <w:snapToGrid w:val="0"/>
      <w:color w:val="000000"/>
      <w:lang w:val="nl-BE"/>
    </w:rPr>
  </w:style>
  <w:style w:type="paragraph" w:customStyle="1" w:styleId="Opsomming2">
    <w:name w:val="Opsomming 2"/>
    <w:basedOn w:val="Opsomming"/>
    <w:autoRedefine/>
    <w:uiPriority w:val="4"/>
    <w:qFormat/>
    <w:rsid w:val="00922904"/>
    <w:pPr>
      <w:numPr>
        <w:numId w:val="26"/>
      </w:numPr>
      <w:tabs>
        <w:tab w:val="clear" w:pos="0"/>
      </w:tabs>
      <w:ind w:left="714" w:hanging="357"/>
    </w:pPr>
  </w:style>
  <w:style w:type="paragraph" w:customStyle="1" w:styleId="Genummerdelijst">
    <w:name w:val="Genummerde_lijst"/>
    <w:basedOn w:val="Standaard"/>
    <w:uiPriority w:val="9"/>
    <w:qFormat/>
    <w:rsid w:val="00922904"/>
    <w:pPr>
      <w:numPr>
        <w:numId w:val="27"/>
      </w:numPr>
      <w:ind w:left="357" w:hanging="357"/>
    </w:pPr>
    <w:rPr>
      <w:snapToGrid w:val="0"/>
      <w:color w:val="000000"/>
      <w:lang w:val="nl-BE"/>
    </w:rPr>
  </w:style>
  <w:style w:type="paragraph" w:customStyle="1" w:styleId="HoofdstukTitel">
    <w:name w:val="HoofdstukTitel"/>
    <w:basedOn w:val="Kop1"/>
    <w:next w:val="Standaard"/>
    <w:uiPriority w:val="99"/>
    <w:rsid w:val="00886C1E"/>
    <w:pPr>
      <w:pageBreakBefore/>
      <w:numPr>
        <w:numId w:val="0"/>
      </w:numPr>
      <w:spacing w:before="0"/>
    </w:pPr>
    <w:rPr>
      <w:caps/>
    </w:rPr>
  </w:style>
  <w:style w:type="character" w:customStyle="1" w:styleId="GeenafstandChar">
    <w:name w:val="Geen afstand Char"/>
    <w:link w:val="Geenafstand"/>
    <w:uiPriority w:val="1"/>
    <w:rsid w:val="00922904"/>
    <w:rPr>
      <w:rFonts w:ascii="Calibri" w:hAnsi="Calibri"/>
      <w:color w:val="000000" w:themeColor="background1"/>
      <w:sz w:val="22"/>
      <w:lang w:eastAsia="nl-NL"/>
    </w:rPr>
  </w:style>
  <w:style w:type="character" w:styleId="Tekstvantijdelijkeaanduiding">
    <w:name w:val="Placeholder Text"/>
    <w:uiPriority w:val="99"/>
    <w:semiHidden/>
    <w:rsid w:val="00DD2FAF"/>
    <w:rPr>
      <w:color w:val="808080"/>
    </w:rPr>
  </w:style>
  <w:style w:type="paragraph" w:styleId="Kopvaninhoudsopgave">
    <w:name w:val="TOC Heading"/>
    <w:basedOn w:val="Kop1"/>
    <w:next w:val="Standaard"/>
    <w:uiPriority w:val="39"/>
    <w:semiHidden/>
    <w:unhideWhenUsed/>
    <w:qFormat/>
    <w:rsid w:val="00932604"/>
    <w:pPr>
      <w:keepLines/>
      <w:framePr w:wrap="around" w:hAnchor="text"/>
      <w:spacing w:before="0" w:after="260"/>
      <w:contextualSpacing w:val="0"/>
      <w:outlineLvl w:val="9"/>
    </w:pPr>
    <w:rPr>
      <w:bCs/>
      <w:color w:val="00A9E0"/>
      <w:kern w:val="0"/>
      <w:szCs w:val="28"/>
      <w:lang w:eastAsia="en-US"/>
    </w:rPr>
  </w:style>
  <w:style w:type="paragraph" w:styleId="Inhopg1">
    <w:name w:val="toc 1"/>
    <w:basedOn w:val="Standaard"/>
    <w:next w:val="Standaard"/>
    <w:autoRedefine/>
    <w:uiPriority w:val="39"/>
    <w:unhideWhenUsed/>
    <w:rsid w:val="007B102E"/>
    <w:pPr>
      <w:contextualSpacing/>
    </w:pPr>
    <w:rPr>
      <w:b/>
    </w:rPr>
  </w:style>
  <w:style w:type="paragraph" w:styleId="Inhopg2">
    <w:name w:val="toc 2"/>
    <w:basedOn w:val="Standaard"/>
    <w:next w:val="Standaard"/>
    <w:autoRedefine/>
    <w:uiPriority w:val="39"/>
    <w:unhideWhenUsed/>
    <w:rsid w:val="002B7BB2"/>
    <w:pPr>
      <w:spacing w:before="60"/>
      <w:ind w:left="221"/>
      <w:contextualSpacing/>
    </w:pPr>
  </w:style>
  <w:style w:type="paragraph" w:styleId="Inhopg3">
    <w:name w:val="toc 3"/>
    <w:basedOn w:val="Standaard"/>
    <w:next w:val="Standaard"/>
    <w:autoRedefine/>
    <w:uiPriority w:val="39"/>
    <w:unhideWhenUsed/>
    <w:rsid w:val="00066A29"/>
    <w:pPr>
      <w:tabs>
        <w:tab w:val="right" w:pos="9344"/>
      </w:tabs>
      <w:spacing w:before="60"/>
      <w:ind w:left="442"/>
      <w:contextualSpacing/>
    </w:pPr>
  </w:style>
  <w:style w:type="character" w:styleId="Hyperlink">
    <w:name w:val="Hyperlink"/>
    <w:uiPriority w:val="99"/>
    <w:unhideWhenUsed/>
    <w:rsid w:val="00DF4F35"/>
    <w:rPr>
      <w:color w:val="0000FF"/>
      <w:u w:val="single"/>
    </w:rPr>
  </w:style>
  <w:style w:type="paragraph" w:styleId="Titel">
    <w:name w:val="Title"/>
    <w:aliases w:val="DossiertiItel"/>
    <w:next w:val="Standaard"/>
    <w:link w:val="TitelChar"/>
    <w:semiHidden/>
    <w:rsid w:val="00355244"/>
    <w:pPr>
      <w:framePr w:hSpace="142" w:wrap="around" w:vAnchor="page" w:hAnchor="text" w:xAlign="center" w:y="2269"/>
      <w:spacing w:after="120"/>
      <w:suppressOverlap/>
    </w:pPr>
    <w:rPr>
      <w:rFonts w:ascii="Calibri" w:hAnsi="Calibri"/>
      <w:b/>
      <w:color w:val="86C598"/>
      <w:sz w:val="96"/>
      <w:szCs w:val="96"/>
      <w:lang w:eastAsia="nl-NL"/>
    </w:rPr>
  </w:style>
  <w:style w:type="character" w:customStyle="1" w:styleId="TitelChar">
    <w:name w:val="Titel Char"/>
    <w:aliases w:val="DossiertiItel Char"/>
    <w:link w:val="Titel"/>
    <w:semiHidden/>
    <w:rsid w:val="00447E1F"/>
    <w:rPr>
      <w:rFonts w:ascii="Calibri" w:hAnsi="Calibri"/>
      <w:b/>
      <w:color w:val="86C598"/>
      <w:sz w:val="96"/>
      <w:szCs w:val="96"/>
      <w:lang w:eastAsia="nl-NL"/>
    </w:rPr>
  </w:style>
  <w:style w:type="paragraph" w:styleId="Ondertitel">
    <w:name w:val="Subtitle"/>
    <w:basedOn w:val="Geenafstand"/>
    <w:next w:val="Standaard"/>
    <w:link w:val="OndertitelChar"/>
    <w:uiPriority w:val="2"/>
    <w:semiHidden/>
    <w:rsid w:val="0039165C"/>
    <w:pPr>
      <w:framePr w:hSpace="142" w:wrap="around" w:vAnchor="margin" w:hAnchor="text" w:xAlign="center" w:y="2269"/>
      <w:suppressOverlap/>
    </w:pPr>
    <w:rPr>
      <w:sz w:val="44"/>
      <w:szCs w:val="44"/>
    </w:rPr>
  </w:style>
  <w:style w:type="character" w:customStyle="1" w:styleId="OndertitelChar">
    <w:name w:val="Ondertitel Char"/>
    <w:link w:val="Ondertitel"/>
    <w:uiPriority w:val="2"/>
    <w:semiHidden/>
    <w:rsid w:val="005024B2"/>
    <w:rPr>
      <w:rFonts w:ascii="Calibri" w:hAnsi="Calibri"/>
      <w:sz w:val="44"/>
      <w:szCs w:val="44"/>
      <w:lang w:val="nl-NL" w:eastAsia="nl-NL"/>
    </w:rPr>
  </w:style>
  <w:style w:type="table" w:customStyle="1" w:styleId="GOblauwetabel">
    <w:name w:val="GO! blauwe tabel"/>
    <w:uiPriority w:val="99"/>
    <w:rsid w:val="00AB2D4B"/>
    <w:pPr>
      <w:spacing w:line="210" w:lineRule="atLeast"/>
      <w:ind w:left="113" w:right="113"/>
    </w:pPr>
    <w:rPr>
      <w:sz w:val="18"/>
      <w:szCs w:val="22"/>
    </w:rPr>
    <w:tblPr>
      <w:tblStyleRowBandSize w:val="1"/>
      <w:tblStyleColBandSize w:val="1"/>
      <w:tblInd w:w="0" w:type="dxa"/>
      <w:tblBorders>
        <w:top w:val="single" w:sz="2" w:space="0" w:color="00B3D5"/>
        <w:left w:val="single" w:sz="2" w:space="0" w:color="00B3D5"/>
        <w:bottom w:val="single" w:sz="2" w:space="0" w:color="00B3D5"/>
        <w:right w:val="single" w:sz="2" w:space="0" w:color="00B3D5"/>
        <w:insideH w:val="single" w:sz="2" w:space="0" w:color="00B3D5"/>
        <w:insideV w:val="single" w:sz="2" w:space="0" w:color="00B3D5"/>
      </w:tblBorders>
      <w:tblCellMar>
        <w:top w:w="0" w:type="dxa"/>
        <w:left w:w="0" w:type="dxa"/>
        <w:bottom w:w="0" w:type="dxa"/>
        <w:right w:w="0" w:type="dxa"/>
      </w:tblCellMar>
    </w:tbl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uiPriority w:val="99"/>
    <w:rsid w:val="00B20823"/>
    <w:pPr>
      <w:framePr w:hSpace="142" w:wrap="around" w:vAnchor="margin" w:hAnchor="text" w:xAlign="center" w:y="2269"/>
      <w:spacing w:line="800" w:lineRule="exact"/>
      <w:suppressOverlap/>
    </w:pPr>
    <w:rPr>
      <w:b/>
      <w:color w:val="C3004A"/>
      <w:sz w:val="80"/>
      <w:szCs w:val="80"/>
    </w:rPr>
  </w:style>
  <w:style w:type="character" w:customStyle="1" w:styleId="documenttitelChar">
    <w:name w:val="documenttitel Char"/>
    <w:link w:val="documenttitel"/>
    <w:uiPriority w:val="99"/>
    <w:rsid w:val="00DD27EE"/>
    <w:rPr>
      <w:rFonts w:ascii="Calibri" w:hAnsi="Calibri"/>
      <w:b/>
      <w:color w:val="C3004A"/>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left w:val="single" w:sz="4" w:space="0" w:color="A9B905"/>
        <w:bottom w:val="single" w:sz="4" w:space="0" w:color="A9B905"/>
        <w:right w:val="single" w:sz="4" w:space="0" w:color="A9B905"/>
        <w:insideH w:val="single" w:sz="4" w:space="0" w:color="A9B905"/>
        <w:insideV w:val="single" w:sz="4" w:space="0" w:color="A9B905"/>
      </w:tblBorders>
    </w:tblPr>
    <w:tblStylePr w:type="firstRow">
      <w:rPr>
        <w:b/>
        <w:color w:val="FFFFFF"/>
      </w:rPr>
      <w:tblPr/>
      <w:tcPr>
        <w:shd w:val="clear" w:color="auto" w:fill="A9B905"/>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A9B905"/>
          <w:left w:val="single" w:sz="4" w:space="0" w:color="A9B905"/>
          <w:bottom w:val="single" w:sz="4" w:space="0" w:color="A9B905"/>
          <w:right w:val="single" w:sz="4" w:space="0" w:color="A9B905"/>
          <w:insideH w:val="single" w:sz="4" w:space="0" w:color="A9B905"/>
          <w:insideV w:val="single" w:sz="4" w:space="0" w:color="A9B905"/>
        </w:tcBorders>
      </w:tcPr>
    </w:tblStylePr>
    <w:tblStylePr w:type="band2Vert">
      <w:tblPr/>
      <w:tcPr>
        <w:tcBorders>
          <w:top w:val="single" w:sz="4" w:space="0" w:color="A9B905"/>
          <w:left w:val="single" w:sz="4" w:space="0" w:color="A9B905"/>
          <w:bottom w:val="single" w:sz="4" w:space="0" w:color="A9B905"/>
          <w:right w:val="single" w:sz="4" w:space="0" w:color="A9B905"/>
          <w:insideH w:val="single" w:sz="4" w:space="0" w:color="A9B905"/>
          <w:insideV w:val="single" w:sz="4" w:space="0" w:color="A9B905"/>
        </w:tcBorders>
        <w:shd w:val="clear" w:color="auto" w:fill="F4F4F4"/>
      </w:tcPr>
    </w:tblStylePr>
    <w:tblStylePr w:type="band2Horz">
      <w:tblPr/>
      <w:tcPr>
        <w:shd w:val="clear" w:color="auto" w:fill="F4F4F4"/>
      </w:tcPr>
    </w:tblStylePr>
  </w:style>
  <w:style w:type="table" w:customStyle="1" w:styleId="GOmagentatabel">
    <w:name w:val="GO! magenta tabel"/>
    <w:basedOn w:val="GOblauwetabel"/>
    <w:uiPriority w:val="99"/>
    <w:qFormat/>
    <w:rsid w:val="00BC59BF"/>
    <w:tblPr>
      <w:tblBorders>
        <w:top w:val="single" w:sz="4" w:space="0" w:color="C3004A"/>
        <w:left w:val="single" w:sz="4" w:space="0" w:color="C3004A"/>
        <w:bottom w:val="single" w:sz="4" w:space="0" w:color="C3004A"/>
        <w:right w:val="single" w:sz="4" w:space="0" w:color="C3004A"/>
        <w:insideH w:val="single" w:sz="4" w:space="0" w:color="C3004A"/>
        <w:insideV w:val="single" w:sz="4" w:space="0" w:color="C3004A"/>
      </w:tblBorders>
    </w:tblPr>
    <w:tblStylePr w:type="firstRow">
      <w:rPr>
        <w:b/>
        <w:color w:val="FFFFFF"/>
      </w:rPr>
      <w:tblPr/>
      <w:tcPr>
        <w:shd w:val="clear" w:color="auto" w:fill="C3004A"/>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tcPr>
    </w:tblStylePr>
    <w:tblStylePr w:type="band2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shd w:val="clear" w:color="auto" w:fill="F4F4F4"/>
      </w:tcPr>
    </w:tblStylePr>
    <w:tblStylePr w:type="band2Horz">
      <w:tblPr/>
      <w:tcPr>
        <w:shd w:val="clear" w:color="auto" w:fill="F4F4F4"/>
      </w:tcPr>
    </w:tblStylePr>
  </w:style>
  <w:style w:type="table" w:customStyle="1" w:styleId="GOoranjetabel">
    <w:name w:val="GO! oranje tabel"/>
    <w:basedOn w:val="GOblauwetabel"/>
    <w:uiPriority w:val="99"/>
    <w:qFormat/>
    <w:rsid w:val="00BC59BF"/>
    <w:tblPr>
      <w:tblBorders>
        <w:top w:val="single" w:sz="4" w:space="0" w:color="F08800"/>
        <w:left w:val="single" w:sz="4" w:space="0" w:color="F08800"/>
        <w:bottom w:val="single" w:sz="4" w:space="0" w:color="F08800"/>
        <w:right w:val="single" w:sz="4" w:space="0" w:color="F08800"/>
        <w:insideH w:val="single" w:sz="4" w:space="0" w:color="F08800"/>
        <w:insideV w:val="single" w:sz="4" w:space="0" w:color="F08800"/>
      </w:tblBorders>
    </w:tblPr>
    <w:tblStylePr w:type="firstRow">
      <w:rPr>
        <w:b/>
        <w:color w:val="FFFFFF"/>
      </w:rPr>
      <w:tblPr/>
      <w:tcPr>
        <w:shd w:val="clear" w:color="auto" w:fill="F08800"/>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F08800"/>
          <w:left w:val="single" w:sz="4" w:space="0" w:color="F08800"/>
          <w:bottom w:val="single" w:sz="4" w:space="0" w:color="F08800"/>
          <w:right w:val="single" w:sz="4" w:space="0" w:color="F08800"/>
          <w:insideH w:val="single" w:sz="4" w:space="0" w:color="F08800"/>
          <w:insideV w:val="single" w:sz="4" w:space="0" w:color="F08800"/>
        </w:tcBorders>
      </w:tcPr>
    </w:tblStylePr>
    <w:tblStylePr w:type="band2Vert">
      <w:tblPr/>
      <w:tcPr>
        <w:tcBorders>
          <w:top w:val="single" w:sz="4" w:space="0" w:color="F08800"/>
          <w:left w:val="single" w:sz="4" w:space="0" w:color="F08800"/>
          <w:bottom w:val="single" w:sz="4" w:space="0" w:color="F08800"/>
          <w:right w:val="single" w:sz="4" w:space="0" w:color="F08800"/>
          <w:insideH w:val="single" w:sz="4" w:space="0" w:color="F08800"/>
          <w:insideV w:val="single" w:sz="4" w:space="0" w:color="F08800"/>
        </w:tcBorders>
        <w:shd w:val="clear" w:color="auto" w:fill="F4F4F4"/>
      </w:tcPr>
    </w:tblStylePr>
    <w:tblStylePr w:type="band2Horz">
      <w:tblPr/>
      <w:tcPr>
        <w:shd w:val="clear" w:color="auto" w:fill="F4F4F4"/>
      </w:tcPr>
    </w:tblStylePr>
  </w:style>
  <w:style w:type="paragraph" w:styleId="Citaat">
    <w:name w:val="Quote"/>
    <w:basedOn w:val="Standaard"/>
    <w:next w:val="Standaard"/>
    <w:link w:val="CitaatChar"/>
    <w:autoRedefine/>
    <w:uiPriority w:val="29"/>
    <w:qFormat/>
    <w:rsid w:val="00922904"/>
    <w:rPr>
      <w:i/>
      <w:iCs/>
      <w:color w:val="000000"/>
    </w:rPr>
  </w:style>
  <w:style w:type="character" w:customStyle="1" w:styleId="CitaatChar">
    <w:name w:val="Citaat Char"/>
    <w:link w:val="Citaat"/>
    <w:uiPriority w:val="29"/>
    <w:rsid w:val="00922904"/>
    <w:rPr>
      <w:rFonts w:ascii="Calibri" w:hAnsi="Calibri"/>
      <w:i/>
      <w:iCs/>
      <w:color w:val="000000"/>
      <w:sz w:val="22"/>
      <w:lang w:eastAsia="nl-NL"/>
    </w:rPr>
  </w:style>
  <w:style w:type="character" w:styleId="Zwaar">
    <w:name w:val="Strong"/>
    <w:uiPriority w:val="22"/>
    <w:qFormat/>
    <w:rsid w:val="00932604"/>
    <w:rPr>
      <w:rFonts w:ascii="Calibri" w:hAnsi="Calibri" w:cs="Times New Roman"/>
      <w:b/>
      <w:bCs/>
      <w:sz w:val="22"/>
    </w:rPr>
  </w:style>
  <w:style w:type="paragraph" w:styleId="Lijstopsomteken">
    <w:name w:val="List Bullet"/>
    <w:basedOn w:val="Standaard"/>
    <w:uiPriority w:val="99"/>
    <w:unhideWhenUsed/>
    <w:rsid w:val="00314C3C"/>
    <w:pPr>
      <w:numPr>
        <w:numId w:val="17"/>
      </w:numPr>
      <w:contextualSpacing/>
    </w:pPr>
  </w:style>
  <w:style w:type="paragraph" w:customStyle="1" w:styleId="Titel3">
    <w:name w:val="Titel 3"/>
    <w:basedOn w:val="Standaard"/>
    <w:link w:val="Titel3Char"/>
    <w:autoRedefine/>
    <w:qFormat/>
    <w:rsid w:val="00055139"/>
    <w:pPr>
      <w:spacing w:before="240"/>
    </w:pPr>
    <w:rPr>
      <w:b/>
      <w:bCs/>
      <w:sz w:val="32"/>
      <w:szCs w:val="32"/>
    </w:rPr>
  </w:style>
  <w:style w:type="paragraph" w:customStyle="1" w:styleId="Titel4">
    <w:name w:val="Titel 4"/>
    <w:basedOn w:val="Opsomming"/>
    <w:link w:val="Titel4Char"/>
    <w:autoRedefine/>
    <w:qFormat/>
    <w:rsid w:val="00055139"/>
    <w:pPr>
      <w:numPr>
        <w:numId w:val="0"/>
      </w:numPr>
      <w:spacing w:before="240"/>
    </w:pPr>
    <w:rPr>
      <w:b/>
      <w:bCs/>
      <w:color w:val="ADDDC0" w:themeColor="text1" w:themeTint="99"/>
      <w:sz w:val="28"/>
      <w:szCs w:val="28"/>
    </w:rPr>
  </w:style>
  <w:style w:type="character" w:customStyle="1" w:styleId="Titel3Char">
    <w:name w:val="Titel 3 Char"/>
    <w:basedOn w:val="Standaardalinea-lettertype"/>
    <w:link w:val="Titel3"/>
    <w:rsid w:val="00055139"/>
    <w:rPr>
      <w:rFonts w:ascii="Calibri" w:hAnsi="Calibri"/>
      <w:b/>
      <w:bCs/>
      <w:sz w:val="32"/>
      <w:szCs w:val="32"/>
      <w:lang w:eastAsia="nl-NL"/>
    </w:rPr>
  </w:style>
  <w:style w:type="paragraph" w:customStyle="1" w:styleId="Titel2">
    <w:name w:val="Titel 2"/>
    <w:basedOn w:val="Standaard"/>
    <w:link w:val="Titel2Char"/>
    <w:autoRedefine/>
    <w:qFormat/>
    <w:rsid w:val="000F61F5"/>
    <w:pPr>
      <w:spacing w:before="240"/>
    </w:pPr>
    <w:rPr>
      <w:b/>
      <w:bCs/>
      <w:color w:val="78C898"/>
      <w:sz w:val="56"/>
      <w:szCs w:val="56"/>
    </w:rPr>
  </w:style>
  <w:style w:type="character" w:customStyle="1" w:styleId="OpsommingChar">
    <w:name w:val="Opsomming Char"/>
    <w:basedOn w:val="Standaardalinea-lettertype"/>
    <w:link w:val="Opsomming"/>
    <w:uiPriority w:val="4"/>
    <w:rsid w:val="000F61F5"/>
    <w:rPr>
      <w:rFonts w:ascii="Calibri" w:hAnsi="Calibri"/>
      <w:snapToGrid w:val="0"/>
      <w:color w:val="000000"/>
      <w:sz w:val="22"/>
      <w:lang w:val="nl-BE" w:eastAsia="nl-NL"/>
    </w:rPr>
  </w:style>
  <w:style w:type="character" w:customStyle="1" w:styleId="Titel4Char">
    <w:name w:val="Titel 4 Char"/>
    <w:basedOn w:val="OpsommingChar"/>
    <w:link w:val="Titel4"/>
    <w:rsid w:val="00055139"/>
    <w:rPr>
      <w:rFonts w:ascii="Calibri" w:hAnsi="Calibri"/>
      <w:b/>
      <w:bCs/>
      <w:snapToGrid w:val="0"/>
      <w:color w:val="ADDDC0" w:themeColor="text1" w:themeTint="99"/>
      <w:sz w:val="28"/>
      <w:szCs w:val="28"/>
      <w:lang w:val="nl-BE" w:eastAsia="nl-NL"/>
    </w:rPr>
  </w:style>
  <w:style w:type="paragraph" w:customStyle="1" w:styleId="Titel5">
    <w:name w:val="Titel 5"/>
    <w:basedOn w:val="Titel4"/>
    <w:link w:val="Titel5Char"/>
    <w:autoRedefine/>
    <w:qFormat/>
    <w:rsid w:val="00922904"/>
    <w:rPr>
      <w:b w:val="0"/>
      <w:bCs w:val="0"/>
      <w:smallCaps/>
      <w:color w:val="A6A6A6" w:themeColor="background2" w:themeShade="A6"/>
      <w:sz w:val="22"/>
      <w:szCs w:val="22"/>
    </w:rPr>
  </w:style>
  <w:style w:type="character" w:customStyle="1" w:styleId="Titel2Char">
    <w:name w:val="Titel 2 Char"/>
    <w:basedOn w:val="Standaardalinea-lettertype"/>
    <w:link w:val="Titel2"/>
    <w:rsid w:val="000F61F5"/>
    <w:rPr>
      <w:rFonts w:ascii="Calibri" w:hAnsi="Calibri"/>
      <w:b/>
      <w:bCs/>
      <w:color w:val="78C898"/>
      <w:sz w:val="56"/>
      <w:szCs w:val="56"/>
      <w:lang w:eastAsia="nl-NL"/>
    </w:rPr>
  </w:style>
  <w:style w:type="character" w:customStyle="1" w:styleId="Titel5Char">
    <w:name w:val="Titel 5 Char"/>
    <w:basedOn w:val="Titel4Char"/>
    <w:link w:val="Titel5"/>
    <w:rsid w:val="00922904"/>
    <w:rPr>
      <w:rFonts w:ascii="Calibri" w:hAnsi="Calibri"/>
      <w:b w:val="0"/>
      <w:bCs w:val="0"/>
      <w:smallCaps/>
      <w:snapToGrid w:val="0"/>
      <w:color w:val="A6A6A6" w:themeColor="background2" w:themeShade="A6"/>
      <w:sz w:val="22"/>
      <w:szCs w:val="22"/>
      <w:lang w:val="nl-BE" w:eastAsia="nl-NL"/>
    </w:rPr>
  </w:style>
  <w:style w:type="paragraph" w:customStyle="1" w:styleId="Onderttiel">
    <w:name w:val="Onderttiel"/>
    <w:basedOn w:val="Ondertitel"/>
    <w:link w:val="OnderttielChar"/>
    <w:semiHidden/>
    <w:rsid w:val="001A57C9"/>
    <w:pPr>
      <w:framePr w:wrap="around"/>
    </w:pPr>
  </w:style>
  <w:style w:type="paragraph" w:customStyle="1" w:styleId="OndertitelI">
    <w:name w:val="Ondertitel I"/>
    <w:basedOn w:val="Standaard"/>
    <w:link w:val="OndertitelIChar"/>
    <w:autoRedefine/>
    <w:uiPriority w:val="2"/>
    <w:qFormat/>
    <w:rsid w:val="00922904"/>
    <w:pPr>
      <w:spacing w:before="240"/>
    </w:pPr>
    <w:rPr>
      <w:spacing w:val="15"/>
      <w:sz w:val="28"/>
      <w:szCs w:val="28"/>
    </w:rPr>
  </w:style>
  <w:style w:type="character" w:customStyle="1" w:styleId="OnderttielChar">
    <w:name w:val="Onderttiel Char"/>
    <w:basedOn w:val="OndertitelChar"/>
    <w:link w:val="Onderttiel"/>
    <w:semiHidden/>
    <w:rsid w:val="00FA2441"/>
    <w:rPr>
      <w:rFonts w:ascii="Calibri" w:hAnsi="Calibri"/>
      <w:sz w:val="44"/>
      <w:szCs w:val="44"/>
      <w:lang w:val="nl-NL" w:eastAsia="nl-NL"/>
    </w:rPr>
  </w:style>
  <w:style w:type="paragraph" w:customStyle="1" w:styleId="Hoofdtitel">
    <w:name w:val="Hoofdtitel"/>
    <w:basedOn w:val="Titel2"/>
    <w:link w:val="HoofdtitelChar"/>
    <w:autoRedefine/>
    <w:qFormat/>
    <w:rsid w:val="000F61F5"/>
    <w:rPr>
      <w:sz w:val="72"/>
      <w:szCs w:val="72"/>
    </w:rPr>
  </w:style>
  <w:style w:type="character" w:customStyle="1" w:styleId="OndertitelIChar">
    <w:name w:val="Ondertitel I Char"/>
    <w:basedOn w:val="Standaardalinea-lettertype"/>
    <w:link w:val="OndertitelI"/>
    <w:uiPriority w:val="2"/>
    <w:rsid w:val="00922904"/>
    <w:rPr>
      <w:rFonts w:ascii="Calibri" w:hAnsi="Calibri"/>
      <w:spacing w:val="15"/>
      <w:sz w:val="28"/>
      <w:szCs w:val="28"/>
      <w:lang w:eastAsia="nl-NL"/>
    </w:rPr>
  </w:style>
  <w:style w:type="paragraph" w:styleId="Inhopg4">
    <w:name w:val="toc 4"/>
    <w:basedOn w:val="Standaard"/>
    <w:next w:val="Standaard"/>
    <w:autoRedefine/>
    <w:uiPriority w:val="39"/>
    <w:unhideWhenUsed/>
    <w:rsid w:val="00575B52"/>
    <w:pPr>
      <w:spacing w:after="100"/>
      <w:ind w:left="660"/>
    </w:pPr>
  </w:style>
  <w:style w:type="character" w:customStyle="1" w:styleId="HoofdtitelChar">
    <w:name w:val="Hoofdtitel Char"/>
    <w:basedOn w:val="Titel2Char"/>
    <w:link w:val="Hoofdtitel"/>
    <w:rsid w:val="000F61F5"/>
    <w:rPr>
      <w:rFonts w:ascii="Calibri" w:hAnsi="Calibri"/>
      <w:b/>
      <w:bCs/>
      <w:color w:val="78C898"/>
      <w:sz w:val="72"/>
      <w:szCs w:val="72"/>
      <w:lang w:eastAsia="nl-NL"/>
    </w:rPr>
  </w:style>
  <w:style w:type="paragraph" w:styleId="Lijstalinea">
    <w:name w:val="List Paragraph"/>
    <w:basedOn w:val="Standaard"/>
    <w:uiPriority w:val="34"/>
    <w:qFormat/>
    <w:rsid w:val="00932604"/>
    <w:pPr>
      <w:ind w:left="720"/>
      <w:contextualSpacing/>
    </w:pPr>
  </w:style>
  <w:style w:type="paragraph" w:styleId="Normaalweb">
    <w:name w:val="Normal (Web)"/>
    <w:basedOn w:val="Standaard"/>
    <w:uiPriority w:val="99"/>
    <w:unhideWhenUsed/>
    <w:rsid w:val="00BD1AE6"/>
    <w:pPr>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nschrickmaarten\Downloads\Basisdocument%20Inspira%20voor%20Internaat%20aan%20de%20ijzer.dotx" TargetMode="External"/></Relationships>
</file>

<file path=word/theme/theme1.xml><?xml version="1.0" encoding="utf-8"?>
<a:theme xmlns:a="http://schemas.openxmlformats.org/drawingml/2006/main" name="Kantoorthema">
  <a:themeElements>
    <a:clrScheme name="Inspira">
      <a:dk1>
        <a:srgbClr val="78C797"/>
      </a:dk1>
      <a:lt1>
        <a:srgbClr val="000000"/>
      </a:lt1>
      <a:dk2>
        <a:srgbClr val="C778A8"/>
      </a:dk2>
      <a:lt2>
        <a:srgbClr val="FFFFFF"/>
      </a:lt2>
      <a:accent1>
        <a:srgbClr val="78C7BF"/>
      </a:accent1>
      <a:accent2>
        <a:srgbClr val="F8EB5A"/>
      </a:accent2>
      <a:accent3>
        <a:srgbClr val="EE7156"/>
      </a:accent3>
      <a:accent4>
        <a:srgbClr val="C79778"/>
      </a:accent4>
      <a:accent5>
        <a:srgbClr val="215B5D"/>
      </a:accent5>
      <a:accent6>
        <a:srgbClr val="194A85"/>
      </a:accent6>
      <a:hlink>
        <a:srgbClr val="78C797"/>
      </a:hlink>
      <a:folHlink>
        <a:srgbClr val="78C7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B583C583577894DAAF1AB02EFA6CBE9" ma:contentTypeVersion="10" ma:contentTypeDescription="Een nieuw document maken." ma:contentTypeScope="" ma:versionID="ef4d086fee9de3bf4bc9768886725aeb">
  <xsd:schema xmlns:xsd="http://www.w3.org/2001/XMLSchema" xmlns:xs="http://www.w3.org/2001/XMLSchema" xmlns:p="http://schemas.microsoft.com/office/2006/metadata/properties" xmlns:ns2="0a69067a-582e-4aee-b53b-a020731ab8f9" xmlns:ns3="8016099d-1912-4d17-95e5-224b295fe842" targetNamespace="http://schemas.microsoft.com/office/2006/metadata/properties" ma:root="true" ma:fieldsID="922530fcd633548776f4dc4fec3156c2" ns2:_="" ns3:_="">
    <xsd:import namespace="0a69067a-582e-4aee-b53b-a020731ab8f9"/>
    <xsd:import namespace="8016099d-1912-4d17-95e5-224b295fe8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9067a-582e-4aee-b53b-a020731ab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a75a9d8-fa00-4756-b456-1d70092ea9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6099d-1912-4d17-95e5-224b295fe8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2ef5ea-be3d-4c6e-a6df-ac53ec30bc1a}" ma:internalName="TaxCatchAll" ma:showField="CatchAllData" ma:web="8016099d-1912-4d17-95e5-224b295f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016099d-1912-4d17-95e5-224b295fe842">
      <Value>332</Value>
    </TaxCatchAll>
    <lcf76f155ced4ddcb4097134ff3c332f xmlns="0a69067a-582e-4aee-b53b-a020731ab8f9">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D24FD-C7ED-4BD3-B8A2-3252C041435A}">
  <ds:schemaRefs>
    <ds:schemaRef ds:uri="http://schemas.openxmlformats.org/officeDocument/2006/bibliography"/>
  </ds:schemaRefs>
</ds:datastoreItem>
</file>

<file path=customXml/itemProps3.xml><?xml version="1.0" encoding="utf-8"?>
<ds:datastoreItem xmlns:ds="http://schemas.openxmlformats.org/officeDocument/2006/customXml" ds:itemID="{9F2D8ED2-640B-4AD8-8669-C3C0AA8D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9067a-582e-4aee-b53b-a020731ab8f9"/>
    <ds:schemaRef ds:uri="8016099d-1912-4d17-95e5-224b295f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BB45B-184E-44BE-A5FD-8C4CEF1DB302}">
  <ds:schemaRefs>
    <ds:schemaRef ds:uri="http://schemas.microsoft.com/office/2006/metadata/properties"/>
    <ds:schemaRef ds:uri="http://schemas.microsoft.com/office/infopath/2007/PartnerControls"/>
    <ds:schemaRef ds:uri="8016099d-1912-4d17-95e5-224b295fe842"/>
    <ds:schemaRef ds:uri="0a69067a-582e-4aee-b53b-a020731ab8f9"/>
  </ds:schemaRefs>
</ds:datastoreItem>
</file>

<file path=customXml/itemProps5.xml><?xml version="1.0" encoding="utf-8"?>
<ds:datastoreItem xmlns:ds="http://schemas.openxmlformats.org/officeDocument/2006/customXml" ds:itemID="{C1C0DD36-C150-4BC3-B6DF-B91BAEB29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Basisdocument Inspira voor Internaat aan de ijzer</Template>
  <TotalTime>1</TotalTime>
  <Pages>13</Pages>
  <Words>1890</Words>
  <Characters>10395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Dossier</vt:lpstr>
    </vt:vector>
  </TitlesOfParts>
  <Company>Gramma</Company>
  <LinksUpToDate>false</LinksUpToDate>
  <CharactersWithSpaces>12261</CharactersWithSpaces>
  <SharedDoc>false</SharedDoc>
  <HLinks>
    <vt:vector size="24" baseType="variant">
      <vt:variant>
        <vt:i4>1966136</vt:i4>
      </vt:variant>
      <vt:variant>
        <vt:i4>20</vt:i4>
      </vt:variant>
      <vt:variant>
        <vt:i4>0</vt:i4>
      </vt:variant>
      <vt:variant>
        <vt:i4>5</vt:i4>
      </vt:variant>
      <vt:variant>
        <vt:lpwstr/>
      </vt:variant>
      <vt:variant>
        <vt:lpwstr>_Toc383511956</vt:lpwstr>
      </vt:variant>
      <vt:variant>
        <vt:i4>1966136</vt:i4>
      </vt:variant>
      <vt:variant>
        <vt:i4>14</vt:i4>
      </vt:variant>
      <vt:variant>
        <vt:i4>0</vt:i4>
      </vt:variant>
      <vt:variant>
        <vt:i4>5</vt:i4>
      </vt:variant>
      <vt:variant>
        <vt:lpwstr/>
      </vt:variant>
      <vt:variant>
        <vt:lpwstr>_Toc383511955</vt:lpwstr>
      </vt:variant>
      <vt:variant>
        <vt:i4>1966136</vt:i4>
      </vt:variant>
      <vt:variant>
        <vt:i4>8</vt:i4>
      </vt:variant>
      <vt:variant>
        <vt:i4>0</vt:i4>
      </vt:variant>
      <vt:variant>
        <vt:i4>5</vt:i4>
      </vt:variant>
      <vt:variant>
        <vt:lpwstr/>
      </vt:variant>
      <vt:variant>
        <vt:lpwstr>_Toc383511954</vt:lpwstr>
      </vt:variant>
      <vt:variant>
        <vt:i4>1966136</vt:i4>
      </vt:variant>
      <vt:variant>
        <vt:i4>2</vt:i4>
      </vt:variant>
      <vt:variant>
        <vt:i4>0</vt:i4>
      </vt:variant>
      <vt:variant>
        <vt:i4>5</vt:i4>
      </vt:variant>
      <vt:variant>
        <vt:lpwstr/>
      </vt:variant>
      <vt:variant>
        <vt:lpwstr>_Toc383511953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subject/>
  <dc:creator>Maarten Vandenschrick</dc:creator>
  <cp:keywords/>
  <cp:lastModifiedBy>Maarten Vandenschrick</cp:lastModifiedBy>
  <cp:revision>2</cp:revision>
  <cp:lastPrinted>2022-03-29T12:38:00Z</cp:lastPrinted>
  <dcterms:created xsi:type="dcterms:W3CDTF">2024-03-06T10:43:00Z</dcterms:created>
  <dcterms:modified xsi:type="dcterms:W3CDTF">2024-03-06T10:43:00Z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14900</vt:r8>
  </property>
  <property fmtid="{D5CDD505-2E9C-101B-9397-08002B2CF9AE}" pid="3" name="i2ccc245a7ea4a3fab84e555e0d8ea1a">
    <vt:lpwstr>Wordsjablonen|035d6640-6d77-47ba-8bc3-72dc34b45b8c</vt:lpwstr>
  </property>
  <property fmtid="{D5CDD505-2E9C-101B-9397-08002B2CF9AE}" pid="4" name="ContentTypeId">
    <vt:lpwstr>0x0101001B583C583577894DAAF1AB02EFA6CBE9</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y fmtid="{D5CDD505-2E9C-101B-9397-08002B2CF9AE}" pid="9" name="fadaf9bd48504e53b37da21d4e02ac2d">
    <vt:lpwstr>Wordsjablonen|035d6640-6d77-47ba-8bc3-72dc34b45b8c</vt:lpwstr>
  </property>
  <property fmtid="{D5CDD505-2E9C-101B-9397-08002B2CF9AE}" pid="10" name="TaxCatchAll">
    <vt:lpwstr>332;#</vt:lpwstr>
  </property>
  <property fmtid="{D5CDD505-2E9C-101B-9397-08002B2CF9AE}" pid="11" name="GO_Subtitel">
    <vt:lpwstr/>
  </property>
  <property fmtid="{D5CDD505-2E9C-101B-9397-08002B2CF9AE}" pid="12" name="h9b93e72e5794087a8c6a707504e94d4">
    <vt:lpwstr/>
  </property>
  <property fmtid="{D5CDD505-2E9C-101B-9397-08002B2CF9AE}" pid="13" name="o8f5c290772241a4a8574faf3eed473a">
    <vt:lpwstr/>
  </property>
  <property fmtid="{D5CDD505-2E9C-101B-9397-08002B2CF9AE}" pid="14" name="GO_Gepubliceerd">
    <vt:lpwstr>1</vt:lpwstr>
  </property>
  <property fmtid="{D5CDD505-2E9C-101B-9397-08002B2CF9AE}" pid="15" name="GO_SorteringsDatum">
    <vt:lpwstr/>
  </property>
</Properties>
</file>